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C" w:rsidRDefault="004163CC" w:rsidP="0002738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cs="Arial"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6768538" wp14:editId="4BE19EC4">
            <wp:simplePos x="0" y="0"/>
            <wp:positionH relativeFrom="column">
              <wp:posOffset>0</wp:posOffset>
            </wp:positionH>
            <wp:positionV relativeFrom="paragraph">
              <wp:posOffset>-116840</wp:posOffset>
            </wp:positionV>
            <wp:extent cx="971550" cy="643255"/>
            <wp:effectExtent l="0" t="0" r="0" b="4445"/>
            <wp:wrapNone/>
            <wp:docPr id="1" name="Picture 1" descr="LONGBENTO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BENTON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CC" w:rsidRDefault="004163CC" w:rsidP="0002738F">
      <w:pPr>
        <w:spacing w:after="0" w:line="240" w:lineRule="auto"/>
        <w:rPr>
          <w:rFonts w:ascii="Arial" w:hAnsi="Arial" w:cs="Arial"/>
        </w:rPr>
      </w:pPr>
    </w:p>
    <w:p w:rsidR="00151204" w:rsidRDefault="004163CC" w:rsidP="004163CC">
      <w:pPr>
        <w:spacing w:after="0" w:line="240" w:lineRule="auto"/>
        <w:jc w:val="center"/>
        <w:rPr>
          <w:rFonts w:cstheme="minorHAnsi"/>
          <w:b/>
          <w:sz w:val="28"/>
        </w:rPr>
      </w:pPr>
      <w:r w:rsidRPr="004163CC">
        <w:rPr>
          <w:rFonts w:cstheme="minorHAnsi"/>
          <w:b/>
          <w:sz w:val="28"/>
        </w:rPr>
        <w:t>Year 9 into 10 Options</w:t>
      </w:r>
    </w:p>
    <w:p w:rsidR="00BD714D" w:rsidRDefault="00BD714D" w:rsidP="004163CC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B10AB1" w:rsidRDefault="00BD714D" w:rsidP="00BD714D">
      <w:pPr>
        <w:spacing w:after="0" w:line="240" w:lineRule="auto"/>
        <w:ind w:left="720" w:firstLine="720"/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Name :</w:t>
      </w:r>
      <w:proofErr w:type="gramEnd"/>
      <w:r>
        <w:rPr>
          <w:rFonts w:cstheme="minorHAnsi"/>
          <w:b/>
          <w:sz w:val="28"/>
        </w:rPr>
        <w:t xml:space="preserve"> _______________________________</w:t>
      </w:r>
    </w:p>
    <w:p w:rsidR="00B10AB1" w:rsidRDefault="00B10AB1" w:rsidP="004163CC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163CC" w:rsidRDefault="004163CC" w:rsidP="004163CC">
      <w:pPr>
        <w:spacing w:after="0" w:line="240" w:lineRule="auto"/>
        <w:jc w:val="center"/>
        <w:rPr>
          <w:rFonts w:cstheme="minorHAnsi"/>
          <w:b/>
          <w:sz w:val="28"/>
        </w:rPr>
      </w:pPr>
    </w:p>
    <w:tbl>
      <w:tblPr>
        <w:tblStyle w:val="TableGrid"/>
        <w:tblW w:w="0" w:type="auto"/>
        <w:tblInd w:w="1095" w:type="dxa"/>
        <w:tblLayout w:type="fixed"/>
        <w:tblLook w:val="04A0" w:firstRow="1" w:lastRow="0" w:firstColumn="1" w:lastColumn="0" w:noHBand="0" w:noVBand="1"/>
      </w:tblPr>
      <w:tblGrid>
        <w:gridCol w:w="2132"/>
        <w:gridCol w:w="633"/>
        <w:gridCol w:w="2060"/>
        <w:gridCol w:w="706"/>
        <w:gridCol w:w="2129"/>
        <w:gridCol w:w="636"/>
        <w:gridCol w:w="2057"/>
        <w:gridCol w:w="709"/>
      </w:tblGrid>
      <w:tr w:rsidR="00BC08FF" w:rsidTr="00BC08FF">
        <w:trPr>
          <w:trHeight w:val="567"/>
        </w:trPr>
        <w:tc>
          <w:tcPr>
            <w:tcW w:w="2765" w:type="dxa"/>
            <w:gridSpan w:val="2"/>
            <w:vAlign w:val="center"/>
          </w:tcPr>
          <w:p w:rsidR="00BC08FF" w:rsidRDefault="00BC08FF" w:rsidP="00B10A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</w:t>
            </w:r>
          </w:p>
        </w:tc>
        <w:tc>
          <w:tcPr>
            <w:tcW w:w="2766" w:type="dxa"/>
            <w:gridSpan w:val="2"/>
            <w:vAlign w:val="center"/>
          </w:tcPr>
          <w:p w:rsidR="00BC08FF" w:rsidRDefault="00BC08FF" w:rsidP="00B10A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</w:t>
            </w:r>
          </w:p>
        </w:tc>
        <w:tc>
          <w:tcPr>
            <w:tcW w:w="2765" w:type="dxa"/>
            <w:gridSpan w:val="2"/>
            <w:vAlign w:val="center"/>
          </w:tcPr>
          <w:p w:rsidR="00BC08FF" w:rsidRDefault="00BC08FF" w:rsidP="00B10A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</w:t>
            </w:r>
          </w:p>
        </w:tc>
        <w:tc>
          <w:tcPr>
            <w:tcW w:w="2766" w:type="dxa"/>
            <w:gridSpan w:val="2"/>
            <w:vAlign w:val="center"/>
          </w:tcPr>
          <w:p w:rsidR="00BC08FF" w:rsidRDefault="00BC08FF" w:rsidP="00BC08FF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</w:t>
            </w:r>
          </w:p>
        </w:tc>
      </w:tr>
      <w:tr w:rsidR="00C06B35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</w:t>
            </w: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Pr="003C45A5" w:rsidRDefault="0004282B" w:rsidP="00710B3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Business Studies</w:t>
            </w: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C06B35" w:rsidRPr="003C45A5" w:rsidRDefault="0004282B" w:rsidP="00AC271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</w:t>
            </w:r>
          </w:p>
        </w:tc>
        <w:tc>
          <w:tcPr>
            <w:tcW w:w="636" w:type="dxa"/>
            <w:vAlign w:val="center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C06B35" w:rsidRPr="003C45A5" w:rsidRDefault="0004282B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Computer Science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C06B35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8177DC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</w:t>
            </w: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Pr="003C45A5" w:rsidRDefault="0004282B" w:rsidP="00710B3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Cache</w:t>
            </w: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Food Studies</w:t>
            </w:r>
          </w:p>
        </w:tc>
        <w:tc>
          <w:tcPr>
            <w:tcW w:w="636" w:type="dxa"/>
            <w:vAlign w:val="center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C06B35" w:rsidRPr="003C45A5" w:rsidRDefault="0004282B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French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C06B35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Food Studies</w:t>
            </w: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Pr="003C45A5" w:rsidRDefault="0004282B" w:rsidP="00710B3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DT</w:t>
            </w: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Photography</w:t>
            </w:r>
          </w:p>
        </w:tc>
        <w:tc>
          <w:tcPr>
            <w:tcW w:w="636" w:type="dxa"/>
            <w:vAlign w:val="center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C06B35" w:rsidRPr="003C45A5" w:rsidRDefault="0004282B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Geography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C06B35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History</w:t>
            </w: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Geography</w:t>
            </w: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Religious Studies</w:t>
            </w:r>
          </w:p>
        </w:tc>
        <w:tc>
          <w:tcPr>
            <w:tcW w:w="636" w:type="dxa"/>
            <w:vAlign w:val="center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C06B35" w:rsidRPr="003C45A5" w:rsidRDefault="0004282B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History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C06B35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8177DC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Drama</w:t>
            </w: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Music</w:t>
            </w: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C06B35" w:rsidRPr="003C45A5" w:rsidRDefault="0004282B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Triple Science</w:t>
            </w:r>
          </w:p>
        </w:tc>
        <w:tc>
          <w:tcPr>
            <w:tcW w:w="636" w:type="dxa"/>
            <w:vAlign w:val="center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C06B35" w:rsidRPr="003C45A5" w:rsidRDefault="0004282B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Spanish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8177DC" w:rsidTr="00BC08FF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8177DC" w:rsidRDefault="008177DC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77DC" w:rsidRPr="003C45A5" w:rsidRDefault="008177DC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8177DC" w:rsidRDefault="008177DC" w:rsidP="00B10AB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Photography</w:t>
            </w:r>
          </w:p>
        </w:tc>
        <w:tc>
          <w:tcPr>
            <w:tcW w:w="706" w:type="dxa"/>
            <w:vAlign w:val="center"/>
          </w:tcPr>
          <w:p w:rsidR="008177DC" w:rsidRPr="003C45A5" w:rsidRDefault="008177DC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8177DC" w:rsidRDefault="00EA4397" w:rsidP="00B10AB1">
            <w:pPr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iMedia</w:t>
            </w:r>
            <w:proofErr w:type="spellEnd"/>
          </w:p>
        </w:tc>
        <w:tc>
          <w:tcPr>
            <w:tcW w:w="636" w:type="dxa"/>
            <w:vAlign w:val="center"/>
          </w:tcPr>
          <w:p w:rsidR="008177DC" w:rsidRPr="00B10AB1" w:rsidRDefault="008177DC" w:rsidP="00B10AB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57" w:type="dxa"/>
            <w:shd w:val="clear" w:color="auto" w:fill="CCC0D9" w:themeFill="accent4" w:themeFillTint="66"/>
            <w:vAlign w:val="center"/>
          </w:tcPr>
          <w:p w:rsidR="008177DC" w:rsidRDefault="00EA4397" w:rsidP="00226A2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Cache</w:t>
            </w:r>
          </w:p>
        </w:tc>
        <w:tc>
          <w:tcPr>
            <w:tcW w:w="709" w:type="dxa"/>
          </w:tcPr>
          <w:p w:rsidR="008177DC" w:rsidRPr="00B10AB1" w:rsidRDefault="008177DC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C06B35" w:rsidTr="00567B63">
        <w:trPr>
          <w:trHeight w:val="567"/>
        </w:trPr>
        <w:tc>
          <w:tcPr>
            <w:tcW w:w="2132" w:type="dxa"/>
            <w:shd w:val="clear" w:color="auto" w:fill="D6E3BC" w:themeFill="accent3" w:themeFillTint="66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33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60" w:type="dxa"/>
            <w:shd w:val="clear" w:color="auto" w:fill="FBD4B4" w:themeFill="accent6" w:themeFillTint="66"/>
            <w:vAlign w:val="center"/>
          </w:tcPr>
          <w:p w:rsidR="00C06B3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06B35" w:rsidRPr="003C45A5" w:rsidRDefault="00C06B35" w:rsidP="00B10AB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22" w:type="dxa"/>
            <w:gridSpan w:val="3"/>
            <w:shd w:val="clear" w:color="auto" w:fill="B6DDE8" w:themeFill="accent5" w:themeFillTint="66"/>
            <w:vAlign w:val="center"/>
          </w:tcPr>
          <w:p w:rsidR="00C06B35" w:rsidRDefault="008177DC" w:rsidP="008177D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Construction</w:t>
            </w:r>
          </w:p>
        </w:tc>
        <w:tc>
          <w:tcPr>
            <w:tcW w:w="709" w:type="dxa"/>
          </w:tcPr>
          <w:p w:rsidR="00C06B35" w:rsidRPr="00B10AB1" w:rsidRDefault="00C06B35" w:rsidP="00B10AB1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4163CC" w:rsidRDefault="004163CC" w:rsidP="004163CC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B10AB1" w:rsidRDefault="00B10AB1" w:rsidP="00B10A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10AB1">
        <w:rPr>
          <w:rFonts w:cstheme="minorHAnsi"/>
          <w:sz w:val="28"/>
        </w:rPr>
        <w:t>Students should select one subject from each of the four blocks</w:t>
      </w:r>
    </w:p>
    <w:p w:rsidR="00C45F45" w:rsidRDefault="00C45F45" w:rsidP="00B10A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Construction is a double option which needs to be taken in both block C and D</w:t>
      </w:r>
    </w:p>
    <w:p w:rsidR="00255C74" w:rsidRDefault="00255C74" w:rsidP="00B10A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All students must select at least one subject from Geography, History,</w:t>
      </w:r>
      <w:r w:rsidR="0004282B">
        <w:rPr>
          <w:rFonts w:cstheme="minorHAnsi"/>
          <w:sz w:val="28"/>
        </w:rPr>
        <w:t xml:space="preserve"> Computer Science,</w:t>
      </w:r>
      <w:r>
        <w:rPr>
          <w:rFonts w:cstheme="minorHAnsi"/>
          <w:sz w:val="28"/>
        </w:rPr>
        <w:t xml:space="preserve"> French and Spanish</w:t>
      </w:r>
    </w:p>
    <w:p w:rsidR="00B10AB1" w:rsidRPr="00B10AB1" w:rsidRDefault="00B10AB1" w:rsidP="00B10A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Triple Science can only be taken by students who are in set 1 for Science</w:t>
      </w:r>
    </w:p>
    <w:sectPr w:rsidR="00B10AB1" w:rsidRPr="00B10AB1" w:rsidSect="004163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7C8"/>
    <w:multiLevelType w:val="hybridMultilevel"/>
    <w:tmpl w:val="9D3A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C"/>
    <w:rsid w:val="0002738F"/>
    <w:rsid w:val="0004282B"/>
    <w:rsid w:val="000768DC"/>
    <w:rsid w:val="000F31B9"/>
    <w:rsid w:val="00151204"/>
    <w:rsid w:val="001B33FE"/>
    <w:rsid w:val="00255C74"/>
    <w:rsid w:val="00356FBA"/>
    <w:rsid w:val="003C45A5"/>
    <w:rsid w:val="004163CC"/>
    <w:rsid w:val="005F6269"/>
    <w:rsid w:val="008177DC"/>
    <w:rsid w:val="00861464"/>
    <w:rsid w:val="00AC271E"/>
    <w:rsid w:val="00B10AB1"/>
    <w:rsid w:val="00B811B9"/>
    <w:rsid w:val="00BC08FF"/>
    <w:rsid w:val="00BD714D"/>
    <w:rsid w:val="00C06B35"/>
    <w:rsid w:val="00C45F45"/>
    <w:rsid w:val="00CB5678"/>
    <w:rsid w:val="00EA4397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819164E4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R Standish</cp:lastModifiedBy>
  <cp:revision>2</cp:revision>
  <cp:lastPrinted>2019-03-12T09:26:00Z</cp:lastPrinted>
  <dcterms:created xsi:type="dcterms:W3CDTF">2019-03-14T12:09:00Z</dcterms:created>
  <dcterms:modified xsi:type="dcterms:W3CDTF">2019-03-14T12:09:00Z</dcterms:modified>
</cp:coreProperties>
</file>