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8" w:rsidRDefault="00602BB1" w:rsidP="00C33C88">
      <w:pPr>
        <w:rPr>
          <w:rFonts w:ascii="Impact" w:eastAsia="Impact" w:hAnsi="Impact" w:cs="Impact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5D6FAE" wp14:editId="2392223B">
            <wp:extent cx="895350" cy="69204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9" r="25130" b="43556"/>
                    <a:stretch/>
                  </pic:blipFill>
                  <pic:spPr>
                    <a:xfrm>
                      <a:off x="0" y="0"/>
                      <a:ext cx="895878" cy="69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C88">
        <w:rPr>
          <w:rFonts w:ascii="Impact" w:eastAsia="Impact" w:hAnsi="Impact" w:cs="Impact"/>
          <w:sz w:val="44"/>
          <w:szCs w:val="44"/>
        </w:rPr>
        <w:t xml:space="preserve">YEAR 11 </w:t>
      </w:r>
      <w:r w:rsidR="00630D22">
        <w:rPr>
          <w:rFonts w:ascii="Impact" w:eastAsia="Impact" w:hAnsi="Impact" w:cs="Impact"/>
          <w:sz w:val="44"/>
          <w:szCs w:val="44"/>
        </w:rPr>
        <w:t xml:space="preserve">EASTER </w:t>
      </w:r>
      <w:r w:rsidR="00C33C88" w:rsidRPr="00C33C88">
        <w:rPr>
          <w:rFonts w:ascii="Impact" w:eastAsia="Impact" w:hAnsi="Impact" w:cs="Impact"/>
          <w:sz w:val="44"/>
          <w:szCs w:val="44"/>
        </w:rPr>
        <w:t xml:space="preserve">REVISION </w:t>
      </w:r>
      <w:r w:rsidR="00630D22">
        <w:rPr>
          <w:rFonts w:ascii="Impact" w:eastAsia="Impact" w:hAnsi="Impact" w:cs="Impact"/>
          <w:sz w:val="44"/>
          <w:szCs w:val="44"/>
        </w:rPr>
        <w:t>SE</w:t>
      </w:r>
      <w:r w:rsidR="00C33C88" w:rsidRPr="00C33C88">
        <w:rPr>
          <w:rFonts w:ascii="Impact" w:eastAsia="Impact" w:hAnsi="Impact" w:cs="Impact"/>
          <w:sz w:val="44"/>
          <w:szCs w:val="44"/>
        </w:rPr>
        <w:t>SSIONS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970"/>
        <w:gridCol w:w="2942"/>
        <w:gridCol w:w="28"/>
        <w:gridCol w:w="61"/>
        <w:gridCol w:w="2909"/>
        <w:gridCol w:w="2970"/>
        <w:gridCol w:w="2970"/>
      </w:tblGrid>
      <w:tr w:rsidR="00236142" w:rsidRPr="00831F7C" w:rsidTr="00236142">
        <w:tc>
          <w:tcPr>
            <w:tcW w:w="2970" w:type="dxa"/>
          </w:tcPr>
          <w:p w:rsidR="00236142" w:rsidRPr="00831F7C" w:rsidRDefault="00236142" w:rsidP="00236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Impact" w:hAnsiTheme="minorHAnsi" w:cs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2970" w:type="dxa"/>
            <w:gridSpan w:val="2"/>
          </w:tcPr>
          <w:p w:rsidR="00236142" w:rsidRPr="00831F7C" w:rsidRDefault="00236142" w:rsidP="00236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Impact" w:hAnsiTheme="minorHAnsi" w:cs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970" w:type="dxa"/>
            <w:gridSpan w:val="2"/>
          </w:tcPr>
          <w:p w:rsidR="00236142" w:rsidRPr="00831F7C" w:rsidRDefault="00236142" w:rsidP="00236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Impact" w:hAnsiTheme="minorHAnsi" w:cs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970" w:type="dxa"/>
          </w:tcPr>
          <w:p w:rsidR="00236142" w:rsidRPr="00831F7C" w:rsidRDefault="00236142" w:rsidP="00236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Impact" w:hAnsiTheme="minorHAnsi" w:cs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970" w:type="dxa"/>
          </w:tcPr>
          <w:p w:rsidR="00236142" w:rsidRPr="00831F7C" w:rsidRDefault="00236142" w:rsidP="00236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Impact" w:hAnsiTheme="minorHAnsi" w:cstheme="minorHAnsi"/>
                <w:b/>
                <w:sz w:val="40"/>
                <w:szCs w:val="40"/>
              </w:rPr>
              <w:t>Friday</w:t>
            </w:r>
          </w:p>
        </w:tc>
      </w:tr>
      <w:tr w:rsidR="00236142" w:rsidRPr="00831F7C" w:rsidTr="0031622B">
        <w:tc>
          <w:tcPr>
            <w:tcW w:w="14850" w:type="dxa"/>
            <w:gridSpan w:val="7"/>
          </w:tcPr>
          <w:p w:rsidR="00236142" w:rsidRPr="004D23A3" w:rsidRDefault="00236142" w:rsidP="00745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Impact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Impact" w:hAnsiTheme="minorHAnsi" w:cstheme="minorHAnsi"/>
                <w:b/>
                <w:sz w:val="32"/>
                <w:szCs w:val="32"/>
              </w:rPr>
              <w:t>W/C 8</w:t>
            </w:r>
            <w:r w:rsidRPr="00745615">
              <w:rPr>
                <w:rFonts w:asciiTheme="minorHAnsi" w:eastAsia="Impact" w:hAnsiTheme="minorHAnsi"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eastAsia="Impact" w:hAnsiTheme="minorHAnsi" w:cstheme="minorHAnsi"/>
                <w:b/>
                <w:sz w:val="32"/>
                <w:szCs w:val="32"/>
              </w:rPr>
              <w:t xml:space="preserve"> </w:t>
            </w:r>
            <w:r w:rsidRPr="004D23A3">
              <w:rPr>
                <w:rFonts w:asciiTheme="minorHAnsi" w:eastAsia="Impact" w:hAnsiTheme="minorHAnsi" w:cstheme="minorHAnsi"/>
                <w:b/>
                <w:sz w:val="32"/>
                <w:szCs w:val="32"/>
              </w:rPr>
              <w:t>April</w:t>
            </w:r>
          </w:p>
        </w:tc>
      </w:tr>
      <w:tr w:rsidR="00236142" w:rsidRPr="00831F7C" w:rsidTr="00236142">
        <w:trPr>
          <w:trHeight w:val="3516"/>
        </w:trPr>
        <w:tc>
          <w:tcPr>
            <w:tcW w:w="2970" w:type="dxa"/>
            <w:shd w:val="clear" w:color="auto" w:fill="auto"/>
            <w:vAlign w:val="center"/>
          </w:tcPr>
          <w:p w:rsidR="00236142" w:rsidRDefault="00A2086F" w:rsidP="00A20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1</w:t>
            </w:r>
            <w:r w:rsidR="00236142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0am – 2pm Creative </w:t>
            </w:r>
            <w:proofErr w:type="spellStart"/>
            <w:r w:rsidR="00236142">
              <w:rPr>
                <w:rFonts w:asciiTheme="minorHAnsi" w:eastAsia="Impact" w:hAnsiTheme="minorHAnsi" w:cstheme="minorHAnsi"/>
                <w:sz w:val="24"/>
                <w:szCs w:val="24"/>
              </w:rPr>
              <w:t>iMedia</w:t>
            </w:r>
            <w:proofErr w:type="spellEnd"/>
            <w:r w:rsidR="00236142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 coursework</w:t>
            </w:r>
          </w:p>
          <w:p w:rsidR="00236142" w:rsidRDefault="00236142" w:rsidP="00244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(Mrs Wouldhave)</w:t>
            </w:r>
          </w:p>
          <w:p w:rsidR="00236142" w:rsidRDefault="00236142" w:rsidP="00244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236142" w:rsidRPr="004D23A3" w:rsidRDefault="00236142" w:rsidP="002517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11am - 3pm GCSE Art Exam preparation session </w:t>
            </w:r>
          </w:p>
        </w:tc>
        <w:tc>
          <w:tcPr>
            <w:tcW w:w="2942" w:type="dxa"/>
          </w:tcPr>
          <w:p w:rsidR="00285EFF" w:rsidRDefault="00285EFF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9am – 3pm CACHE coursework completion (Mrs Short)</w:t>
            </w:r>
          </w:p>
          <w:p w:rsidR="00285EFF" w:rsidRDefault="00285EFF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236142" w:rsidRPr="004D23A3" w:rsidRDefault="001F3285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9.30am – 11.30am </w:t>
            </w:r>
            <w:r w:rsidR="00236142">
              <w:rPr>
                <w:rFonts w:asciiTheme="minorHAnsi" w:eastAsia="Impact" w:hAnsiTheme="minorHAnsi" w:cstheme="minorHAnsi"/>
                <w:sz w:val="24"/>
                <w:szCs w:val="24"/>
              </w:rPr>
              <w:t>GCSE RS Revision</w:t>
            </w:r>
          </w:p>
        </w:tc>
        <w:tc>
          <w:tcPr>
            <w:tcW w:w="2998" w:type="dxa"/>
            <w:gridSpan w:val="3"/>
          </w:tcPr>
          <w:p w:rsidR="00236142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9am – 2pm </w:t>
            </w:r>
            <w:r w:rsidRPr="004D23A3">
              <w:rPr>
                <w:rFonts w:asciiTheme="minorHAnsi" w:eastAsia="Impact" w:hAnsiTheme="minorHAnsi" w:cstheme="minorHAnsi"/>
                <w:sz w:val="24"/>
                <w:szCs w:val="24"/>
              </w:rPr>
              <w:t>GCSE Food</w:t>
            </w:r>
            <w:r w:rsidR="00285EFF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 NEA completion</w:t>
            </w:r>
          </w:p>
          <w:p w:rsidR="00236142" w:rsidRPr="004D23A3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(Mrs McPherson)</w:t>
            </w:r>
          </w:p>
          <w:p w:rsidR="00236142" w:rsidRPr="004D23A3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236142" w:rsidRPr="004D23A3" w:rsidRDefault="006448AE" w:rsidP="0064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10am – 2pm </w:t>
            </w:r>
            <w:r w:rsidR="001F3285">
              <w:rPr>
                <w:rFonts w:asciiTheme="minorHAnsi" w:eastAsia="Impact" w:hAnsiTheme="minorHAnsi" w:cstheme="minorHAnsi"/>
                <w:sz w:val="24"/>
                <w:szCs w:val="24"/>
              </w:rPr>
              <w:t>GCSE Drama Revision  (Mrs Maughan)</w:t>
            </w:r>
          </w:p>
        </w:tc>
        <w:tc>
          <w:tcPr>
            <w:tcW w:w="2970" w:type="dxa"/>
          </w:tcPr>
          <w:p w:rsidR="00236142" w:rsidRPr="004D23A3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</w:tc>
      </w:tr>
      <w:tr w:rsidR="00236142" w:rsidRPr="00831F7C" w:rsidTr="00307FD7">
        <w:tc>
          <w:tcPr>
            <w:tcW w:w="14850" w:type="dxa"/>
            <w:gridSpan w:val="7"/>
          </w:tcPr>
          <w:p w:rsidR="00236142" w:rsidRPr="004D23A3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Impact" w:hAnsiTheme="minorHAnsi" w:cstheme="minorHAnsi"/>
                <w:sz w:val="32"/>
                <w:szCs w:val="32"/>
              </w:rPr>
            </w:pPr>
            <w:r w:rsidRPr="00236142">
              <w:rPr>
                <w:rFonts w:asciiTheme="minorHAnsi" w:eastAsia="Impact" w:hAnsiTheme="minorHAnsi" w:cstheme="minorHAnsi"/>
                <w:b/>
                <w:sz w:val="32"/>
                <w:szCs w:val="32"/>
              </w:rPr>
              <w:t>W/C 15th April</w:t>
            </w:r>
          </w:p>
        </w:tc>
      </w:tr>
      <w:tr w:rsidR="00236142" w:rsidRPr="00831F7C" w:rsidTr="00236142">
        <w:trPr>
          <w:trHeight w:val="1768"/>
        </w:trPr>
        <w:tc>
          <w:tcPr>
            <w:tcW w:w="2970" w:type="dxa"/>
          </w:tcPr>
          <w:p w:rsidR="00236142" w:rsidRPr="004D23A3" w:rsidRDefault="00236142" w:rsidP="00C33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</w:tc>
        <w:tc>
          <w:tcPr>
            <w:tcW w:w="2942" w:type="dxa"/>
          </w:tcPr>
          <w:p w:rsidR="00236142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10am – 1pm GCSE Maths Revision </w:t>
            </w:r>
          </w:p>
          <w:p w:rsidR="00236142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(Miss </w:t>
            </w:r>
            <w:proofErr w:type="spellStart"/>
            <w:r>
              <w:rPr>
                <w:rFonts w:asciiTheme="minorHAnsi" w:eastAsia="Impact" w:hAnsiTheme="minorHAnsi" w:cstheme="minorHAnsi"/>
                <w:sz w:val="24"/>
                <w:szCs w:val="24"/>
              </w:rPr>
              <w:t>Callender’s</w:t>
            </w:r>
            <w:proofErr w:type="spellEnd"/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 classes)</w:t>
            </w:r>
          </w:p>
          <w:p w:rsidR="005A68E1" w:rsidRDefault="005A68E1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5A68E1" w:rsidRPr="004D23A3" w:rsidRDefault="005A68E1" w:rsidP="005A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10am – 2pm GCSE Maths Revision (Mr Sutherland’s and Mrs Stack’s class)</w:t>
            </w:r>
          </w:p>
        </w:tc>
        <w:tc>
          <w:tcPr>
            <w:tcW w:w="2998" w:type="dxa"/>
            <w:gridSpan w:val="3"/>
          </w:tcPr>
          <w:p w:rsidR="00236142" w:rsidRPr="004D23A3" w:rsidRDefault="00236142" w:rsidP="00147A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10am – 12.30pm </w:t>
            </w:r>
            <w:r w:rsidRPr="004D23A3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GCSE </w:t>
            </w: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PE Paper 1 Revision</w:t>
            </w:r>
          </w:p>
        </w:tc>
        <w:tc>
          <w:tcPr>
            <w:tcW w:w="2970" w:type="dxa"/>
          </w:tcPr>
          <w:p w:rsidR="00107D11" w:rsidRDefault="00107D11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10am – 12noon GCSE Drama Revision</w:t>
            </w:r>
          </w:p>
          <w:p w:rsidR="00107D11" w:rsidRDefault="00107D11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(Mr Williams)</w:t>
            </w:r>
          </w:p>
          <w:p w:rsidR="00107D11" w:rsidRDefault="00107D11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236142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10am – 12.30pm </w:t>
            </w:r>
            <w:r w:rsidRPr="004D23A3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GCSE </w:t>
            </w: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PE Paper 2 Revision</w:t>
            </w:r>
          </w:p>
          <w:p w:rsidR="00236142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236142" w:rsidRPr="004D23A3" w:rsidRDefault="009A7216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10am – 1pm </w:t>
            </w:r>
            <w:r w:rsidR="00236142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Everything English session – </w:t>
            </w:r>
            <w:r w:rsidR="00236142" w:rsidRPr="00147A43">
              <w:rPr>
                <w:rFonts w:asciiTheme="minorHAnsi" w:eastAsia="Impact" w:hAnsiTheme="minorHAnsi" w:cstheme="minorHAnsi"/>
                <w:b/>
                <w:sz w:val="24"/>
                <w:szCs w:val="24"/>
              </w:rPr>
              <w:t>selected students only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236142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236142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236142" w:rsidRPr="004D23A3" w:rsidRDefault="002361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>GOOD FRIDAY</w:t>
            </w:r>
          </w:p>
        </w:tc>
      </w:tr>
      <w:tr w:rsidR="00236142" w:rsidRPr="00831F7C" w:rsidTr="005F0E8C">
        <w:tc>
          <w:tcPr>
            <w:tcW w:w="14850" w:type="dxa"/>
            <w:gridSpan w:val="7"/>
          </w:tcPr>
          <w:p w:rsidR="00236142" w:rsidRPr="00236142" w:rsidRDefault="00236142" w:rsidP="00236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Impact" w:hAnsiTheme="minorHAnsi" w:cstheme="minorHAnsi"/>
                <w:b/>
                <w:sz w:val="32"/>
                <w:szCs w:val="32"/>
              </w:rPr>
            </w:pPr>
            <w:r w:rsidRPr="00236142">
              <w:rPr>
                <w:rFonts w:asciiTheme="minorHAnsi" w:eastAsia="Impact" w:hAnsiTheme="minorHAnsi" w:cstheme="minorHAnsi"/>
                <w:b/>
                <w:sz w:val="32"/>
                <w:szCs w:val="32"/>
              </w:rPr>
              <w:t>W/C 22nd April</w:t>
            </w:r>
          </w:p>
        </w:tc>
      </w:tr>
      <w:tr w:rsidR="00251742" w:rsidRPr="00831F7C" w:rsidTr="00251742">
        <w:tc>
          <w:tcPr>
            <w:tcW w:w="2970" w:type="dxa"/>
            <w:shd w:val="clear" w:color="auto" w:fill="FDE9D9" w:themeFill="accent6" w:themeFillTint="33"/>
          </w:tcPr>
          <w:p w:rsidR="00251742" w:rsidRDefault="00251742" w:rsidP="00D54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  <w:p w:rsidR="00251742" w:rsidRDefault="00251742" w:rsidP="00D54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 w:rsidRPr="00236142">
              <w:rPr>
                <w:rFonts w:asciiTheme="minorHAnsi" w:eastAsia="Impact" w:hAnsiTheme="minorHAnsi" w:cstheme="minorHAnsi"/>
                <w:sz w:val="24"/>
                <w:szCs w:val="24"/>
              </w:rPr>
              <w:t>EASTER MONDAY</w:t>
            </w:r>
          </w:p>
          <w:p w:rsidR="00251742" w:rsidRPr="00236142" w:rsidRDefault="00251742" w:rsidP="00D54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251742" w:rsidRPr="004D23A3" w:rsidRDefault="009A7216" w:rsidP="0064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sz w:val="24"/>
                <w:szCs w:val="24"/>
              </w:rPr>
            </w:pPr>
            <w:r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10am – 1pm </w:t>
            </w:r>
            <w:r w:rsidR="00251742" w:rsidRPr="00236142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Everything English session – </w:t>
            </w:r>
            <w:r w:rsidR="00251742" w:rsidRPr="00236142">
              <w:rPr>
                <w:rFonts w:asciiTheme="minorHAnsi" w:eastAsia="Impact" w:hAnsiTheme="minorHAnsi" w:cstheme="minorHAnsi"/>
                <w:b/>
                <w:sz w:val="24"/>
                <w:szCs w:val="24"/>
              </w:rPr>
              <w:t>selected students only</w:t>
            </w:r>
            <w:r w:rsidR="00251742">
              <w:rPr>
                <w:rFonts w:asciiTheme="minorHAnsi" w:eastAsia="Impac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849" w:type="dxa"/>
            <w:gridSpan w:val="3"/>
            <w:shd w:val="clear" w:color="auto" w:fill="auto"/>
          </w:tcPr>
          <w:p w:rsidR="00251742" w:rsidRDefault="002517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b/>
                <w:sz w:val="24"/>
                <w:szCs w:val="24"/>
              </w:rPr>
            </w:pPr>
          </w:p>
          <w:p w:rsidR="00251742" w:rsidRPr="00251742" w:rsidRDefault="00251742" w:rsidP="004D2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Impact" w:hAnsiTheme="minorHAnsi" w:cstheme="minorHAnsi"/>
                <w:b/>
                <w:sz w:val="24"/>
                <w:szCs w:val="24"/>
              </w:rPr>
            </w:pPr>
            <w:r w:rsidRPr="00251742">
              <w:rPr>
                <w:rFonts w:asciiTheme="minorHAnsi" w:eastAsia="Impact" w:hAnsiTheme="minorHAnsi" w:cstheme="minorHAnsi"/>
                <w:b/>
                <w:sz w:val="24"/>
                <w:szCs w:val="24"/>
              </w:rPr>
              <w:t>TERM TIME</w:t>
            </w:r>
          </w:p>
        </w:tc>
      </w:tr>
    </w:tbl>
    <w:p w:rsidR="00727848" w:rsidRDefault="00727848">
      <w:pPr>
        <w:spacing w:after="0" w:line="240" w:lineRule="auto"/>
        <w:rPr>
          <w:rFonts w:ascii="Arial" w:eastAsia="Arial" w:hAnsi="Arial" w:cs="Arial"/>
        </w:rPr>
      </w:pPr>
    </w:p>
    <w:p w:rsidR="00745615" w:rsidRPr="00745615" w:rsidRDefault="00745615" w:rsidP="00745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5615" w:rsidRDefault="00745615">
      <w:pPr>
        <w:spacing w:after="0" w:line="240" w:lineRule="auto"/>
        <w:rPr>
          <w:rFonts w:ascii="Arial" w:eastAsia="Arial" w:hAnsi="Arial" w:cs="Arial"/>
        </w:rPr>
      </w:pPr>
    </w:p>
    <w:sectPr w:rsidR="00745615" w:rsidSect="00AA7050">
      <w:pgSz w:w="16839" w:h="11907" w:orient="landscape" w:code="9"/>
      <w:pgMar w:top="426" w:right="1440" w:bottom="709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7848"/>
    <w:rsid w:val="000E0527"/>
    <w:rsid w:val="00107D11"/>
    <w:rsid w:val="00147A43"/>
    <w:rsid w:val="00155881"/>
    <w:rsid w:val="00163649"/>
    <w:rsid w:val="001C6AEE"/>
    <w:rsid w:val="001E2885"/>
    <w:rsid w:val="001F3285"/>
    <w:rsid w:val="00236142"/>
    <w:rsid w:val="00244EAB"/>
    <w:rsid w:val="00251742"/>
    <w:rsid w:val="00285EFF"/>
    <w:rsid w:val="00320A74"/>
    <w:rsid w:val="003A255B"/>
    <w:rsid w:val="004D23A3"/>
    <w:rsid w:val="004F1454"/>
    <w:rsid w:val="005A68E1"/>
    <w:rsid w:val="005C50B2"/>
    <w:rsid w:val="005F2B02"/>
    <w:rsid w:val="00602BB1"/>
    <w:rsid w:val="00630D22"/>
    <w:rsid w:val="006448AE"/>
    <w:rsid w:val="006B0AB6"/>
    <w:rsid w:val="00727848"/>
    <w:rsid w:val="00745615"/>
    <w:rsid w:val="00766292"/>
    <w:rsid w:val="00831F7C"/>
    <w:rsid w:val="009A7216"/>
    <w:rsid w:val="00A14ECC"/>
    <w:rsid w:val="00A2086F"/>
    <w:rsid w:val="00A2109C"/>
    <w:rsid w:val="00A22911"/>
    <w:rsid w:val="00AA7050"/>
    <w:rsid w:val="00B0154B"/>
    <w:rsid w:val="00BF5F73"/>
    <w:rsid w:val="00C33C88"/>
    <w:rsid w:val="00D47222"/>
    <w:rsid w:val="00D5464E"/>
    <w:rsid w:val="00D7047F"/>
    <w:rsid w:val="00E069D5"/>
    <w:rsid w:val="00E15C20"/>
    <w:rsid w:val="00E9712F"/>
    <w:rsid w:val="00EB5C75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5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5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F0CCE28</Template>
  <TotalTime>0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Holbrook</dc:creator>
  <cp:lastModifiedBy>R Standish</cp:lastModifiedBy>
  <cp:revision>2</cp:revision>
  <cp:lastPrinted>2019-03-13T17:18:00Z</cp:lastPrinted>
  <dcterms:created xsi:type="dcterms:W3CDTF">2019-03-18T10:47:00Z</dcterms:created>
  <dcterms:modified xsi:type="dcterms:W3CDTF">2019-03-18T10:47:00Z</dcterms:modified>
</cp:coreProperties>
</file>