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5C" w:rsidRPr="00101993" w:rsidRDefault="00370C5C" w:rsidP="00370C5C">
      <w:pPr>
        <w:rPr>
          <w:b/>
          <w:szCs w:val="24"/>
        </w:rPr>
      </w:pPr>
      <w:bookmarkStart w:id="0" w:name="_GoBack"/>
      <w:bookmarkEnd w:id="0"/>
      <w:r w:rsidRPr="00101993">
        <w:rPr>
          <w:b/>
          <w:szCs w:val="24"/>
        </w:rPr>
        <w:t>Determined</w:t>
      </w:r>
      <w:r>
        <w:rPr>
          <w:b/>
          <w:szCs w:val="24"/>
        </w:rPr>
        <w:t xml:space="preserve"> School</w:t>
      </w:r>
      <w:r w:rsidRPr="00101993">
        <w:rPr>
          <w:b/>
          <w:szCs w:val="24"/>
        </w:rPr>
        <w:t xml:space="preserve"> Admis</w:t>
      </w:r>
      <w:r>
        <w:rPr>
          <w:b/>
          <w:szCs w:val="24"/>
        </w:rPr>
        <w:t>sion Arrangements for September 2020</w:t>
      </w:r>
      <w:r w:rsidRPr="00101993">
        <w:rPr>
          <w:b/>
          <w:szCs w:val="24"/>
        </w:rPr>
        <w:t xml:space="preserve"> </w:t>
      </w:r>
    </w:p>
    <w:p w:rsidR="00370C5C" w:rsidRPr="00101993" w:rsidRDefault="00370C5C" w:rsidP="00370C5C">
      <w:pPr>
        <w:rPr>
          <w:b/>
          <w:szCs w:val="24"/>
        </w:rPr>
      </w:pPr>
    </w:p>
    <w:p w:rsidR="00370C5C" w:rsidRDefault="00370C5C" w:rsidP="00370C5C">
      <w:pPr>
        <w:rPr>
          <w:szCs w:val="24"/>
        </w:rPr>
      </w:pPr>
    </w:p>
    <w:p w:rsidR="00370C5C" w:rsidRPr="00F45811" w:rsidRDefault="00370C5C" w:rsidP="00370C5C">
      <w:pPr>
        <w:rPr>
          <w:b/>
          <w:szCs w:val="24"/>
        </w:rPr>
      </w:pPr>
      <w:r>
        <w:rPr>
          <w:b/>
          <w:szCs w:val="24"/>
        </w:rPr>
        <w:t xml:space="preserve">Admission Arrangements for 2020/21 </w:t>
      </w:r>
    </w:p>
    <w:p w:rsidR="00370C5C" w:rsidRDefault="00370C5C" w:rsidP="00370C5C">
      <w:pPr>
        <w:rPr>
          <w:szCs w:val="24"/>
        </w:rPr>
      </w:pPr>
    </w:p>
    <w:p w:rsidR="00370C5C" w:rsidRDefault="00370C5C" w:rsidP="00370C5C">
      <w:pPr>
        <w:rPr>
          <w:sz w:val="22"/>
        </w:rPr>
      </w:pPr>
      <w:r w:rsidRPr="00F45811">
        <w:rPr>
          <w:sz w:val="22"/>
        </w:rPr>
        <w:t>Detailed below are the admission arrangemen</w:t>
      </w:r>
      <w:r>
        <w:rPr>
          <w:sz w:val="22"/>
        </w:rPr>
        <w:t xml:space="preserve">ts </w:t>
      </w:r>
      <w:r w:rsidRPr="00F45811">
        <w:rPr>
          <w:sz w:val="22"/>
        </w:rPr>
        <w:t>that were determined</w:t>
      </w:r>
      <w:r w:rsidR="00B53517">
        <w:rPr>
          <w:sz w:val="22"/>
        </w:rPr>
        <w:t xml:space="preserve"> by the Governing Body of Longbenton High School on 5/2/19</w:t>
      </w:r>
      <w:r>
        <w:rPr>
          <w:sz w:val="22"/>
        </w:rPr>
        <w:t xml:space="preserve"> in </w:t>
      </w:r>
      <w:r w:rsidRPr="00F45811">
        <w:rPr>
          <w:sz w:val="22"/>
        </w:rPr>
        <w:t>accordance wi</w:t>
      </w:r>
      <w:r>
        <w:rPr>
          <w:sz w:val="22"/>
        </w:rPr>
        <w:t>th the School Admission Code 2014.</w:t>
      </w:r>
    </w:p>
    <w:p w:rsidR="00370C5C" w:rsidRPr="00F45811" w:rsidRDefault="00370C5C" w:rsidP="00370C5C">
      <w:pPr>
        <w:rPr>
          <w:sz w:val="22"/>
        </w:rPr>
      </w:pPr>
    </w:p>
    <w:p w:rsidR="00370C5C" w:rsidRDefault="00370C5C" w:rsidP="00370C5C">
      <w:pPr>
        <w:rPr>
          <w:szCs w:val="24"/>
        </w:rPr>
      </w:pPr>
    </w:p>
    <w:p w:rsidR="00370C5C" w:rsidRDefault="00370C5C" w:rsidP="00370C5C">
      <w:pPr>
        <w:rPr>
          <w:b/>
          <w:szCs w:val="24"/>
        </w:rPr>
      </w:pPr>
      <w:r w:rsidRPr="00F45811">
        <w:rPr>
          <w:b/>
          <w:szCs w:val="24"/>
        </w:rPr>
        <w:t>Further information</w:t>
      </w:r>
    </w:p>
    <w:p w:rsidR="00370C5C" w:rsidRDefault="00370C5C" w:rsidP="00370C5C">
      <w:pPr>
        <w:rPr>
          <w:szCs w:val="24"/>
        </w:rPr>
      </w:pPr>
    </w:p>
    <w:p w:rsidR="00370C5C" w:rsidRPr="00F45811" w:rsidRDefault="00370C5C" w:rsidP="00370C5C">
      <w:pPr>
        <w:rPr>
          <w:sz w:val="22"/>
        </w:rPr>
      </w:pPr>
      <w:r w:rsidRPr="00F45811">
        <w:rPr>
          <w:sz w:val="22"/>
        </w:rPr>
        <w:t>An objection to the determined admission arrangements must be made to the Schools Ad</w:t>
      </w:r>
      <w:r>
        <w:rPr>
          <w:sz w:val="22"/>
        </w:rPr>
        <w:t xml:space="preserve">judicator by </w:t>
      </w:r>
      <w:r w:rsidRPr="00754A92">
        <w:rPr>
          <w:b/>
          <w:sz w:val="22"/>
        </w:rPr>
        <w:t>15 May 2019</w:t>
      </w:r>
      <w:r w:rsidRPr="00F45811">
        <w:rPr>
          <w:sz w:val="22"/>
        </w:rPr>
        <w:t>.</w:t>
      </w:r>
    </w:p>
    <w:p w:rsidR="00370C5C" w:rsidRPr="00F45811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 w:rsidRPr="00F45811">
        <w:rPr>
          <w:sz w:val="22"/>
        </w:rPr>
        <w:t>View information about the Office of the Schools Adju</w:t>
      </w:r>
      <w:r>
        <w:rPr>
          <w:sz w:val="22"/>
        </w:rPr>
        <w:t>dicator by following the link below:</w:t>
      </w:r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>
        <w:rPr>
          <w:sz w:val="22"/>
        </w:rPr>
        <w:t xml:space="preserve"> </w:t>
      </w:r>
      <w:hyperlink r:id="rId5" w:history="1">
        <w:r w:rsidRPr="008B3C1E">
          <w:rPr>
            <w:rStyle w:val="Hyperlink"/>
            <w:sz w:val="22"/>
          </w:rPr>
          <w:t>www.education.gov.uk/schoolsadjudicator</w:t>
        </w:r>
      </w:hyperlink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>
        <w:rPr>
          <w:sz w:val="22"/>
        </w:rPr>
        <w:t>O</w:t>
      </w:r>
      <w:r w:rsidR="00B90FD0">
        <w:rPr>
          <w:sz w:val="22"/>
        </w:rPr>
        <w:t xml:space="preserve">r email: </w:t>
      </w:r>
      <w:hyperlink r:id="rId6" w:history="1">
        <w:r w:rsidR="00B90FD0">
          <w:rPr>
            <w:rStyle w:val="Hyperlink"/>
            <w:rFonts w:cs="Arial"/>
            <w:szCs w:val="24"/>
          </w:rPr>
          <w:t>osa.team@schoolsadjudicator.gov.uk</w:t>
        </w:r>
      </w:hyperlink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>
        <w:rPr>
          <w:sz w:val="22"/>
        </w:rPr>
        <w:t>For further information about school admission arrangements in North Tyneside contact the Access Team by:</w:t>
      </w:r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>
        <w:rPr>
          <w:sz w:val="22"/>
        </w:rPr>
        <w:t>Tel: (0191) 6438724</w:t>
      </w:r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  <w:r>
        <w:rPr>
          <w:sz w:val="22"/>
        </w:rPr>
        <w:t>Email: school.admissions@northtyneside.gov.uk</w:t>
      </w:r>
    </w:p>
    <w:p w:rsidR="00370C5C" w:rsidRDefault="00370C5C" w:rsidP="00370C5C">
      <w:pPr>
        <w:rPr>
          <w:sz w:val="22"/>
        </w:rPr>
      </w:pPr>
    </w:p>
    <w:p w:rsidR="00370C5C" w:rsidRDefault="00370C5C" w:rsidP="00370C5C">
      <w:pPr>
        <w:rPr>
          <w:sz w:val="22"/>
        </w:rPr>
      </w:pPr>
    </w:p>
    <w:p w:rsidR="00370C5C" w:rsidRPr="00F45811" w:rsidRDefault="00370C5C" w:rsidP="00370C5C">
      <w:pPr>
        <w:rPr>
          <w:sz w:val="22"/>
        </w:rPr>
      </w:pPr>
    </w:p>
    <w:p w:rsidR="00370C5C" w:rsidRPr="00F45811" w:rsidRDefault="00370C5C" w:rsidP="00370C5C">
      <w:pPr>
        <w:rPr>
          <w:sz w:val="22"/>
        </w:rPr>
      </w:pPr>
    </w:p>
    <w:p w:rsidR="00370C5C" w:rsidRDefault="00370C5C" w:rsidP="00370C5C">
      <w:pPr>
        <w:rPr>
          <w:szCs w:val="24"/>
        </w:rPr>
      </w:pPr>
    </w:p>
    <w:p w:rsidR="00370C5C" w:rsidRDefault="00370C5C" w:rsidP="00370C5C">
      <w:pPr>
        <w:pStyle w:val="Default"/>
      </w:pPr>
    </w:p>
    <w:p w:rsidR="00370C5C" w:rsidRDefault="00370C5C" w:rsidP="00370C5C">
      <w:pPr>
        <w:pStyle w:val="Default"/>
        <w:rPr>
          <w:sz w:val="23"/>
          <w:szCs w:val="23"/>
        </w:rPr>
      </w:pPr>
      <w:r>
        <w:t xml:space="preserve"> </w:t>
      </w:r>
    </w:p>
    <w:p w:rsidR="00370C5C" w:rsidRDefault="00370C5C" w:rsidP="00370C5C">
      <w:pPr>
        <w:pStyle w:val="Default"/>
        <w:rPr>
          <w:sz w:val="23"/>
          <w:szCs w:val="23"/>
        </w:rPr>
      </w:pPr>
    </w:p>
    <w:p w:rsidR="00370C5C" w:rsidRDefault="00370C5C" w:rsidP="00370C5C"/>
    <w:p w:rsidR="00370C5C" w:rsidRDefault="00370C5C" w:rsidP="00370C5C"/>
    <w:p w:rsidR="00370C5C" w:rsidRDefault="00370C5C" w:rsidP="00370C5C"/>
    <w:p w:rsidR="00D24D9A" w:rsidRDefault="00D24D9A"/>
    <w:sectPr w:rsidR="00D24D9A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5C"/>
    <w:rsid w:val="00370C5C"/>
    <w:rsid w:val="006B4456"/>
    <w:rsid w:val="00754A92"/>
    <w:rsid w:val="00B53517"/>
    <w:rsid w:val="00B90FD0"/>
    <w:rsid w:val="00D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5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5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a.team@schoolsadjudicator.gov.uk" TargetMode="External"/><Relationship Id="rId5" Type="http://schemas.openxmlformats.org/officeDocument/2006/relationships/hyperlink" Target="http://www.education.gov.uk/schoolsadjudic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E1FBBF5B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Johnson</dc:creator>
  <cp:lastModifiedBy>R Standish</cp:lastModifiedBy>
  <cp:revision>2</cp:revision>
  <dcterms:created xsi:type="dcterms:W3CDTF">2019-02-06T14:54:00Z</dcterms:created>
  <dcterms:modified xsi:type="dcterms:W3CDTF">2019-02-06T14:54:00Z</dcterms:modified>
</cp:coreProperties>
</file>