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EA" w:rsidRPr="00287FFA" w:rsidRDefault="00552023" w:rsidP="00A629EA">
      <w:pPr>
        <w:jc w:val="center"/>
        <w:rPr>
          <w:rFonts w:ascii="Berlin Sans FB" w:eastAsia="Adobe Gothic Std B" w:hAnsi="Berlin Sans FB"/>
          <w:sz w:val="52"/>
          <w:szCs w:val="28"/>
        </w:rPr>
      </w:pPr>
      <w:bookmarkStart w:id="0" w:name="_GoBack"/>
      <w:bookmarkEnd w:id="0"/>
      <w:r w:rsidRPr="00287FFA">
        <w:rPr>
          <w:rFonts w:ascii="Berlin Sans FB" w:eastAsia="Adobe Gothic Std B" w:hAnsi="Berlin Sans FB" w:cs="Arial"/>
          <w:sz w:val="56"/>
          <w:u w:val="single"/>
        </w:rPr>
        <w:t>GCSE Summer Homework</w:t>
      </w:r>
    </w:p>
    <w:p w:rsidR="00700870" w:rsidRPr="00287FFA" w:rsidRDefault="00700870" w:rsidP="00A629EA">
      <w:pPr>
        <w:jc w:val="center"/>
        <w:rPr>
          <w:rFonts w:ascii="Berlin Sans FB" w:eastAsia="Adobe Gothic Std B" w:hAnsi="Berlin Sans FB"/>
          <w:sz w:val="36"/>
          <w:szCs w:val="28"/>
        </w:rPr>
      </w:pPr>
      <w:r w:rsidRPr="00287FFA">
        <w:rPr>
          <w:rFonts w:ascii="Berlin Sans FB" w:eastAsia="Adobe Gothic Std B" w:hAnsi="Berlin Sans FB"/>
          <w:sz w:val="36"/>
          <w:szCs w:val="28"/>
        </w:rPr>
        <w:t xml:space="preserve">Deadline: </w:t>
      </w:r>
      <w:r w:rsidR="00287FFA" w:rsidRPr="00287FFA">
        <w:rPr>
          <w:rFonts w:ascii="Berlin Sans FB" w:eastAsia="Adobe Gothic Std B" w:hAnsi="Berlin Sans FB"/>
          <w:sz w:val="36"/>
          <w:szCs w:val="28"/>
        </w:rPr>
        <w:t>First week, September 2019</w:t>
      </w:r>
    </w:p>
    <w:p w:rsidR="00552023" w:rsidRPr="00287FFA" w:rsidRDefault="00552023" w:rsidP="00700870">
      <w:pPr>
        <w:spacing w:after="0" w:line="240" w:lineRule="auto"/>
        <w:rPr>
          <w:rFonts w:ascii="Berlin Sans FB" w:eastAsia="Adobe Gothic Std B" w:hAnsi="Berlin Sans FB" w:cs="Arial"/>
          <w:sz w:val="28"/>
          <w:u w:val="single"/>
        </w:rPr>
      </w:pPr>
    </w:p>
    <w:p w:rsidR="00116147" w:rsidRPr="00287FFA" w:rsidRDefault="00552023" w:rsidP="00A629EA">
      <w:pPr>
        <w:spacing w:after="0" w:line="240" w:lineRule="auto"/>
        <w:jc w:val="center"/>
        <w:rPr>
          <w:rFonts w:ascii="Berlin Sans FB" w:eastAsia="Adobe Gothic Std B" w:hAnsi="Berlin Sans FB" w:cs="Arial"/>
          <w:sz w:val="36"/>
          <w:szCs w:val="28"/>
        </w:rPr>
      </w:pPr>
      <w:r w:rsidRPr="00287FFA">
        <w:rPr>
          <w:rFonts w:ascii="Berlin Sans FB" w:eastAsia="Adobe Gothic Std B" w:hAnsi="Berlin Sans FB" w:cs="Arial"/>
          <w:sz w:val="36"/>
          <w:szCs w:val="28"/>
        </w:rPr>
        <w:t xml:space="preserve">You are about to launch into your final coursework project for your GCSE, entitled </w:t>
      </w:r>
    </w:p>
    <w:p w:rsidR="00A629EA" w:rsidRPr="00287FFA" w:rsidRDefault="00552023" w:rsidP="00A629EA">
      <w:pPr>
        <w:spacing w:after="0" w:line="240" w:lineRule="auto"/>
        <w:jc w:val="center"/>
        <w:rPr>
          <w:rFonts w:ascii="Berlin Sans FB" w:eastAsia="Adobe Gothic Std B" w:hAnsi="Berlin Sans FB" w:cs="Arial"/>
          <w:sz w:val="48"/>
          <w:szCs w:val="28"/>
        </w:rPr>
      </w:pPr>
      <w:proofErr w:type="gramStart"/>
      <w:r w:rsidRPr="00287FFA">
        <w:rPr>
          <w:rFonts w:ascii="Berlin Sans FB" w:eastAsia="Adobe Gothic Std B" w:hAnsi="Berlin Sans FB" w:cs="Arial"/>
          <w:sz w:val="48"/>
          <w:szCs w:val="28"/>
        </w:rPr>
        <w:t>‘Me, Myself, I’.</w:t>
      </w:r>
      <w:proofErr w:type="gramEnd"/>
    </w:p>
    <w:p w:rsidR="00116147" w:rsidRPr="00287FFA" w:rsidRDefault="00116147" w:rsidP="00A629EA">
      <w:pPr>
        <w:spacing w:after="0" w:line="240" w:lineRule="auto"/>
        <w:jc w:val="center"/>
        <w:rPr>
          <w:rFonts w:ascii="Berlin Sans FB" w:eastAsia="Adobe Gothic Std B" w:hAnsi="Berlin Sans FB" w:cs="Arial"/>
          <w:sz w:val="36"/>
          <w:szCs w:val="28"/>
        </w:rPr>
      </w:pPr>
    </w:p>
    <w:p w:rsidR="00287FFA" w:rsidRPr="00287FFA" w:rsidRDefault="00552023" w:rsidP="00552023">
      <w:pPr>
        <w:spacing w:after="0" w:line="240" w:lineRule="auto"/>
        <w:rPr>
          <w:rFonts w:ascii="Berlin Sans FB" w:eastAsia="Adobe Gothic Std B" w:hAnsi="Berlin Sans FB" w:cs="Arial"/>
          <w:sz w:val="32"/>
          <w:szCs w:val="28"/>
        </w:rPr>
      </w:pPr>
      <w:r w:rsidRPr="00287FFA">
        <w:rPr>
          <w:rFonts w:ascii="Berlin Sans FB" w:eastAsia="Adobe Gothic Std B" w:hAnsi="Berlin Sans FB" w:cs="Arial"/>
          <w:sz w:val="32"/>
          <w:szCs w:val="28"/>
        </w:rPr>
        <w:t>This project will finish at the end of the next term, culminating in a Trial Exa</w:t>
      </w:r>
      <w:r w:rsidR="00A629EA" w:rsidRPr="00287FFA">
        <w:rPr>
          <w:rFonts w:ascii="Berlin Sans FB" w:eastAsia="Adobe Gothic Std B" w:hAnsi="Berlin Sans FB" w:cs="Arial"/>
          <w:sz w:val="32"/>
          <w:szCs w:val="28"/>
        </w:rPr>
        <w:t>m, where you complete the last 10</w:t>
      </w:r>
      <w:r w:rsidRPr="00287FFA">
        <w:rPr>
          <w:rFonts w:ascii="Berlin Sans FB" w:eastAsia="Adobe Gothic Std B" w:hAnsi="Berlin Sans FB" w:cs="Arial"/>
          <w:sz w:val="32"/>
          <w:szCs w:val="28"/>
        </w:rPr>
        <w:t xml:space="preserve"> hours of your final piece in exam conditions. Your final piece may be in any appropriate media – e</w:t>
      </w:r>
      <w:r w:rsidR="00287FFA" w:rsidRPr="00287FFA">
        <w:rPr>
          <w:rFonts w:ascii="Berlin Sans FB" w:eastAsia="Adobe Gothic Std B" w:hAnsi="Berlin Sans FB" w:cs="Arial"/>
          <w:sz w:val="32"/>
          <w:szCs w:val="28"/>
        </w:rPr>
        <w:t>.</w:t>
      </w:r>
      <w:r w:rsidRPr="00287FFA">
        <w:rPr>
          <w:rFonts w:ascii="Berlin Sans FB" w:eastAsia="Adobe Gothic Std B" w:hAnsi="Berlin Sans FB" w:cs="Arial"/>
          <w:sz w:val="32"/>
          <w:szCs w:val="28"/>
        </w:rPr>
        <w:t>g</w:t>
      </w:r>
      <w:r w:rsidR="00287FFA" w:rsidRPr="00287FFA">
        <w:rPr>
          <w:rFonts w:ascii="Berlin Sans FB" w:eastAsia="Adobe Gothic Std B" w:hAnsi="Berlin Sans FB" w:cs="Arial"/>
          <w:sz w:val="32"/>
          <w:szCs w:val="28"/>
        </w:rPr>
        <w:t>.</w:t>
      </w:r>
      <w:r w:rsidRPr="00287FFA">
        <w:rPr>
          <w:rFonts w:ascii="Berlin Sans FB" w:eastAsia="Adobe Gothic Std B" w:hAnsi="Berlin Sans FB" w:cs="Arial"/>
          <w:sz w:val="32"/>
          <w:szCs w:val="28"/>
        </w:rPr>
        <w:t xml:space="preserve">  </w:t>
      </w:r>
      <w:proofErr w:type="gramStart"/>
      <w:r w:rsidRPr="00287FFA">
        <w:rPr>
          <w:rFonts w:ascii="Berlin Sans FB" w:eastAsia="Adobe Gothic Std B" w:hAnsi="Berlin Sans FB" w:cs="Arial"/>
          <w:sz w:val="32"/>
          <w:szCs w:val="28"/>
        </w:rPr>
        <w:t>paint</w:t>
      </w:r>
      <w:proofErr w:type="gramEnd"/>
      <w:r w:rsidRPr="00287FFA">
        <w:rPr>
          <w:rFonts w:ascii="Berlin Sans FB" w:eastAsia="Adobe Gothic Std B" w:hAnsi="Berlin Sans FB" w:cs="Arial"/>
          <w:sz w:val="32"/>
          <w:szCs w:val="28"/>
        </w:rPr>
        <w:t xml:space="preserve">, print, ceramics, </w:t>
      </w:r>
      <w:r w:rsidR="00287FFA" w:rsidRPr="00287FFA">
        <w:rPr>
          <w:rFonts w:ascii="Berlin Sans FB" w:eastAsia="Adobe Gothic Std B" w:hAnsi="Berlin Sans FB" w:cs="Arial"/>
          <w:sz w:val="32"/>
          <w:szCs w:val="28"/>
        </w:rPr>
        <w:t xml:space="preserve">photography, </w:t>
      </w:r>
      <w:r w:rsidR="00AA094E" w:rsidRPr="00287FFA">
        <w:rPr>
          <w:rFonts w:ascii="Berlin Sans FB" w:eastAsia="Adobe Gothic Std B" w:hAnsi="Berlin Sans FB" w:cs="Arial"/>
          <w:sz w:val="32"/>
          <w:szCs w:val="28"/>
        </w:rPr>
        <w:t>textiles</w:t>
      </w:r>
      <w:r w:rsidR="00287FFA" w:rsidRPr="00287FFA">
        <w:rPr>
          <w:rFonts w:ascii="Berlin Sans FB" w:eastAsia="Adobe Gothic Std B" w:hAnsi="Berlin Sans FB" w:cs="Arial"/>
          <w:sz w:val="32"/>
          <w:szCs w:val="28"/>
        </w:rPr>
        <w:t>- or a combination of these things</w:t>
      </w:r>
      <w:r w:rsidR="00AA094E" w:rsidRPr="00287FFA">
        <w:rPr>
          <w:rFonts w:ascii="Berlin Sans FB" w:eastAsia="Adobe Gothic Std B" w:hAnsi="Berlin Sans FB" w:cs="Arial"/>
          <w:sz w:val="32"/>
          <w:szCs w:val="28"/>
        </w:rPr>
        <w:t>.</w:t>
      </w:r>
      <w:r w:rsidR="007B252F" w:rsidRPr="00287FFA">
        <w:rPr>
          <w:rFonts w:ascii="Berlin Sans FB" w:eastAsia="Adobe Gothic Std B" w:hAnsi="Berlin Sans FB" w:cs="Arial"/>
          <w:sz w:val="32"/>
          <w:szCs w:val="28"/>
        </w:rPr>
        <w:t xml:space="preserve"> </w:t>
      </w:r>
    </w:p>
    <w:p w:rsidR="00287FFA" w:rsidRPr="00287FFA" w:rsidRDefault="00287FFA" w:rsidP="00552023">
      <w:pPr>
        <w:spacing w:after="0" w:line="240" w:lineRule="auto"/>
        <w:rPr>
          <w:rFonts w:ascii="Berlin Sans FB" w:eastAsia="Adobe Gothic Std B" w:hAnsi="Berlin Sans FB" w:cs="Arial"/>
          <w:sz w:val="32"/>
          <w:szCs w:val="28"/>
        </w:rPr>
      </w:pPr>
    </w:p>
    <w:p w:rsidR="00552023" w:rsidRPr="00287FFA" w:rsidRDefault="007B252F" w:rsidP="00552023">
      <w:pPr>
        <w:spacing w:after="0" w:line="240" w:lineRule="auto"/>
        <w:rPr>
          <w:rFonts w:ascii="Berlin Sans FB" w:eastAsia="Adobe Gothic Std B" w:hAnsi="Berlin Sans FB" w:cs="Arial"/>
          <w:sz w:val="32"/>
          <w:szCs w:val="28"/>
        </w:rPr>
      </w:pPr>
      <w:r w:rsidRPr="00287FFA">
        <w:rPr>
          <w:rFonts w:ascii="Berlin Sans FB" w:eastAsia="Adobe Gothic Std B" w:hAnsi="Berlin Sans FB" w:cs="Arial"/>
          <w:sz w:val="32"/>
          <w:szCs w:val="28"/>
        </w:rPr>
        <w:t>Your summer homework begins the research element of your project.</w:t>
      </w:r>
    </w:p>
    <w:p w:rsidR="00A629EA" w:rsidRPr="00287FFA" w:rsidRDefault="00A629EA" w:rsidP="00552023">
      <w:pPr>
        <w:spacing w:after="0" w:line="240" w:lineRule="auto"/>
        <w:rPr>
          <w:rFonts w:ascii="Berlin Sans FB" w:eastAsia="Adobe Gothic Std B" w:hAnsi="Berlin Sans FB" w:cs="Arial"/>
          <w:sz w:val="32"/>
          <w:szCs w:val="28"/>
        </w:rPr>
      </w:pPr>
    </w:p>
    <w:p w:rsidR="00AA094E" w:rsidRPr="00287FFA" w:rsidRDefault="00AA094E" w:rsidP="00552023">
      <w:pPr>
        <w:spacing w:after="0" w:line="240" w:lineRule="auto"/>
        <w:rPr>
          <w:rFonts w:ascii="Berlin Sans FB" w:eastAsia="Adobe Gothic Std B" w:hAnsi="Berlin Sans FB" w:cs="Arial"/>
          <w:sz w:val="32"/>
          <w:szCs w:val="28"/>
        </w:rPr>
      </w:pPr>
      <w:r w:rsidRPr="00287FFA">
        <w:rPr>
          <w:rFonts w:ascii="Berlin Sans FB" w:eastAsia="Adobe Gothic Std B" w:hAnsi="Berlin Sans FB" w:cs="Arial"/>
          <w:sz w:val="32"/>
          <w:szCs w:val="28"/>
        </w:rPr>
        <w:t xml:space="preserve">You may choose </w:t>
      </w:r>
      <w:r w:rsidR="007B252F" w:rsidRPr="00287FFA">
        <w:rPr>
          <w:rFonts w:ascii="Berlin Sans FB" w:eastAsia="Adobe Gothic Std B" w:hAnsi="Berlin Sans FB" w:cs="Arial"/>
          <w:sz w:val="32"/>
          <w:szCs w:val="28"/>
        </w:rPr>
        <w:t xml:space="preserve">one of </w:t>
      </w:r>
      <w:r w:rsidRPr="00287FFA">
        <w:rPr>
          <w:rFonts w:ascii="Berlin Sans FB" w:eastAsia="Adobe Gothic Std B" w:hAnsi="Berlin Sans FB" w:cs="Arial"/>
          <w:sz w:val="32"/>
          <w:szCs w:val="28"/>
        </w:rPr>
        <w:t>the following briefs;</w:t>
      </w:r>
    </w:p>
    <w:p w:rsidR="00F0736E" w:rsidRPr="00287FFA" w:rsidRDefault="00F0736E" w:rsidP="00F0736E">
      <w:pPr>
        <w:pStyle w:val="ListParagraph"/>
        <w:rPr>
          <w:rFonts w:ascii="Berlin Sans FB" w:eastAsia="Adobe Gothic Std B" w:hAnsi="Berlin Sans FB"/>
          <w:b/>
          <w:sz w:val="32"/>
          <w:szCs w:val="28"/>
        </w:rPr>
      </w:pPr>
    </w:p>
    <w:p w:rsidR="00F0736E" w:rsidRPr="00287FFA" w:rsidRDefault="00F0736E" w:rsidP="00A629EA">
      <w:pPr>
        <w:pStyle w:val="ListParagraph"/>
        <w:numPr>
          <w:ilvl w:val="0"/>
          <w:numId w:val="15"/>
        </w:numPr>
        <w:rPr>
          <w:rFonts w:ascii="Berlin Sans FB" w:eastAsia="Adobe Gothic Std B" w:hAnsi="Berlin Sans FB"/>
          <w:sz w:val="40"/>
          <w:szCs w:val="28"/>
        </w:rPr>
      </w:pPr>
      <w:r w:rsidRPr="00287FFA">
        <w:rPr>
          <w:rFonts w:ascii="Berlin Sans FB" w:eastAsia="Adobe Gothic Std B" w:hAnsi="Berlin Sans FB"/>
          <w:sz w:val="40"/>
          <w:szCs w:val="28"/>
        </w:rPr>
        <w:t>Who am I?</w:t>
      </w:r>
      <w:r w:rsidR="00116147" w:rsidRPr="00287FFA">
        <w:rPr>
          <w:rFonts w:ascii="Berlin Sans FB" w:eastAsia="Adobe Gothic Std B" w:hAnsi="Berlin Sans FB"/>
          <w:noProof/>
          <w:sz w:val="24"/>
        </w:rPr>
        <w:t xml:space="preserve"> </w:t>
      </w:r>
      <w:r w:rsidR="00116147" w:rsidRPr="00287FFA">
        <w:rPr>
          <w:rFonts w:ascii="Berlin Sans FB" w:eastAsia="Adobe Gothic Std B" w:hAnsi="Berlin Sans FB"/>
          <w:noProof/>
          <w:sz w:val="24"/>
        </w:rPr>
        <w:drawing>
          <wp:inline distT="0" distB="0" distL="0" distR="0" wp14:anchorId="30148823" wp14:editId="1EB7698E">
            <wp:extent cx="828675" cy="952500"/>
            <wp:effectExtent l="0" t="0" r="9525" b="0"/>
            <wp:docPr id="1" name="Picture 1" descr="Image result for quizzical portrait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izzical portrait draw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9EA" w:rsidRPr="00287FFA" w:rsidRDefault="00A629EA" w:rsidP="00A629EA">
      <w:pPr>
        <w:pStyle w:val="ListParagraph"/>
        <w:rPr>
          <w:rFonts w:ascii="Berlin Sans FB" w:eastAsia="Adobe Gothic Std B" w:hAnsi="Berlin Sans FB"/>
          <w:sz w:val="32"/>
          <w:szCs w:val="28"/>
        </w:rPr>
      </w:pPr>
    </w:p>
    <w:p w:rsidR="00A629EA" w:rsidRPr="00287FFA" w:rsidRDefault="00F0736E" w:rsidP="00ED3DA9">
      <w:pPr>
        <w:pStyle w:val="ListParagraph"/>
        <w:numPr>
          <w:ilvl w:val="0"/>
          <w:numId w:val="12"/>
        </w:numPr>
        <w:rPr>
          <w:rFonts w:ascii="Berlin Sans FB" w:eastAsia="Adobe Gothic Std B" w:hAnsi="Berlin Sans FB"/>
          <w:sz w:val="32"/>
          <w:szCs w:val="28"/>
        </w:rPr>
      </w:pPr>
      <w:r w:rsidRPr="00287FFA">
        <w:rPr>
          <w:rFonts w:ascii="Berlin Sans FB" w:eastAsia="Adobe Gothic Std B" w:hAnsi="Berlin Sans FB"/>
          <w:sz w:val="32"/>
          <w:szCs w:val="28"/>
        </w:rPr>
        <w:t xml:space="preserve">Take a series of ‘selfies’ in different locations. </w:t>
      </w:r>
    </w:p>
    <w:p w:rsidR="00A629EA" w:rsidRPr="00287FFA" w:rsidRDefault="00F0736E" w:rsidP="00ED3DA9">
      <w:pPr>
        <w:pStyle w:val="ListParagraph"/>
        <w:numPr>
          <w:ilvl w:val="0"/>
          <w:numId w:val="12"/>
        </w:numPr>
        <w:rPr>
          <w:rFonts w:ascii="Berlin Sans FB" w:eastAsia="Adobe Gothic Std B" w:hAnsi="Berlin Sans FB"/>
          <w:sz w:val="32"/>
          <w:szCs w:val="28"/>
        </w:rPr>
      </w:pPr>
      <w:r w:rsidRPr="00287FFA">
        <w:rPr>
          <w:rFonts w:ascii="Berlin Sans FB" w:eastAsia="Adobe Gothic Std B" w:hAnsi="Berlin Sans FB"/>
          <w:sz w:val="32"/>
          <w:szCs w:val="28"/>
        </w:rPr>
        <w:t xml:space="preserve">Try drawing some. </w:t>
      </w:r>
    </w:p>
    <w:p w:rsidR="00A629EA" w:rsidRPr="00287FFA" w:rsidRDefault="00F0736E" w:rsidP="00ED3DA9">
      <w:pPr>
        <w:pStyle w:val="ListParagraph"/>
        <w:numPr>
          <w:ilvl w:val="0"/>
          <w:numId w:val="12"/>
        </w:numPr>
        <w:rPr>
          <w:rFonts w:ascii="Berlin Sans FB" w:eastAsia="Adobe Gothic Std B" w:hAnsi="Berlin Sans FB"/>
          <w:sz w:val="32"/>
          <w:szCs w:val="28"/>
        </w:rPr>
      </w:pPr>
      <w:r w:rsidRPr="00287FFA">
        <w:rPr>
          <w:rFonts w:ascii="Berlin Sans FB" w:eastAsia="Adobe Gothic Std B" w:hAnsi="Berlin Sans FB"/>
          <w:sz w:val="32"/>
          <w:szCs w:val="28"/>
        </w:rPr>
        <w:t>Gather photographs of yourself from different times in yo</w:t>
      </w:r>
      <w:r w:rsidR="00287FFA" w:rsidRPr="00287FFA">
        <w:rPr>
          <w:rFonts w:ascii="Berlin Sans FB" w:eastAsia="Adobe Gothic Std B" w:hAnsi="Berlin Sans FB"/>
          <w:sz w:val="32"/>
          <w:szCs w:val="28"/>
        </w:rPr>
        <w:t>ur life, and of places that you’</w:t>
      </w:r>
      <w:r w:rsidRPr="00287FFA">
        <w:rPr>
          <w:rFonts w:ascii="Berlin Sans FB" w:eastAsia="Adobe Gothic Std B" w:hAnsi="Berlin Sans FB"/>
          <w:sz w:val="32"/>
          <w:szCs w:val="28"/>
        </w:rPr>
        <w:t xml:space="preserve">ve been that have been important to you. </w:t>
      </w:r>
    </w:p>
    <w:p w:rsidR="00A629EA" w:rsidRPr="00287FFA" w:rsidRDefault="00287FFA" w:rsidP="00ED3DA9">
      <w:pPr>
        <w:pStyle w:val="ListParagraph"/>
        <w:numPr>
          <w:ilvl w:val="0"/>
          <w:numId w:val="12"/>
        </w:numPr>
        <w:rPr>
          <w:rFonts w:ascii="Berlin Sans FB" w:eastAsia="Adobe Gothic Std B" w:hAnsi="Berlin Sans FB"/>
          <w:sz w:val="32"/>
          <w:szCs w:val="28"/>
        </w:rPr>
      </w:pPr>
      <w:r w:rsidRPr="00287FFA">
        <w:rPr>
          <w:rFonts w:ascii="Berlin Sans FB" w:eastAsia="Adobe Gothic Std B" w:hAnsi="Berlin Sans FB"/>
          <w:sz w:val="32"/>
          <w:szCs w:val="28"/>
        </w:rPr>
        <w:t>Gather ‘quotes’</w:t>
      </w:r>
      <w:r w:rsidR="00F0736E" w:rsidRPr="00287FFA">
        <w:rPr>
          <w:rFonts w:ascii="Berlin Sans FB" w:eastAsia="Adobe Gothic Std B" w:hAnsi="Berlin Sans FB"/>
          <w:sz w:val="32"/>
          <w:szCs w:val="28"/>
        </w:rPr>
        <w:t xml:space="preserve"> from letters, social media notifications, etc, that you consider meaningful.</w:t>
      </w:r>
      <w:r w:rsidR="00006DBD" w:rsidRPr="00287FFA">
        <w:rPr>
          <w:rFonts w:ascii="Berlin Sans FB" w:eastAsia="Adobe Gothic Std B" w:hAnsi="Berlin Sans FB"/>
          <w:sz w:val="32"/>
          <w:szCs w:val="28"/>
        </w:rPr>
        <w:t xml:space="preserve"> </w:t>
      </w:r>
    </w:p>
    <w:p w:rsidR="00A629EA" w:rsidRPr="00287FFA" w:rsidRDefault="00006DBD" w:rsidP="00A629EA">
      <w:pPr>
        <w:pStyle w:val="ListParagraph"/>
        <w:numPr>
          <w:ilvl w:val="0"/>
          <w:numId w:val="12"/>
        </w:numPr>
        <w:rPr>
          <w:rFonts w:ascii="Berlin Sans FB" w:eastAsia="Adobe Gothic Std B" w:hAnsi="Berlin Sans FB"/>
          <w:sz w:val="32"/>
          <w:szCs w:val="28"/>
        </w:rPr>
      </w:pPr>
      <w:r w:rsidRPr="00287FFA">
        <w:rPr>
          <w:rFonts w:ascii="Berlin Sans FB" w:eastAsia="Adobe Gothic Std B" w:hAnsi="Berlin Sans FB"/>
          <w:sz w:val="32"/>
          <w:szCs w:val="28"/>
        </w:rPr>
        <w:t>Think about your thoughts and moods at different times – doodle ideas for these in colours that reflect these moods.</w:t>
      </w:r>
    </w:p>
    <w:p w:rsidR="00A629EA" w:rsidRDefault="00A629EA" w:rsidP="00A629EA">
      <w:pPr>
        <w:rPr>
          <w:rFonts w:ascii="Berlin Sans FB" w:eastAsia="Adobe Gothic Std B" w:hAnsi="Berlin Sans FB"/>
          <w:sz w:val="40"/>
          <w:szCs w:val="28"/>
        </w:rPr>
      </w:pPr>
    </w:p>
    <w:p w:rsidR="00287FFA" w:rsidRPr="00287FFA" w:rsidRDefault="00287FFA" w:rsidP="00A629EA">
      <w:pPr>
        <w:rPr>
          <w:rFonts w:ascii="Berlin Sans FB" w:eastAsia="Adobe Gothic Std B" w:hAnsi="Berlin Sans FB"/>
          <w:sz w:val="40"/>
          <w:szCs w:val="28"/>
        </w:rPr>
      </w:pPr>
    </w:p>
    <w:p w:rsidR="0099576C" w:rsidRPr="00287FFA" w:rsidRDefault="00A629EA" w:rsidP="007D4E2F">
      <w:pPr>
        <w:rPr>
          <w:rFonts w:ascii="Berlin Sans FB" w:eastAsia="Adobe Gothic Std B" w:hAnsi="Berlin Sans FB"/>
          <w:sz w:val="40"/>
          <w:szCs w:val="28"/>
        </w:rPr>
      </w:pPr>
      <w:r w:rsidRPr="00287FFA">
        <w:rPr>
          <w:rFonts w:ascii="Berlin Sans FB" w:eastAsia="Adobe Gothic Std B" w:hAnsi="Berlin Sans FB"/>
          <w:sz w:val="40"/>
          <w:szCs w:val="28"/>
        </w:rPr>
        <w:lastRenderedPageBreak/>
        <w:t xml:space="preserve">   </w:t>
      </w:r>
      <w:r w:rsidR="00ED3DA9" w:rsidRPr="00287FFA">
        <w:rPr>
          <w:rFonts w:ascii="Berlin Sans FB" w:eastAsia="Adobe Gothic Std B" w:hAnsi="Berlin Sans FB"/>
          <w:sz w:val="40"/>
          <w:szCs w:val="28"/>
        </w:rPr>
        <w:t xml:space="preserve">2. </w:t>
      </w:r>
      <w:r w:rsidR="0099576C" w:rsidRPr="00287FFA">
        <w:rPr>
          <w:rFonts w:ascii="Berlin Sans FB" w:eastAsia="Adobe Gothic Std B" w:hAnsi="Berlin Sans FB"/>
          <w:sz w:val="40"/>
          <w:szCs w:val="28"/>
        </w:rPr>
        <w:t xml:space="preserve">What </w:t>
      </w:r>
      <w:r w:rsidR="007D4E2F" w:rsidRPr="00287FFA">
        <w:rPr>
          <w:rFonts w:ascii="Berlin Sans FB" w:eastAsia="Adobe Gothic Std B" w:hAnsi="Berlin Sans FB"/>
          <w:sz w:val="40"/>
          <w:szCs w:val="28"/>
        </w:rPr>
        <w:t>makes me happy?</w:t>
      </w:r>
      <w:r w:rsidR="00116147" w:rsidRPr="00287FFA">
        <w:rPr>
          <w:rFonts w:ascii="Berlin Sans FB" w:hAnsi="Berlin Sans FB"/>
          <w:noProof/>
          <w:sz w:val="24"/>
        </w:rPr>
        <w:t xml:space="preserve"> </w:t>
      </w:r>
      <w:r w:rsidR="00116147" w:rsidRPr="00287FFA">
        <w:rPr>
          <w:rFonts w:ascii="Berlin Sans FB" w:hAnsi="Berlin Sans FB"/>
          <w:noProof/>
          <w:sz w:val="24"/>
        </w:rPr>
        <w:drawing>
          <wp:inline distT="0" distB="0" distL="0" distR="0" wp14:anchorId="38E7DB4A" wp14:editId="31D466D9">
            <wp:extent cx="880841" cy="942975"/>
            <wp:effectExtent l="0" t="0" r="0" b="0"/>
            <wp:docPr id="2" name="Picture 2" descr="Image result for happy portrait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ppy portrait draw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841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9EA" w:rsidRPr="00287FFA" w:rsidRDefault="007D4E2F" w:rsidP="00A629EA">
      <w:pPr>
        <w:pStyle w:val="Heading1"/>
        <w:numPr>
          <w:ilvl w:val="0"/>
          <w:numId w:val="11"/>
        </w:numPr>
        <w:rPr>
          <w:rFonts w:ascii="Berlin Sans FB" w:eastAsia="Adobe Gothic Std B" w:hAnsi="Berlin Sans FB"/>
          <w:b w:val="0"/>
          <w:color w:val="auto"/>
          <w:sz w:val="32"/>
        </w:rPr>
      </w:pPr>
      <w:r w:rsidRPr="00287FFA">
        <w:rPr>
          <w:rFonts w:ascii="Berlin Sans FB" w:eastAsia="Adobe Gothic Std B" w:hAnsi="Berlin Sans FB"/>
          <w:b w:val="0"/>
          <w:color w:val="auto"/>
          <w:sz w:val="32"/>
        </w:rPr>
        <w:t xml:space="preserve">Gather images/photographs/tickets etc of music that you love, hobbies that you have, political interests or causes that you feel strongly about. </w:t>
      </w:r>
    </w:p>
    <w:p w:rsidR="00A629EA" w:rsidRPr="00287FFA" w:rsidRDefault="007D4E2F" w:rsidP="00A629EA">
      <w:pPr>
        <w:pStyle w:val="Heading1"/>
        <w:numPr>
          <w:ilvl w:val="0"/>
          <w:numId w:val="11"/>
        </w:numPr>
        <w:rPr>
          <w:rFonts w:ascii="Berlin Sans FB" w:eastAsia="Adobe Gothic Std B" w:hAnsi="Berlin Sans FB"/>
          <w:b w:val="0"/>
          <w:color w:val="auto"/>
          <w:sz w:val="32"/>
        </w:rPr>
      </w:pPr>
      <w:r w:rsidRPr="00287FFA">
        <w:rPr>
          <w:rFonts w:ascii="Berlin Sans FB" w:eastAsia="Adobe Gothic Std B" w:hAnsi="Berlin Sans FB"/>
          <w:b w:val="0"/>
          <w:color w:val="auto"/>
          <w:sz w:val="32"/>
        </w:rPr>
        <w:t>Make sketches of some of the more interesting images.</w:t>
      </w:r>
      <w:r w:rsidR="00ED3DA9" w:rsidRPr="00287FFA">
        <w:rPr>
          <w:rFonts w:ascii="Berlin Sans FB" w:eastAsia="Adobe Gothic Std B" w:hAnsi="Berlin Sans FB"/>
          <w:b w:val="0"/>
          <w:color w:val="auto"/>
          <w:sz w:val="32"/>
        </w:rPr>
        <w:t xml:space="preserve"> </w:t>
      </w:r>
    </w:p>
    <w:p w:rsidR="00ED3DA9" w:rsidRPr="00287FFA" w:rsidRDefault="00BB2F5A" w:rsidP="00A629EA">
      <w:pPr>
        <w:pStyle w:val="Heading1"/>
        <w:numPr>
          <w:ilvl w:val="0"/>
          <w:numId w:val="11"/>
        </w:numPr>
        <w:rPr>
          <w:rFonts w:ascii="Berlin Sans FB" w:eastAsia="Adobe Gothic Std B" w:hAnsi="Berlin Sans FB"/>
          <w:b w:val="0"/>
          <w:color w:val="auto"/>
          <w:sz w:val="32"/>
        </w:rPr>
      </w:pPr>
      <w:r w:rsidRPr="00287FFA">
        <w:rPr>
          <w:rFonts w:ascii="Berlin Sans FB" w:eastAsia="Adobe Gothic Std B" w:hAnsi="Berlin Sans FB"/>
          <w:b w:val="0"/>
          <w:color w:val="auto"/>
          <w:sz w:val="32"/>
        </w:rPr>
        <w:t>Try collaging some of your materials together.</w:t>
      </w:r>
      <w:r w:rsidR="00116147" w:rsidRPr="00287FFA">
        <w:rPr>
          <w:rFonts w:ascii="Berlin Sans FB" w:hAnsi="Berlin Sans FB"/>
          <w:noProof/>
          <w:sz w:val="32"/>
        </w:rPr>
        <w:t xml:space="preserve"> </w:t>
      </w:r>
    </w:p>
    <w:p w:rsidR="00ED3DA9" w:rsidRPr="00287FFA" w:rsidRDefault="00A629EA" w:rsidP="00ED3DA9">
      <w:pPr>
        <w:pStyle w:val="Heading1"/>
        <w:rPr>
          <w:rFonts w:ascii="Berlin Sans FB" w:eastAsia="Adobe Gothic Std B" w:hAnsi="Berlin Sans FB"/>
          <w:b w:val="0"/>
          <w:color w:val="auto"/>
          <w:sz w:val="32"/>
        </w:rPr>
      </w:pPr>
      <w:r w:rsidRPr="00287FFA">
        <w:rPr>
          <w:rFonts w:ascii="Berlin Sans FB" w:eastAsia="Adobe Gothic Std B" w:hAnsi="Berlin Sans FB"/>
          <w:b w:val="0"/>
          <w:color w:val="auto"/>
          <w:sz w:val="32"/>
        </w:rPr>
        <w:t xml:space="preserve">   </w:t>
      </w:r>
      <w:r w:rsidR="00ED3DA9" w:rsidRPr="00287FFA">
        <w:rPr>
          <w:rFonts w:ascii="Berlin Sans FB" w:eastAsia="Adobe Gothic Std B" w:hAnsi="Berlin Sans FB"/>
          <w:b w:val="0"/>
          <w:color w:val="auto"/>
          <w:sz w:val="40"/>
        </w:rPr>
        <w:t xml:space="preserve">3. Where I come from. </w:t>
      </w:r>
      <w:r w:rsidR="00ED3DA9" w:rsidRPr="00287FFA">
        <w:rPr>
          <w:rFonts w:ascii="Berlin Sans FB" w:eastAsia="Adobe Gothic Std B" w:hAnsi="Berlin Sans FB"/>
          <w:b w:val="0"/>
          <w:color w:val="auto"/>
          <w:sz w:val="32"/>
        </w:rPr>
        <w:t>Either;</w:t>
      </w:r>
      <w:r w:rsidR="00116147" w:rsidRPr="00287FFA">
        <w:rPr>
          <w:rFonts w:ascii="Berlin Sans FB" w:hAnsi="Berlin Sans FB"/>
          <w:noProof/>
          <w:sz w:val="32"/>
        </w:rPr>
        <w:t xml:space="preserve"> </w:t>
      </w:r>
    </w:p>
    <w:p w:rsidR="00ED3DA9" w:rsidRPr="00287FFA" w:rsidRDefault="00BB2F5A" w:rsidP="00BB2F5A">
      <w:pPr>
        <w:pStyle w:val="Heading1"/>
        <w:numPr>
          <w:ilvl w:val="0"/>
          <w:numId w:val="8"/>
        </w:numPr>
        <w:rPr>
          <w:rFonts w:ascii="Berlin Sans FB" w:eastAsia="Adobe Gothic Std B" w:hAnsi="Berlin Sans FB"/>
          <w:b w:val="0"/>
          <w:color w:val="auto"/>
          <w:sz w:val="32"/>
        </w:rPr>
      </w:pPr>
      <w:r w:rsidRPr="00287FFA">
        <w:rPr>
          <w:rFonts w:ascii="Berlin Sans FB" w:eastAsia="Adobe Gothic Std B" w:hAnsi="Berlin Sans FB"/>
          <w:b w:val="0"/>
          <w:color w:val="auto"/>
          <w:sz w:val="32"/>
        </w:rPr>
        <w:t xml:space="preserve">Keep Out! </w:t>
      </w:r>
      <w:r w:rsidR="00ED3DA9" w:rsidRPr="00287FFA">
        <w:rPr>
          <w:rFonts w:ascii="Berlin Sans FB" w:eastAsia="Adobe Gothic Std B" w:hAnsi="Berlin Sans FB"/>
          <w:b w:val="0"/>
          <w:color w:val="auto"/>
          <w:sz w:val="32"/>
        </w:rPr>
        <w:t xml:space="preserve">Produce photographs and drawings of the inside of your house/room. Collect objects that are important to you – photograph, draw or attach them to your scrap book. What does this space mean to you? </w:t>
      </w:r>
    </w:p>
    <w:p w:rsidR="00A629EA" w:rsidRPr="00287FFA" w:rsidRDefault="00A629EA" w:rsidP="00A629EA">
      <w:pPr>
        <w:rPr>
          <w:rFonts w:ascii="Berlin Sans FB" w:eastAsia="Adobe Gothic Std B" w:hAnsi="Berlin Sans FB"/>
          <w:sz w:val="24"/>
        </w:rPr>
      </w:pPr>
    </w:p>
    <w:p w:rsidR="00ED3DA9" w:rsidRPr="00287FFA" w:rsidRDefault="00BB2F5A" w:rsidP="00ED3DA9">
      <w:pPr>
        <w:pStyle w:val="ListParagraph"/>
        <w:numPr>
          <w:ilvl w:val="0"/>
          <w:numId w:val="8"/>
        </w:numPr>
        <w:rPr>
          <w:rFonts w:ascii="Berlin Sans FB" w:eastAsia="Adobe Gothic Std B" w:hAnsi="Berlin Sans FB"/>
          <w:sz w:val="32"/>
          <w:szCs w:val="28"/>
        </w:rPr>
      </w:pPr>
      <w:r w:rsidRPr="00287FFA">
        <w:rPr>
          <w:rFonts w:ascii="Berlin Sans FB" w:eastAsia="Adobe Gothic Std B" w:hAnsi="Berlin Sans FB"/>
          <w:sz w:val="32"/>
          <w:szCs w:val="28"/>
        </w:rPr>
        <w:t xml:space="preserve">Urban: </w:t>
      </w:r>
      <w:r w:rsidR="00ED3DA9" w:rsidRPr="00287FFA">
        <w:rPr>
          <w:rFonts w:ascii="Berlin Sans FB" w:eastAsia="Adobe Gothic Std B" w:hAnsi="Berlin Sans FB"/>
          <w:sz w:val="32"/>
          <w:szCs w:val="28"/>
        </w:rPr>
        <w:t xml:space="preserve">Do a </w:t>
      </w:r>
      <w:proofErr w:type="spellStart"/>
      <w:r w:rsidR="00ED3DA9" w:rsidRPr="00287FFA">
        <w:rPr>
          <w:rFonts w:ascii="Berlin Sans FB" w:eastAsia="Adobe Gothic Std B" w:hAnsi="Berlin Sans FB"/>
          <w:sz w:val="32"/>
          <w:szCs w:val="28"/>
        </w:rPr>
        <w:t>photoshoot</w:t>
      </w:r>
      <w:proofErr w:type="spellEnd"/>
      <w:r w:rsidR="00ED3DA9" w:rsidRPr="00287FFA">
        <w:rPr>
          <w:rFonts w:ascii="Berlin Sans FB" w:eastAsia="Adobe Gothic Std B" w:hAnsi="Berlin Sans FB"/>
          <w:sz w:val="32"/>
          <w:szCs w:val="28"/>
        </w:rPr>
        <w:t xml:space="preserve"> of the streets where you live. Make drawings of strong images. Note any important places – </w:t>
      </w:r>
      <w:proofErr w:type="spellStart"/>
      <w:r w:rsidR="00ED3DA9" w:rsidRPr="00287FFA">
        <w:rPr>
          <w:rFonts w:ascii="Berlin Sans FB" w:eastAsia="Adobe Gothic Std B" w:hAnsi="Berlin Sans FB"/>
          <w:sz w:val="32"/>
          <w:szCs w:val="28"/>
        </w:rPr>
        <w:t>eg</w:t>
      </w:r>
      <w:proofErr w:type="spellEnd"/>
      <w:r w:rsidR="00ED3DA9" w:rsidRPr="00287FFA">
        <w:rPr>
          <w:rFonts w:ascii="Berlin Sans FB" w:eastAsia="Adobe Gothic Std B" w:hAnsi="Berlin Sans FB"/>
          <w:sz w:val="32"/>
          <w:szCs w:val="28"/>
        </w:rPr>
        <w:t xml:space="preserve"> childhood hangouts, interesting contrasts (</w:t>
      </w:r>
      <w:proofErr w:type="spellStart"/>
      <w:r w:rsidR="00ED3DA9" w:rsidRPr="00287FFA">
        <w:rPr>
          <w:rFonts w:ascii="Berlin Sans FB" w:eastAsia="Adobe Gothic Std B" w:hAnsi="Berlin Sans FB"/>
          <w:sz w:val="32"/>
          <w:szCs w:val="28"/>
        </w:rPr>
        <w:t>eg</w:t>
      </w:r>
      <w:proofErr w:type="spellEnd"/>
      <w:r w:rsidR="00ED3DA9" w:rsidRPr="00287FFA">
        <w:rPr>
          <w:rFonts w:ascii="Berlin Sans FB" w:eastAsia="Adobe Gothic Std B" w:hAnsi="Berlin Sans FB"/>
          <w:sz w:val="32"/>
          <w:szCs w:val="28"/>
        </w:rPr>
        <w:t xml:space="preserve"> new and old buildings,  plants growing up man-made structures, interesting graffiti, etc)</w:t>
      </w:r>
    </w:p>
    <w:p w:rsidR="00A629EA" w:rsidRPr="00287FFA" w:rsidRDefault="00A629EA" w:rsidP="00A629EA">
      <w:pPr>
        <w:pStyle w:val="ListParagraph"/>
        <w:rPr>
          <w:rFonts w:ascii="Berlin Sans FB" w:eastAsia="Adobe Gothic Std B" w:hAnsi="Berlin Sans FB"/>
          <w:sz w:val="32"/>
          <w:szCs w:val="28"/>
        </w:rPr>
      </w:pPr>
    </w:p>
    <w:p w:rsidR="00A629EA" w:rsidRPr="00287FFA" w:rsidRDefault="00A629EA" w:rsidP="00A629EA">
      <w:pPr>
        <w:pStyle w:val="ListParagraph"/>
        <w:rPr>
          <w:rFonts w:ascii="Berlin Sans FB" w:eastAsia="Adobe Gothic Std B" w:hAnsi="Berlin Sans FB"/>
          <w:sz w:val="32"/>
          <w:szCs w:val="28"/>
        </w:rPr>
      </w:pPr>
    </w:p>
    <w:p w:rsidR="00ED3DA9" w:rsidRPr="00287FFA" w:rsidRDefault="00BB2F5A" w:rsidP="00ED3DA9">
      <w:pPr>
        <w:pStyle w:val="ListParagraph"/>
        <w:numPr>
          <w:ilvl w:val="0"/>
          <w:numId w:val="8"/>
        </w:numPr>
        <w:rPr>
          <w:rFonts w:ascii="Berlin Sans FB" w:eastAsia="Adobe Gothic Std B" w:hAnsi="Berlin Sans FB"/>
          <w:sz w:val="32"/>
          <w:szCs w:val="28"/>
        </w:rPr>
      </w:pPr>
      <w:r w:rsidRPr="00287FFA">
        <w:rPr>
          <w:rFonts w:ascii="Berlin Sans FB" w:eastAsia="Adobe Gothic Std B" w:hAnsi="Berlin Sans FB"/>
          <w:sz w:val="32"/>
          <w:szCs w:val="28"/>
        </w:rPr>
        <w:t>Newcastle-upon-Tyne</w:t>
      </w:r>
      <w:r w:rsidR="00A629EA" w:rsidRPr="00287FFA">
        <w:rPr>
          <w:rFonts w:ascii="Berlin Sans FB" w:eastAsia="Adobe Gothic Std B" w:hAnsi="Berlin Sans FB"/>
          <w:sz w:val="32"/>
          <w:szCs w:val="28"/>
        </w:rPr>
        <w:t xml:space="preserve"> (or the place that you were brought up?)</w:t>
      </w:r>
      <w:r w:rsidRPr="00287FFA">
        <w:rPr>
          <w:rFonts w:ascii="Berlin Sans FB" w:eastAsia="Adobe Gothic Std B" w:hAnsi="Berlin Sans FB"/>
          <w:sz w:val="32"/>
          <w:szCs w:val="28"/>
        </w:rPr>
        <w:t xml:space="preserve">: </w:t>
      </w:r>
      <w:r w:rsidR="00ED3DA9" w:rsidRPr="00287FFA">
        <w:rPr>
          <w:rFonts w:ascii="Berlin Sans FB" w:eastAsia="Adobe Gothic Std B" w:hAnsi="Berlin Sans FB"/>
          <w:sz w:val="32"/>
          <w:szCs w:val="28"/>
        </w:rPr>
        <w:t>Look at the city itself. Take photos/do drawings of views that are less familiar – or of familiar things from different angles. Find examples of pictures that exist of parts of the city – look in local magazines/news articles/postcards/fliers and put them in your scrapbook.</w:t>
      </w:r>
      <w:r w:rsidRPr="00287FFA">
        <w:rPr>
          <w:rFonts w:ascii="Berlin Sans FB" w:eastAsia="Adobe Gothic Std B" w:hAnsi="Berlin Sans FB"/>
          <w:sz w:val="32"/>
          <w:szCs w:val="28"/>
        </w:rPr>
        <w:t xml:space="preserve"> Visit the Laing Art gallery – it has lots of examples of local artwork.</w:t>
      </w:r>
    </w:p>
    <w:p w:rsidR="0099576C" w:rsidRPr="00F0736E" w:rsidRDefault="0099576C" w:rsidP="0099576C">
      <w:pPr>
        <w:pStyle w:val="ListParagraph"/>
        <w:rPr>
          <w:rFonts w:ascii="Bodoni MT" w:hAnsi="Bodoni MT"/>
          <w:b/>
          <w:sz w:val="28"/>
          <w:szCs w:val="28"/>
        </w:rPr>
      </w:pPr>
    </w:p>
    <w:p w:rsidR="00F0736E" w:rsidRPr="00F0736E" w:rsidRDefault="00F0736E" w:rsidP="00F0736E">
      <w:pPr>
        <w:pStyle w:val="ListParagraph"/>
        <w:rPr>
          <w:rFonts w:ascii="Bodoni MT" w:hAnsi="Bodoni MT"/>
          <w:b/>
          <w:sz w:val="28"/>
          <w:szCs w:val="28"/>
        </w:rPr>
      </w:pPr>
    </w:p>
    <w:p w:rsidR="00AA094E" w:rsidRPr="00AA094E" w:rsidRDefault="00AA094E" w:rsidP="00AA094E">
      <w:pPr>
        <w:pStyle w:val="ListParagraph"/>
        <w:spacing w:after="0" w:line="240" w:lineRule="auto"/>
        <w:rPr>
          <w:rFonts w:ascii="Arial" w:hAnsi="Arial" w:cs="Arial"/>
        </w:rPr>
      </w:pPr>
    </w:p>
    <w:p w:rsidR="00AA094E" w:rsidRDefault="00AA094E" w:rsidP="00AA094E">
      <w:pPr>
        <w:pStyle w:val="ListParagraph"/>
        <w:spacing w:after="0" w:line="240" w:lineRule="auto"/>
        <w:rPr>
          <w:rFonts w:ascii="Arial" w:hAnsi="Arial" w:cs="Arial"/>
        </w:rPr>
      </w:pPr>
    </w:p>
    <w:p w:rsidR="00AA094E" w:rsidRPr="00AA094E" w:rsidRDefault="00AA094E" w:rsidP="00AA094E">
      <w:pPr>
        <w:pStyle w:val="ListParagraph"/>
        <w:spacing w:after="0" w:line="240" w:lineRule="auto"/>
        <w:rPr>
          <w:rFonts w:ascii="Arial" w:hAnsi="Arial" w:cs="Arial"/>
        </w:rPr>
      </w:pPr>
    </w:p>
    <w:sectPr w:rsidR="00AA094E" w:rsidRPr="00AA094E" w:rsidSect="00C71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ADC"/>
    <w:multiLevelType w:val="hybridMultilevel"/>
    <w:tmpl w:val="1F52E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24E1"/>
    <w:multiLevelType w:val="hybridMultilevel"/>
    <w:tmpl w:val="0F8027E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02444"/>
    <w:multiLevelType w:val="hybridMultilevel"/>
    <w:tmpl w:val="98683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86C81"/>
    <w:multiLevelType w:val="hybridMultilevel"/>
    <w:tmpl w:val="A91C3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46CCF"/>
    <w:multiLevelType w:val="hybridMultilevel"/>
    <w:tmpl w:val="1C9011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D16E8"/>
    <w:multiLevelType w:val="hybridMultilevel"/>
    <w:tmpl w:val="879CFA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84B59"/>
    <w:multiLevelType w:val="hybridMultilevel"/>
    <w:tmpl w:val="6E68E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F4C4D"/>
    <w:multiLevelType w:val="hybridMultilevel"/>
    <w:tmpl w:val="C7E07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747EE"/>
    <w:multiLevelType w:val="hybridMultilevel"/>
    <w:tmpl w:val="727A2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82439"/>
    <w:multiLevelType w:val="hybridMultilevel"/>
    <w:tmpl w:val="D32839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755EC"/>
    <w:multiLevelType w:val="multilevel"/>
    <w:tmpl w:val="2F30AAC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99C048C"/>
    <w:multiLevelType w:val="hybridMultilevel"/>
    <w:tmpl w:val="68FAA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75815"/>
    <w:multiLevelType w:val="hybridMultilevel"/>
    <w:tmpl w:val="CBF87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A7761"/>
    <w:multiLevelType w:val="hybridMultilevel"/>
    <w:tmpl w:val="0DACF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6F1D4D"/>
    <w:multiLevelType w:val="hybridMultilevel"/>
    <w:tmpl w:val="8E1EAB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14"/>
  </w:num>
  <w:num w:numId="10">
    <w:abstractNumId w:val="3"/>
  </w:num>
  <w:num w:numId="11">
    <w:abstractNumId w:val="12"/>
  </w:num>
  <w:num w:numId="12">
    <w:abstractNumId w:val="13"/>
  </w:num>
  <w:num w:numId="13">
    <w:abstractNumId w:val="1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23"/>
    <w:rsid w:val="00006DBD"/>
    <w:rsid w:val="0002738F"/>
    <w:rsid w:val="00116147"/>
    <w:rsid w:val="00151204"/>
    <w:rsid w:val="001665CF"/>
    <w:rsid w:val="001D3017"/>
    <w:rsid w:val="00287FFA"/>
    <w:rsid w:val="002B1FF9"/>
    <w:rsid w:val="002B7423"/>
    <w:rsid w:val="00424DA2"/>
    <w:rsid w:val="00552023"/>
    <w:rsid w:val="006E4872"/>
    <w:rsid w:val="00700870"/>
    <w:rsid w:val="007B252F"/>
    <w:rsid w:val="007D4E2F"/>
    <w:rsid w:val="0099576C"/>
    <w:rsid w:val="00A629EA"/>
    <w:rsid w:val="00AA094E"/>
    <w:rsid w:val="00BB2F5A"/>
    <w:rsid w:val="00C71334"/>
    <w:rsid w:val="00ED3DA9"/>
    <w:rsid w:val="00F0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09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09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09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09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09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9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9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9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0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09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09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09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09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9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9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9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9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09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09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09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09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09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9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9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9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0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09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09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09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09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9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9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9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9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BF2AF757</Template>
  <TotalTime>0</TotalTime>
  <Pages>2</Pages>
  <Words>327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</dc:creator>
  <cp:lastModifiedBy>R Standish</cp:lastModifiedBy>
  <cp:revision>2</cp:revision>
  <cp:lastPrinted>2019-07-12T08:29:00Z</cp:lastPrinted>
  <dcterms:created xsi:type="dcterms:W3CDTF">2019-07-12T08:32:00Z</dcterms:created>
  <dcterms:modified xsi:type="dcterms:W3CDTF">2019-07-12T08:32:00Z</dcterms:modified>
</cp:coreProperties>
</file>