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1D" w:rsidRDefault="002268EB" w:rsidP="0002738F">
      <w:pPr>
        <w:spacing w:after="0" w:line="240" w:lineRule="auto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2B09183" wp14:editId="2ACB395D">
            <wp:simplePos x="0" y="0"/>
            <wp:positionH relativeFrom="column">
              <wp:posOffset>73660</wp:posOffset>
            </wp:positionH>
            <wp:positionV relativeFrom="paragraph">
              <wp:posOffset>64135</wp:posOffset>
            </wp:positionV>
            <wp:extent cx="1498600" cy="994410"/>
            <wp:effectExtent l="0" t="0" r="6350" b="0"/>
            <wp:wrapNone/>
            <wp:docPr id="5" name="Picture 5" descr="T:\Staff Resources\Marketing\LHS Building Photos\1 New School Br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Staff Resources\Marketing\LHS Building Photos\1 New School Bran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81D" w:rsidRDefault="008D681D" w:rsidP="0002738F">
      <w:pPr>
        <w:spacing w:after="0" w:line="240" w:lineRule="auto"/>
        <w:rPr>
          <w:noProof/>
          <w:lang w:eastAsia="en-GB"/>
        </w:rPr>
      </w:pPr>
    </w:p>
    <w:p w:rsidR="008D681D" w:rsidRDefault="002268EB" w:rsidP="0002738F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D16AF" wp14:editId="0B8C3E99">
                <wp:simplePos x="0" y="0"/>
                <wp:positionH relativeFrom="column">
                  <wp:posOffset>-21265</wp:posOffset>
                </wp:positionH>
                <wp:positionV relativeFrom="paragraph">
                  <wp:posOffset>-340243</wp:posOffset>
                </wp:positionV>
                <wp:extent cx="5964865" cy="9388549"/>
                <wp:effectExtent l="0" t="0" r="1714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865" cy="9388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81D" w:rsidRDefault="008D681D" w:rsidP="003270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268EB" w:rsidRDefault="002268EB" w:rsidP="008D68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D681D" w:rsidRPr="002268EB" w:rsidRDefault="008D681D" w:rsidP="008D681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268E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Exam Reminders</w:t>
                            </w:r>
                          </w:p>
                          <w:p w:rsidR="008D681D" w:rsidRPr="002268EB" w:rsidRDefault="008D681D" w:rsidP="008D6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2268EB">
                              <w:rPr>
                                <w:sz w:val="32"/>
                                <w:szCs w:val="32"/>
                              </w:rPr>
                              <w:t>Seat numbers will be displayed in the dining area, sit at the corresponding table ready to be taken into the exam hall.</w:t>
                            </w:r>
                          </w:p>
                          <w:p w:rsidR="008D681D" w:rsidRPr="002268EB" w:rsidRDefault="008D681D" w:rsidP="008D6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2268EB">
                              <w:rPr>
                                <w:sz w:val="32"/>
                                <w:szCs w:val="32"/>
                              </w:rPr>
                              <w:t>You will be called into the exam in order of rows</w:t>
                            </w:r>
                          </w:p>
                          <w:p w:rsidR="008D681D" w:rsidRPr="002268EB" w:rsidRDefault="008D681D" w:rsidP="008D6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2268EB">
                              <w:rPr>
                                <w:sz w:val="32"/>
                                <w:szCs w:val="32"/>
                              </w:rPr>
                              <w:t>Bags and coats will be placed in the inclusive toilets on the PE corridor</w:t>
                            </w:r>
                          </w:p>
                          <w:p w:rsidR="008D681D" w:rsidRPr="002268EB" w:rsidRDefault="008D681D" w:rsidP="008D6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2268EB">
                              <w:rPr>
                                <w:sz w:val="32"/>
                                <w:szCs w:val="32"/>
                              </w:rPr>
                              <w:t>Must be in full school uniform for exams – no hoodies!!  Can get cool in the hall so you may want to have a jumper as well as blazer</w:t>
                            </w:r>
                          </w:p>
                          <w:p w:rsidR="008D681D" w:rsidRPr="002268EB" w:rsidRDefault="008D681D" w:rsidP="008D6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2268EB">
                              <w:rPr>
                                <w:sz w:val="32"/>
                                <w:szCs w:val="32"/>
                              </w:rPr>
                              <w:t>Phones must be in bags outside of the hall, no smart watches are allowed in</w:t>
                            </w:r>
                            <w:r w:rsidR="00327067" w:rsidRPr="002268EB">
                              <w:rPr>
                                <w:sz w:val="32"/>
                                <w:szCs w:val="32"/>
                              </w:rPr>
                              <w:t>to</w:t>
                            </w:r>
                            <w:r w:rsidRPr="002268EB">
                              <w:rPr>
                                <w:sz w:val="32"/>
                                <w:szCs w:val="32"/>
                              </w:rPr>
                              <w:t xml:space="preserve"> the exam hall</w:t>
                            </w:r>
                          </w:p>
                          <w:p w:rsidR="008D681D" w:rsidRDefault="008D681D" w:rsidP="008D6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2268EB">
                              <w:rPr>
                                <w:sz w:val="32"/>
                                <w:szCs w:val="32"/>
                              </w:rPr>
                              <w:t>Only clear water bottles and pencil cases allowed – remove all labels before the exam</w:t>
                            </w:r>
                          </w:p>
                          <w:p w:rsidR="002268EB" w:rsidRPr="002268EB" w:rsidRDefault="002268EB" w:rsidP="008D6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Make sure you have the correct equipment – BLACK ball point pens, calculator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…..</w:t>
                            </w:r>
                          </w:p>
                          <w:p w:rsidR="008D681D" w:rsidRPr="002268EB" w:rsidRDefault="008D681D" w:rsidP="008D6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2268EB">
                              <w:rPr>
                                <w:sz w:val="32"/>
                                <w:szCs w:val="32"/>
                              </w:rPr>
                              <w:t>Must enter exam hall in silence</w:t>
                            </w:r>
                          </w:p>
                          <w:p w:rsidR="008D681D" w:rsidRPr="002268EB" w:rsidRDefault="008D681D" w:rsidP="008D6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2268EB">
                              <w:rPr>
                                <w:sz w:val="32"/>
                                <w:szCs w:val="32"/>
                              </w:rPr>
                              <w:t>If you walk out of the exam hall, you won’t be allowed back in – if you need to leave</w:t>
                            </w:r>
                            <w:r w:rsidR="00327067" w:rsidRPr="002268EB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2268EB">
                              <w:rPr>
                                <w:sz w:val="32"/>
                                <w:szCs w:val="32"/>
                              </w:rPr>
                              <w:t xml:space="preserve"> put your hand up and an invigilator will come to you</w:t>
                            </w:r>
                          </w:p>
                          <w:p w:rsidR="008D681D" w:rsidRPr="002268EB" w:rsidRDefault="00F075FC" w:rsidP="008D6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2268EB">
                              <w:rPr>
                                <w:sz w:val="32"/>
                                <w:szCs w:val="32"/>
                              </w:rPr>
                              <w:t>You m</w:t>
                            </w:r>
                            <w:r w:rsidR="008D681D" w:rsidRPr="002268EB">
                              <w:rPr>
                                <w:sz w:val="32"/>
                                <w:szCs w:val="32"/>
                              </w:rPr>
                              <w:t>ust stay in the hall until the time has finished, you CANNOT leave when you have finished your paper</w:t>
                            </w:r>
                          </w:p>
                          <w:p w:rsidR="008D681D" w:rsidRPr="002268EB" w:rsidRDefault="008D681D" w:rsidP="008D6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2268EB">
                              <w:rPr>
                                <w:sz w:val="32"/>
                                <w:szCs w:val="32"/>
                              </w:rPr>
                              <w:t>Leave in silence – be mindful there may be more than one exam on, some students will still be working</w:t>
                            </w:r>
                          </w:p>
                          <w:p w:rsidR="008D681D" w:rsidRPr="002268EB" w:rsidRDefault="008D681D" w:rsidP="008D6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2268EB">
                              <w:rPr>
                                <w:sz w:val="32"/>
                                <w:szCs w:val="32"/>
                              </w:rPr>
                              <w:t>After exams you must go to normal lessons, if you have missed break, you will be given one</w:t>
                            </w:r>
                          </w:p>
                          <w:p w:rsidR="008D681D" w:rsidRPr="002268EB" w:rsidRDefault="008D681D" w:rsidP="008D6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2268EB">
                              <w:rPr>
                                <w:sz w:val="32"/>
                                <w:szCs w:val="32"/>
                              </w:rPr>
                              <w:t>Arrangements will be given out about what to do after afternoon exams each day – this will depend on the time the exam finishes</w:t>
                            </w:r>
                          </w:p>
                          <w:p w:rsidR="008D681D" w:rsidRPr="002268EB" w:rsidRDefault="008D681D" w:rsidP="008D6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2268EB">
                              <w:rPr>
                                <w:sz w:val="32"/>
                                <w:szCs w:val="32"/>
                              </w:rPr>
                              <w:t xml:space="preserve">Once study leave has started, you must sign in (tables will be set up in </w:t>
                            </w:r>
                            <w:r w:rsidR="00F075FC" w:rsidRPr="002268EB"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2268EB">
                              <w:rPr>
                                <w:sz w:val="32"/>
                                <w:szCs w:val="32"/>
                              </w:rPr>
                              <w:t>corridor at front of school)</w:t>
                            </w:r>
                          </w:p>
                          <w:p w:rsidR="008D681D" w:rsidRPr="002268EB" w:rsidRDefault="008D681D" w:rsidP="008D68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  <w:r w:rsidRPr="002268EB">
                              <w:rPr>
                                <w:sz w:val="32"/>
                                <w:szCs w:val="32"/>
                              </w:rPr>
                              <w:t>Check exam briefing timetable – make sure you know where you are meant to be and when!  Morning briefings start 8am, afternoon briefings 12.30</w:t>
                            </w:r>
                          </w:p>
                          <w:p w:rsidR="008D681D" w:rsidRPr="002268EB" w:rsidRDefault="008D681D" w:rsidP="008D681D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65pt;margin-top:-26.8pt;width:469.65pt;height:7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" fillcolor="white [3201]" strokeweight=".5pt">
                <v:textbox>
                  <w:txbxContent>
                    <w:p w:rsidR="008D681D" w:rsidRDefault="008D681D" w:rsidP="00327067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268EB" w:rsidRDefault="002268EB" w:rsidP="008D681D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8D681D" w:rsidRPr="002268EB" w:rsidRDefault="008D681D" w:rsidP="008D681D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bookmarkEnd w:id="1"/>
                      <w:r w:rsidRPr="002268EB">
                        <w:rPr>
                          <w:b/>
                          <w:sz w:val="32"/>
                          <w:szCs w:val="32"/>
                          <w:u w:val="single"/>
                        </w:rPr>
                        <w:t>Exam Reminders</w:t>
                      </w:r>
                    </w:p>
                    <w:p w:rsidR="008D681D" w:rsidRPr="002268EB" w:rsidRDefault="008D681D" w:rsidP="008D6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2268EB">
                        <w:rPr>
                          <w:sz w:val="32"/>
                          <w:szCs w:val="32"/>
                        </w:rPr>
                        <w:t>Seat numbers will be displayed in the dining area, sit at the corresponding table ready to be taken into the exam hall.</w:t>
                      </w:r>
                    </w:p>
                    <w:p w:rsidR="008D681D" w:rsidRPr="002268EB" w:rsidRDefault="008D681D" w:rsidP="008D6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2268EB">
                        <w:rPr>
                          <w:sz w:val="32"/>
                          <w:szCs w:val="32"/>
                        </w:rPr>
                        <w:t>You will be called into the exam in order of rows</w:t>
                      </w:r>
                    </w:p>
                    <w:p w:rsidR="008D681D" w:rsidRPr="002268EB" w:rsidRDefault="008D681D" w:rsidP="008D6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2268EB">
                        <w:rPr>
                          <w:sz w:val="32"/>
                          <w:szCs w:val="32"/>
                        </w:rPr>
                        <w:t>Bags and coats will be placed in the inclusive toilets on the PE corridor</w:t>
                      </w:r>
                    </w:p>
                    <w:p w:rsidR="008D681D" w:rsidRPr="002268EB" w:rsidRDefault="008D681D" w:rsidP="008D6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2268EB">
                        <w:rPr>
                          <w:sz w:val="32"/>
                          <w:szCs w:val="32"/>
                        </w:rPr>
                        <w:t>Must be in full school uniform for exams – no hoodies!!  Can get cool in the hall so you may want to have a jumper as well as blazer</w:t>
                      </w:r>
                    </w:p>
                    <w:p w:rsidR="008D681D" w:rsidRPr="002268EB" w:rsidRDefault="008D681D" w:rsidP="008D6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2268EB">
                        <w:rPr>
                          <w:sz w:val="32"/>
                          <w:szCs w:val="32"/>
                        </w:rPr>
                        <w:t>Phones must be in bags outside of the hall, no smart watches are allowed in</w:t>
                      </w:r>
                      <w:r w:rsidR="00327067" w:rsidRPr="002268EB">
                        <w:rPr>
                          <w:sz w:val="32"/>
                          <w:szCs w:val="32"/>
                        </w:rPr>
                        <w:t>to</w:t>
                      </w:r>
                      <w:r w:rsidRPr="002268EB">
                        <w:rPr>
                          <w:sz w:val="32"/>
                          <w:szCs w:val="32"/>
                        </w:rPr>
                        <w:t xml:space="preserve"> the exam hall</w:t>
                      </w:r>
                    </w:p>
                    <w:p w:rsidR="008D681D" w:rsidRDefault="008D681D" w:rsidP="008D6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2268EB">
                        <w:rPr>
                          <w:sz w:val="32"/>
                          <w:szCs w:val="32"/>
                        </w:rPr>
                        <w:t>Only clear water bottles and pencil cases allowed – remove all labels before the exam</w:t>
                      </w:r>
                    </w:p>
                    <w:p w:rsidR="002268EB" w:rsidRPr="002268EB" w:rsidRDefault="002268EB" w:rsidP="008D6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Make sure you have the correct equipment – BLACK ball point pens, calculator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etc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…..</w:t>
                      </w:r>
                    </w:p>
                    <w:p w:rsidR="008D681D" w:rsidRPr="002268EB" w:rsidRDefault="008D681D" w:rsidP="008D6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2268EB">
                        <w:rPr>
                          <w:sz w:val="32"/>
                          <w:szCs w:val="32"/>
                        </w:rPr>
                        <w:t>Must enter exam hall in silence</w:t>
                      </w:r>
                    </w:p>
                    <w:p w:rsidR="008D681D" w:rsidRPr="002268EB" w:rsidRDefault="008D681D" w:rsidP="008D6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2268EB">
                        <w:rPr>
                          <w:sz w:val="32"/>
                          <w:szCs w:val="32"/>
                        </w:rPr>
                        <w:t>If you walk out of the exam hall, you won’t be allowed back in – if you need to leave</w:t>
                      </w:r>
                      <w:r w:rsidR="00327067" w:rsidRPr="002268EB">
                        <w:rPr>
                          <w:sz w:val="32"/>
                          <w:szCs w:val="32"/>
                        </w:rPr>
                        <w:t>,</w:t>
                      </w:r>
                      <w:r w:rsidRPr="002268EB">
                        <w:rPr>
                          <w:sz w:val="32"/>
                          <w:szCs w:val="32"/>
                        </w:rPr>
                        <w:t xml:space="preserve"> put your hand up and an invigilator will come to you</w:t>
                      </w:r>
                    </w:p>
                    <w:p w:rsidR="008D681D" w:rsidRPr="002268EB" w:rsidRDefault="00F075FC" w:rsidP="008D6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2268EB">
                        <w:rPr>
                          <w:sz w:val="32"/>
                          <w:szCs w:val="32"/>
                        </w:rPr>
                        <w:t>You m</w:t>
                      </w:r>
                      <w:r w:rsidR="008D681D" w:rsidRPr="002268EB">
                        <w:rPr>
                          <w:sz w:val="32"/>
                          <w:szCs w:val="32"/>
                        </w:rPr>
                        <w:t>ust stay in the hall until the time has finished, you CANNOT leave when you have finished your paper</w:t>
                      </w:r>
                    </w:p>
                    <w:p w:rsidR="008D681D" w:rsidRPr="002268EB" w:rsidRDefault="008D681D" w:rsidP="008D6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2268EB">
                        <w:rPr>
                          <w:sz w:val="32"/>
                          <w:szCs w:val="32"/>
                        </w:rPr>
                        <w:t>Leave in silence – be mindful there may be more than one exam on, some students will still be working</w:t>
                      </w:r>
                    </w:p>
                    <w:p w:rsidR="008D681D" w:rsidRPr="002268EB" w:rsidRDefault="008D681D" w:rsidP="008D6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2268EB">
                        <w:rPr>
                          <w:sz w:val="32"/>
                          <w:szCs w:val="32"/>
                        </w:rPr>
                        <w:t>After exams you must go to normal lessons, if you have missed break, you will be given one</w:t>
                      </w:r>
                    </w:p>
                    <w:p w:rsidR="008D681D" w:rsidRPr="002268EB" w:rsidRDefault="008D681D" w:rsidP="008D6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2268EB">
                        <w:rPr>
                          <w:sz w:val="32"/>
                          <w:szCs w:val="32"/>
                        </w:rPr>
                        <w:t>Arrangements will be given out about what to do after afternoon exams each day – this will depend on the time the exam finishes</w:t>
                      </w:r>
                    </w:p>
                    <w:p w:rsidR="008D681D" w:rsidRPr="002268EB" w:rsidRDefault="008D681D" w:rsidP="008D6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2268EB">
                        <w:rPr>
                          <w:sz w:val="32"/>
                          <w:szCs w:val="32"/>
                        </w:rPr>
                        <w:t xml:space="preserve">Once study leave has started, you must sign in (tables will be set up in </w:t>
                      </w:r>
                      <w:r w:rsidR="00F075FC" w:rsidRPr="002268EB"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Pr="002268EB">
                        <w:rPr>
                          <w:sz w:val="32"/>
                          <w:szCs w:val="32"/>
                        </w:rPr>
                        <w:t>corridor at front of school)</w:t>
                      </w:r>
                    </w:p>
                    <w:p w:rsidR="008D681D" w:rsidRPr="002268EB" w:rsidRDefault="008D681D" w:rsidP="008D68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 w:val="0"/>
                        <w:rPr>
                          <w:sz w:val="32"/>
                          <w:szCs w:val="32"/>
                        </w:rPr>
                      </w:pPr>
                      <w:r w:rsidRPr="002268EB">
                        <w:rPr>
                          <w:sz w:val="32"/>
                          <w:szCs w:val="32"/>
                        </w:rPr>
                        <w:t>Check exam briefing timetable – make sure you know where you are meant to be and when!  Morning briefings start 8am, afternoon briefings 12.30</w:t>
                      </w:r>
                    </w:p>
                    <w:p w:rsidR="008D681D" w:rsidRPr="002268EB" w:rsidRDefault="008D681D" w:rsidP="008D681D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681D" w:rsidRDefault="008D681D" w:rsidP="0002738F">
      <w:pPr>
        <w:spacing w:after="0" w:line="240" w:lineRule="auto"/>
        <w:rPr>
          <w:noProof/>
          <w:lang w:eastAsia="en-GB"/>
        </w:rPr>
      </w:pPr>
    </w:p>
    <w:p w:rsidR="008D681D" w:rsidRDefault="008D681D" w:rsidP="0002738F">
      <w:pPr>
        <w:spacing w:after="0" w:line="240" w:lineRule="auto"/>
        <w:rPr>
          <w:noProof/>
          <w:lang w:eastAsia="en-GB"/>
        </w:rPr>
      </w:pPr>
    </w:p>
    <w:p w:rsidR="008D681D" w:rsidRDefault="008D681D" w:rsidP="0002738F">
      <w:pPr>
        <w:spacing w:after="0" w:line="240" w:lineRule="auto"/>
        <w:rPr>
          <w:noProof/>
          <w:lang w:eastAsia="en-GB"/>
        </w:rPr>
      </w:pPr>
    </w:p>
    <w:p w:rsidR="008D681D" w:rsidRDefault="008D681D" w:rsidP="0002738F">
      <w:pPr>
        <w:spacing w:after="0" w:line="240" w:lineRule="auto"/>
        <w:rPr>
          <w:noProof/>
          <w:lang w:eastAsia="en-GB"/>
        </w:rPr>
      </w:pPr>
    </w:p>
    <w:p w:rsidR="008D681D" w:rsidRDefault="008D681D" w:rsidP="0002738F">
      <w:pPr>
        <w:spacing w:after="0" w:line="240" w:lineRule="auto"/>
        <w:rPr>
          <w:noProof/>
          <w:lang w:eastAsia="en-GB"/>
        </w:rPr>
      </w:pPr>
    </w:p>
    <w:p w:rsidR="008D681D" w:rsidRDefault="008D681D" w:rsidP="0002738F">
      <w:pPr>
        <w:spacing w:after="0" w:line="240" w:lineRule="auto"/>
        <w:rPr>
          <w:noProof/>
          <w:lang w:eastAsia="en-GB"/>
        </w:rPr>
      </w:pPr>
    </w:p>
    <w:p w:rsidR="008D681D" w:rsidRDefault="008D681D" w:rsidP="0002738F">
      <w:pPr>
        <w:spacing w:after="0" w:line="240" w:lineRule="auto"/>
        <w:rPr>
          <w:noProof/>
          <w:lang w:eastAsia="en-GB"/>
        </w:rPr>
      </w:pPr>
    </w:p>
    <w:p w:rsidR="008D681D" w:rsidRDefault="008D681D" w:rsidP="0002738F">
      <w:pPr>
        <w:spacing w:after="0" w:line="240" w:lineRule="auto"/>
        <w:rPr>
          <w:noProof/>
          <w:lang w:eastAsia="en-GB"/>
        </w:rPr>
      </w:pPr>
    </w:p>
    <w:p w:rsidR="008D681D" w:rsidRDefault="008D681D" w:rsidP="0002738F">
      <w:pPr>
        <w:spacing w:after="0" w:line="240" w:lineRule="auto"/>
        <w:rPr>
          <w:noProof/>
          <w:lang w:eastAsia="en-GB"/>
        </w:rPr>
      </w:pPr>
    </w:p>
    <w:p w:rsidR="008D681D" w:rsidRDefault="008D681D" w:rsidP="0002738F">
      <w:pPr>
        <w:spacing w:after="0" w:line="240" w:lineRule="auto"/>
        <w:rPr>
          <w:noProof/>
          <w:lang w:eastAsia="en-GB"/>
        </w:rPr>
      </w:pPr>
    </w:p>
    <w:p w:rsidR="008D681D" w:rsidRDefault="008D681D" w:rsidP="0002738F">
      <w:pPr>
        <w:spacing w:after="0" w:line="240" w:lineRule="auto"/>
        <w:rPr>
          <w:noProof/>
          <w:lang w:eastAsia="en-GB"/>
        </w:rPr>
      </w:pPr>
    </w:p>
    <w:p w:rsidR="008D681D" w:rsidRDefault="008D681D" w:rsidP="0002738F">
      <w:pPr>
        <w:spacing w:after="0" w:line="240" w:lineRule="auto"/>
        <w:rPr>
          <w:noProof/>
          <w:lang w:eastAsia="en-GB"/>
        </w:rPr>
      </w:pPr>
    </w:p>
    <w:p w:rsidR="008D681D" w:rsidRDefault="008D681D" w:rsidP="0002738F">
      <w:pPr>
        <w:spacing w:after="0" w:line="240" w:lineRule="auto"/>
        <w:rPr>
          <w:noProof/>
          <w:lang w:eastAsia="en-GB"/>
        </w:rPr>
      </w:pPr>
    </w:p>
    <w:p w:rsidR="00151204" w:rsidRPr="0002738F" w:rsidRDefault="00151204" w:rsidP="0002738F">
      <w:pPr>
        <w:spacing w:after="0" w:line="240" w:lineRule="auto"/>
        <w:rPr>
          <w:rFonts w:ascii="Arial" w:hAnsi="Arial" w:cs="Arial"/>
        </w:rPr>
      </w:pPr>
    </w:p>
    <w:sectPr w:rsidR="00151204" w:rsidRPr="0002738F" w:rsidSect="0022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064C"/>
    <w:multiLevelType w:val="hybridMultilevel"/>
    <w:tmpl w:val="692A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E4D48"/>
    <w:multiLevelType w:val="hybridMultilevel"/>
    <w:tmpl w:val="2B1A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1D"/>
    <w:rsid w:val="0002738F"/>
    <w:rsid w:val="00151204"/>
    <w:rsid w:val="002268EB"/>
    <w:rsid w:val="00327067"/>
    <w:rsid w:val="008D681D"/>
    <w:rsid w:val="00F075FC"/>
    <w:rsid w:val="00F2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FACDBBA3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 McPherson</dc:creator>
  <cp:lastModifiedBy>R Standish</cp:lastModifiedBy>
  <cp:revision>2</cp:revision>
  <cp:lastPrinted>2019-05-09T15:05:00Z</cp:lastPrinted>
  <dcterms:created xsi:type="dcterms:W3CDTF">2019-05-10T09:55:00Z</dcterms:created>
  <dcterms:modified xsi:type="dcterms:W3CDTF">2019-05-10T09:55:00Z</dcterms:modified>
</cp:coreProperties>
</file>