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E2E" w:rsidRDefault="00273500" w:rsidP="00B64E2E">
      <w:pPr>
        <w:pStyle w:val="BodyText"/>
        <w:rPr>
          <w:b/>
          <w:sz w:val="24"/>
        </w:rPr>
      </w:pPr>
      <w:r>
        <w:rPr>
          <w:b/>
          <w:szCs w:val="28"/>
        </w:rPr>
        <w:t>DETERMINED</w:t>
      </w:r>
      <w:bookmarkStart w:id="0" w:name="_GoBack"/>
      <w:bookmarkEnd w:id="0"/>
    </w:p>
    <w:p w:rsidR="00B64E2E" w:rsidRDefault="00B64E2E" w:rsidP="00B64E2E">
      <w:pPr>
        <w:pStyle w:val="BodyText"/>
        <w:rPr>
          <w:b/>
          <w:sz w:val="24"/>
        </w:rPr>
      </w:pPr>
      <w:r w:rsidRPr="005A20B3">
        <w:rPr>
          <w:b/>
          <w:sz w:val="24"/>
        </w:rPr>
        <w:t>ADMISSION POLICY FOR MIDDLE AND HIGH LEARNING TRUS</w:t>
      </w:r>
      <w:r>
        <w:rPr>
          <w:b/>
          <w:sz w:val="24"/>
        </w:rPr>
        <w:t xml:space="preserve">T SCHOOLS </w:t>
      </w:r>
    </w:p>
    <w:p w:rsidR="00B64E2E" w:rsidRDefault="00E36D43" w:rsidP="00B64E2E">
      <w:pPr>
        <w:pStyle w:val="BodyText"/>
        <w:rPr>
          <w:b/>
          <w:sz w:val="24"/>
        </w:rPr>
      </w:pPr>
      <w:r>
        <w:rPr>
          <w:b/>
          <w:sz w:val="24"/>
        </w:rPr>
        <w:t>FOR SEPTEMBER 2019</w:t>
      </w:r>
    </w:p>
    <w:p w:rsidR="00B64E2E" w:rsidRDefault="00B64E2E" w:rsidP="00B64E2E">
      <w:pPr>
        <w:pStyle w:val="BodyText"/>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6"/>
        <w:gridCol w:w="723"/>
        <w:gridCol w:w="3600"/>
      </w:tblGrid>
      <w:tr w:rsidR="00B64E2E" w:rsidRPr="00EA2824" w:rsidTr="005605B2">
        <w:trPr>
          <w:trHeight w:val="710"/>
        </w:trPr>
        <w:tc>
          <w:tcPr>
            <w:tcW w:w="5336" w:type="dxa"/>
          </w:tcPr>
          <w:p w:rsidR="00B64E2E" w:rsidRPr="00EA2824" w:rsidRDefault="00B64E2E" w:rsidP="005605B2">
            <w:pPr>
              <w:suppressAutoHyphens/>
              <w:jc w:val="both"/>
              <w:rPr>
                <w:rFonts w:ascii="Arial" w:hAnsi="Arial" w:cs="Arial"/>
                <w:b/>
              </w:rPr>
            </w:pPr>
          </w:p>
          <w:p w:rsidR="00B64E2E" w:rsidRPr="00EA2824" w:rsidRDefault="00B64E2E" w:rsidP="005605B2">
            <w:pPr>
              <w:suppressAutoHyphens/>
              <w:jc w:val="both"/>
              <w:rPr>
                <w:rFonts w:ascii="Arial" w:hAnsi="Arial" w:cs="Arial"/>
                <w:b/>
              </w:rPr>
            </w:pPr>
            <w:r w:rsidRPr="00EA2824">
              <w:rPr>
                <w:rFonts w:ascii="Arial" w:hAnsi="Arial" w:cs="Arial"/>
                <w:b/>
              </w:rPr>
              <w:t>SCHOOL</w:t>
            </w:r>
          </w:p>
          <w:p w:rsidR="00B64E2E" w:rsidRPr="00EA2824" w:rsidRDefault="00B64E2E" w:rsidP="005605B2">
            <w:pPr>
              <w:suppressAutoHyphens/>
              <w:jc w:val="both"/>
              <w:rPr>
                <w:rFonts w:ascii="Arial" w:hAnsi="Arial" w:cs="Arial"/>
                <w:b/>
              </w:rPr>
            </w:pPr>
          </w:p>
        </w:tc>
        <w:tc>
          <w:tcPr>
            <w:tcW w:w="723" w:type="dxa"/>
          </w:tcPr>
          <w:p w:rsidR="00B64E2E" w:rsidRPr="00EA2824" w:rsidRDefault="00B64E2E" w:rsidP="005605B2">
            <w:pPr>
              <w:suppressAutoHyphens/>
              <w:jc w:val="both"/>
              <w:rPr>
                <w:rFonts w:ascii="Arial" w:hAnsi="Arial" w:cs="Arial"/>
                <w:b/>
              </w:rPr>
            </w:pPr>
          </w:p>
          <w:p w:rsidR="00B64E2E" w:rsidRPr="00EA2824" w:rsidRDefault="00B64E2E" w:rsidP="005605B2">
            <w:pPr>
              <w:suppressAutoHyphens/>
              <w:jc w:val="both"/>
              <w:rPr>
                <w:rFonts w:ascii="Arial" w:hAnsi="Arial" w:cs="Arial"/>
                <w:b/>
              </w:rPr>
            </w:pPr>
            <w:r w:rsidRPr="00EA2824">
              <w:rPr>
                <w:rFonts w:ascii="Arial" w:hAnsi="Arial" w:cs="Arial"/>
                <w:b/>
              </w:rPr>
              <w:t>PAN</w:t>
            </w:r>
          </w:p>
        </w:tc>
        <w:tc>
          <w:tcPr>
            <w:tcW w:w="3600" w:type="dxa"/>
          </w:tcPr>
          <w:p w:rsidR="00B64E2E" w:rsidRPr="00EA2824" w:rsidRDefault="00B64E2E" w:rsidP="005605B2">
            <w:pPr>
              <w:suppressAutoHyphens/>
              <w:rPr>
                <w:rFonts w:ascii="Arial" w:hAnsi="Arial" w:cs="Arial"/>
                <w:b/>
              </w:rPr>
            </w:pPr>
          </w:p>
          <w:p w:rsidR="00B64E2E" w:rsidRPr="00EA2824" w:rsidRDefault="00B64E2E" w:rsidP="005605B2">
            <w:pPr>
              <w:suppressAutoHyphens/>
              <w:rPr>
                <w:rFonts w:ascii="Arial" w:hAnsi="Arial" w:cs="Arial"/>
                <w:b/>
              </w:rPr>
            </w:pP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Marden Bridge Middle School</w:t>
            </w:r>
          </w:p>
          <w:p w:rsidR="00B64E2E" w:rsidRDefault="00B64E2E" w:rsidP="005605B2">
            <w:pPr>
              <w:suppressAutoHyphens/>
              <w:jc w:val="both"/>
              <w:rPr>
                <w:rFonts w:ascii="Arial" w:hAnsi="Arial" w:cs="Arial"/>
              </w:rPr>
            </w:pPr>
            <w:proofErr w:type="spellStart"/>
            <w:r>
              <w:rPr>
                <w:rFonts w:ascii="Arial" w:hAnsi="Arial" w:cs="Arial"/>
              </w:rPr>
              <w:t>Lovaine</w:t>
            </w:r>
            <w:proofErr w:type="spellEnd"/>
            <w:r>
              <w:rPr>
                <w:rFonts w:ascii="Arial" w:hAnsi="Arial" w:cs="Arial"/>
              </w:rPr>
              <w:t xml:space="preserve"> Avenue</w:t>
            </w:r>
          </w:p>
          <w:p w:rsidR="00B64E2E" w:rsidRDefault="00B64E2E" w:rsidP="005605B2">
            <w:pPr>
              <w:suppressAutoHyphens/>
              <w:jc w:val="both"/>
              <w:rPr>
                <w:rFonts w:ascii="Arial" w:hAnsi="Arial" w:cs="Arial"/>
              </w:rPr>
            </w:pPr>
            <w:r>
              <w:rPr>
                <w:rFonts w:ascii="Arial" w:hAnsi="Arial" w:cs="Arial"/>
              </w:rPr>
              <w:t>Whitley Bay, NE25 8RW</w:t>
            </w:r>
          </w:p>
        </w:tc>
        <w:tc>
          <w:tcPr>
            <w:tcW w:w="723" w:type="dxa"/>
            <w:vAlign w:val="center"/>
          </w:tcPr>
          <w:p w:rsidR="00B64E2E" w:rsidRDefault="00B64E2E" w:rsidP="005605B2">
            <w:pPr>
              <w:suppressAutoHyphens/>
              <w:jc w:val="center"/>
              <w:rPr>
                <w:rFonts w:ascii="Arial" w:hAnsi="Arial" w:cs="Arial"/>
              </w:rPr>
            </w:pPr>
            <w:r>
              <w:rPr>
                <w:rFonts w:ascii="Arial" w:hAnsi="Arial" w:cs="Arial"/>
              </w:rPr>
              <w:t>150</w:t>
            </w:r>
          </w:p>
        </w:tc>
        <w:tc>
          <w:tcPr>
            <w:tcW w:w="3600" w:type="dxa"/>
            <w:vAlign w:val="center"/>
          </w:tcPr>
          <w:p w:rsidR="00B64E2E" w:rsidRDefault="00B64E2E" w:rsidP="005605B2">
            <w:pPr>
              <w:suppressAutoHyphens/>
              <w:rPr>
                <w:rFonts w:ascii="Arial" w:hAnsi="Arial" w:cs="Arial"/>
              </w:rPr>
            </w:pP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Monkseaton Middle School</w:t>
            </w:r>
          </w:p>
          <w:p w:rsidR="00B64E2E" w:rsidRDefault="00B64E2E" w:rsidP="005605B2">
            <w:pPr>
              <w:suppressAutoHyphens/>
              <w:jc w:val="both"/>
              <w:rPr>
                <w:rFonts w:ascii="Arial" w:hAnsi="Arial" w:cs="Arial"/>
              </w:rPr>
            </w:pPr>
            <w:r>
              <w:rPr>
                <w:rFonts w:ascii="Arial" w:hAnsi="Arial" w:cs="Arial"/>
              </w:rPr>
              <w:t>Vernon Drive</w:t>
            </w:r>
          </w:p>
          <w:p w:rsidR="00B64E2E" w:rsidRDefault="00B64E2E" w:rsidP="005605B2">
            <w:pPr>
              <w:suppressAutoHyphens/>
              <w:jc w:val="both"/>
              <w:rPr>
                <w:rFonts w:ascii="Arial" w:hAnsi="Arial" w:cs="Arial"/>
              </w:rPr>
            </w:pPr>
            <w:r>
              <w:rPr>
                <w:rFonts w:ascii="Arial" w:hAnsi="Arial" w:cs="Arial"/>
              </w:rPr>
              <w:t>Monkseaton, NE25 8JN</w:t>
            </w:r>
          </w:p>
        </w:tc>
        <w:tc>
          <w:tcPr>
            <w:tcW w:w="723" w:type="dxa"/>
            <w:vAlign w:val="center"/>
          </w:tcPr>
          <w:p w:rsidR="00B64E2E" w:rsidRDefault="00B64E2E" w:rsidP="005605B2">
            <w:pPr>
              <w:suppressAutoHyphens/>
              <w:jc w:val="center"/>
              <w:rPr>
                <w:rFonts w:ascii="Arial" w:hAnsi="Arial" w:cs="Arial"/>
              </w:rPr>
            </w:pPr>
            <w:r>
              <w:rPr>
                <w:rFonts w:ascii="Arial" w:hAnsi="Arial" w:cs="Arial"/>
              </w:rPr>
              <w:t>96</w:t>
            </w:r>
          </w:p>
        </w:tc>
        <w:tc>
          <w:tcPr>
            <w:tcW w:w="3600" w:type="dxa"/>
            <w:vAlign w:val="center"/>
          </w:tcPr>
          <w:p w:rsidR="00B64E2E" w:rsidRDefault="00B64E2E" w:rsidP="005605B2">
            <w:pPr>
              <w:suppressAutoHyphens/>
              <w:rPr>
                <w:rFonts w:ascii="Arial" w:hAnsi="Arial" w:cs="Arial"/>
              </w:rPr>
            </w:pP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Valley Gardens Middle</w:t>
            </w:r>
          </w:p>
          <w:p w:rsidR="00B64E2E" w:rsidRDefault="00B64E2E" w:rsidP="005605B2">
            <w:pPr>
              <w:suppressAutoHyphens/>
              <w:jc w:val="both"/>
              <w:rPr>
                <w:rFonts w:ascii="Arial" w:hAnsi="Arial" w:cs="Arial"/>
              </w:rPr>
            </w:pPr>
            <w:r>
              <w:rPr>
                <w:rFonts w:ascii="Arial" w:hAnsi="Arial" w:cs="Arial"/>
              </w:rPr>
              <w:t>Valley Gardens</w:t>
            </w:r>
          </w:p>
          <w:p w:rsidR="00B64E2E" w:rsidRDefault="00B64E2E" w:rsidP="005605B2">
            <w:pPr>
              <w:suppressAutoHyphens/>
              <w:jc w:val="both"/>
              <w:rPr>
                <w:rFonts w:ascii="Arial" w:hAnsi="Arial" w:cs="Arial"/>
              </w:rPr>
            </w:pPr>
            <w:r>
              <w:rPr>
                <w:rFonts w:ascii="Arial" w:hAnsi="Arial" w:cs="Arial"/>
              </w:rPr>
              <w:t>Whitley Bay, NE25 9AQ</w:t>
            </w:r>
          </w:p>
        </w:tc>
        <w:tc>
          <w:tcPr>
            <w:tcW w:w="723" w:type="dxa"/>
            <w:vAlign w:val="center"/>
          </w:tcPr>
          <w:p w:rsidR="00B64E2E" w:rsidRDefault="00B64E2E" w:rsidP="005605B2">
            <w:pPr>
              <w:suppressAutoHyphens/>
              <w:jc w:val="center"/>
              <w:rPr>
                <w:rFonts w:ascii="Arial" w:hAnsi="Arial" w:cs="Arial"/>
              </w:rPr>
            </w:pPr>
            <w:r>
              <w:rPr>
                <w:rFonts w:ascii="Arial" w:hAnsi="Arial" w:cs="Arial"/>
              </w:rPr>
              <w:t>192</w:t>
            </w:r>
          </w:p>
        </w:tc>
        <w:tc>
          <w:tcPr>
            <w:tcW w:w="3600" w:type="dxa"/>
            <w:vAlign w:val="center"/>
          </w:tcPr>
          <w:p w:rsidR="00B64E2E" w:rsidRDefault="00B64E2E" w:rsidP="005605B2">
            <w:pPr>
              <w:suppressAutoHyphens/>
              <w:rPr>
                <w:rFonts w:ascii="Arial" w:hAnsi="Arial" w:cs="Arial"/>
              </w:rPr>
            </w:pP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Wellfield Middle School</w:t>
            </w:r>
          </w:p>
          <w:p w:rsidR="00B64E2E" w:rsidRDefault="00B64E2E" w:rsidP="005605B2">
            <w:pPr>
              <w:suppressAutoHyphens/>
              <w:jc w:val="both"/>
              <w:rPr>
                <w:rFonts w:ascii="Arial" w:hAnsi="Arial" w:cs="Arial"/>
              </w:rPr>
            </w:pPr>
            <w:proofErr w:type="spellStart"/>
            <w:r>
              <w:rPr>
                <w:rFonts w:ascii="Arial" w:hAnsi="Arial" w:cs="Arial"/>
              </w:rPr>
              <w:t>Kielder</w:t>
            </w:r>
            <w:proofErr w:type="spellEnd"/>
            <w:r>
              <w:rPr>
                <w:rFonts w:ascii="Arial" w:hAnsi="Arial" w:cs="Arial"/>
              </w:rPr>
              <w:t xml:space="preserve"> Road, South </w:t>
            </w:r>
            <w:proofErr w:type="spellStart"/>
            <w:r>
              <w:rPr>
                <w:rFonts w:ascii="Arial" w:hAnsi="Arial" w:cs="Arial"/>
              </w:rPr>
              <w:t>Wellfield</w:t>
            </w:r>
            <w:proofErr w:type="spellEnd"/>
          </w:p>
          <w:p w:rsidR="00B64E2E" w:rsidRDefault="00B64E2E" w:rsidP="005605B2">
            <w:pPr>
              <w:suppressAutoHyphens/>
              <w:jc w:val="both"/>
              <w:rPr>
                <w:rFonts w:ascii="Arial" w:hAnsi="Arial" w:cs="Arial"/>
              </w:rPr>
            </w:pPr>
            <w:r>
              <w:rPr>
                <w:rFonts w:ascii="Arial" w:hAnsi="Arial" w:cs="Arial"/>
              </w:rPr>
              <w:t>Whitley Bay, NE25 9WQ</w:t>
            </w:r>
          </w:p>
        </w:tc>
        <w:tc>
          <w:tcPr>
            <w:tcW w:w="723" w:type="dxa"/>
            <w:vAlign w:val="center"/>
          </w:tcPr>
          <w:p w:rsidR="00B64E2E" w:rsidRDefault="00B64E2E" w:rsidP="005605B2">
            <w:pPr>
              <w:suppressAutoHyphens/>
              <w:jc w:val="center"/>
              <w:rPr>
                <w:rFonts w:ascii="Arial" w:hAnsi="Arial" w:cs="Arial"/>
              </w:rPr>
            </w:pPr>
            <w:r>
              <w:rPr>
                <w:rFonts w:ascii="Arial" w:hAnsi="Arial" w:cs="Arial"/>
              </w:rPr>
              <w:t>60</w:t>
            </w:r>
          </w:p>
        </w:tc>
        <w:tc>
          <w:tcPr>
            <w:tcW w:w="3600" w:type="dxa"/>
            <w:vAlign w:val="center"/>
          </w:tcPr>
          <w:p w:rsidR="00B64E2E" w:rsidRDefault="00B64E2E" w:rsidP="005605B2">
            <w:pPr>
              <w:suppressAutoHyphens/>
              <w:rPr>
                <w:rFonts w:ascii="Arial" w:hAnsi="Arial" w:cs="Arial"/>
              </w:rPr>
            </w:pP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Burnside Business Enterprise College</w:t>
            </w:r>
          </w:p>
          <w:p w:rsidR="00B64E2E" w:rsidRDefault="00B64E2E" w:rsidP="005605B2">
            <w:pPr>
              <w:suppressAutoHyphens/>
              <w:jc w:val="both"/>
              <w:rPr>
                <w:rFonts w:ascii="Arial" w:hAnsi="Arial" w:cs="Arial"/>
              </w:rPr>
            </w:pPr>
            <w:r>
              <w:rPr>
                <w:rFonts w:ascii="Arial" w:hAnsi="Arial" w:cs="Arial"/>
              </w:rPr>
              <w:t>St Peters Road</w:t>
            </w:r>
          </w:p>
          <w:p w:rsidR="00B64E2E" w:rsidRDefault="00B64E2E" w:rsidP="005605B2">
            <w:pPr>
              <w:suppressAutoHyphens/>
              <w:jc w:val="both"/>
              <w:rPr>
                <w:rFonts w:ascii="Arial" w:hAnsi="Arial" w:cs="Arial"/>
              </w:rPr>
            </w:pPr>
            <w:r>
              <w:rPr>
                <w:rFonts w:ascii="Arial" w:hAnsi="Arial" w:cs="Arial"/>
              </w:rPr>
              <w:t>Wallsend, NE28 7LQ</w:t>
            </w:r>
          </w:p>
        </w:tc>
        <w:tc>
          <w:tcPr>
            <w:tcW w:w="723" w:type="dxa"/>
            <w:vAlign w:val="center"/>
          </w:tcPr>
          <w:p w:rsidR="00B64E2E" w:rsidRDefault="00B64E2E" w:rsidP="005605B2">
            <w:pPr>
              <w:suppressAutoHyphens/>
              <w:jc w:val="center"/>
              <w:rPr>
                <w:rFonts w:ascii="Arial" w:hAnsi="Arial" w:cs="Arial"/>
              </w:rPr>
            </w:pPr>
            <w:r>
              <w:rPr>
                <w:rFonts w:ascii="Arial" w:hAnsi="Arial" w:cs="Arial"/>
              </w:rPr>
              <w:t>260</w:t>
            </w:r>
          </w:p>
        </w:tc>
        <w:tc>
          <w:tcPr>
            <w:tcW w:w="3600" w:type="dxa"/>
            <w:vAlign w:val="center"/>
          </w:tcPr>
          <w:p w:rsidR="00B64E2E" w:rsidRDefault="00B64E2E" w:rsidP="005605B2">
            <w:pPr>
              <w:suppressAutoHyphens/>
              <w:rPr>
                <w:rFonts w:ascii="Arial" w:hAnsi="Arial" w:cs="Arial"/>
              </w:rPr>
            </w:pPr>
            <w:r>
              <w:rPr>
                <w:rFonts w:ascii="Arial" w:hAnsi="Arial" w:cs="Arial"/>
              </w:rPr>
              <w:t>School has a sixth form</w:t>
            </w: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Churchill Community College</w:t>
            </w:r>
          </w:p>
          <w:p w:rsidR="00B64E2E" w:rsidRDefault="00B64E2E" w:rsidP="005605B2">
            <w:pPr>
              <w:suppressAutoHyphens/>
              <w:jc w:val="both"/>
              <w:rPr>
                <w:rFonts w:ascii="Arial" w:hAnsi="Arial" w:cs="Arial"/>
              </w:rPr>
            </w:pPr>
            <w:r>
              <w:rPr>
                <w:rFonts w:ascii="Arial" w:hAnsi="Arial" w:cs="Arial"/>
              </w:rPr>
              <w:t>Churchill Street</w:t>
            </w:r>
          </w:p>
          <w:p w:rsidR="00B64E2E" w:rsidRPr="00EA2824" w:rsidRDefault="00B64E2E" w:rsidP="005605B2">
            <w:pPr>
              <w:suppressAutoHyphens/>
              <w:jc w:val="both"/>
              <w:rPr>
                <w:rFonts w:ascii="Arial" w:hAnsi="Arial" w:cs="Arial"/>
              </w:rPr>
            </w:pPr>
            <w:r>
              <w:rPr>
                <w:rFonts w:ascii="Arial" w:hAnsi="Arial" w:cs="Arial"/>
              </w:rPr>
              <w:t>Wallsend, NE28 7TN</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190</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EA2824" w:rsidTr="005605B2">
        <w:trPr>
          <w:trHeight w:val="686"/>
        </w:trPr>
        <w:tc>
          <w:tcPr>
            <w:tcW w:w="5336" w:type="dxa"/>
          </w:tcPr>
          <w:p w:rsidR="00B64E2E" w:rsidRDefault="00B64E2E" w:rsidP="005605B2">
            <w:pPr>
              <w:suppressAutoHyphens/>
              <w:jc w:val="both"/>
              <w:rPr>
                <w:rFonts w:ascii="Arial" w:hAnsi="Arial" w:cs="Arial"/>
              </w:rPr>
            </w:pPr>
            <w:r>
              <w:rPr>
                <w:rFonts w:ascii="Arial" w:hAnsi="Arial" w:cs="Arial"/>
              </w:rPr>
              <w:t>George Stephenson High School</w:t>
            </w:r>
          </w:p>
          <w:p w:rsidR="00B64E2E" w:rsidRDefault="00B64E2E" w:rsidP="005605B2">
            <w:pPr>
              <w:suppressAutoHyphens/>
              <w:jc w:val="both"/>
              <w:rPr>
                <w:rFonts w:ascii="Arial" w:hAnsi="Arial" w:cs="Arial"/>
              </w:rPr>
            </w:pPr>
            <w:r>
              <w:rPr>
                <w:rFonts w:ascii="Arial" w:hAnsi="Arial" w:cs="Arial"/>
              </w:rPr>
              <w:t>Southgate</w:t>
            </w:r>
          </w:p>
          <w:p w:rsidR="00B64E2E" w:rsidRPr="00EA2824" w:rsidRDefault="00B64E2E" w:rsidP="005605B2">
            <w:pPr>
              <w:suppressAutoHyphens/>
              <w:jc w:val="both"/>
              <w:rPr>
                <w:rFonts w:ascii="Arial" w:hAnsi="Arial" w:cs="Arial"/>
              </w:rPr>
            </w:pPr>
            <w:r>
              <w:rPr>
                <w:rFonts w:ascii="Arial" w:hAnsi="Arial" w:cs="Arial"/>
              </w:rPr>
              <w:t>Killingworth, NE12 6SA</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228</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John Spence Community College</w:t>
            </w:r>
          </w:p>
          <w:p w:rsidR="00B64E2E" w:rsidRDefault="00B64E2E" w:rsidP="005605B2">
            <w:pPr>
              <w:suppressAutoHyphens/>
              <w:jc w:val="both"/>
              <w:rPr>
                <w:rFonts w:ascii="Arial" w:hAnsi="Arial" w:cs="Arial"/>
              </w:rPr>
            </w:pPr>
            <w:r>
              <w:rPr>
                <w:rFonts w:ascii="Arial" w:hAnsi="Arial" w:cs="Arial"/>
              </w:rPr>
              <w:t>Preston North Road</w:t>
            </w:r>
          </w:p>
          <w:p w:rsidR="00B64E2E" w:rsidRPr="00EA2824" w:rsidRDefault="00B64E2E" w:rsidP="005605B2">
            <w:pPr>
              <w:suppressAutoHyphens/>
              <w:jc w:val="both"/>
              <w:rPr>
                <w:rFonts w:ascii="Arial" w:hAnsi="Arial" w:cs="Arial"/>
              </w:rPr>
            </w:pPr>
            <w:r>
              <w:rPr>
                <w:rFonts w:ascii="Arial" w:hAnsi="Arial" w:cs="Arial"/>
              </w:rPr>
              <w:t>North Shields, Ne29 9PU</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177</w:t>
            </w:r>
          </w:p>
        </w:tc>
        <w:tc>
          <w:tcPr>
            <w:tcW w:w="3600" w:type="dxa"/>
            <w:vAlign w:val="center"/>
          </w:tcPr>
          <w:p w:rsidR="00B64E2E" w:rsidRPr="00EA2824" w:rsidRDefault="00B64E2E" w:rsidP="005605B2">
            <w:pPr>
              <w:suppressAutoHyphens/>
              <w:rPr>
                <w:rFonts w:ascii="Arial" w:hAnsi="Arial" w:cs="Arial"/>
              </w:rPr>
            </w:pPr>
          </w:p>
        </w:tc>
      </w:tr>
      <w:tr w:rsidR="00B64E2E" w:rsidRPr="00EA2824" w:rsidTr="005605B2">
        <w:trPr>
          <w:trHeight w:val="710"/>
        </w:trPr>
        <w:tc>
          <w:tcPr>
            <w:tcW w:w="5336" w:type="dxa"/>
          </w:tcPr>
          <w:p w:rsidR="00B64E2E" w:rsidRDefault="00B64E2E" w:rsidP="005605B2">
            <w:pPr>
              <w:suppressAutoHyphens/>
              <w:jc w:val="both"/>
              <w:rPr>
                <w:rFonts w:ascii="Arial" w:hAnsi="Arial" w:cs="Arial"/>
              </w:rPr>
            </w:pPr>
            <w:r>
              <w:rPr>
                <w:rFonts w:ascii="Arial" w:hAnsi="Arial" w:cs="Arial"/>
              </w:rPr>
              <w:t>Longbenton Community College</w:t>
            </w:r>
          </w:p>
          <w:p w:rsidR="00B64E2E" w:rsidRDefault="00B64E2E" w:rsidP="005605B2">
            <w:pPr>
              <w:suppressAutoHyphens/>
              <w:jc w:val="both"/>
              <w:rPr>
                <w:rFonts w:ascii="Arial" w:hAnsi="Arial" w:cs="Arial"/>
              </w:rPr>
            </w:pPr>
            <w:proofErr w:type="spellStart"/>
            <w:r>
              <w:rPr>
                <w:rFonts w:ascii="Arial" w:hAnsi="Arial" w:cs="Arial"/>
              </w:rPr>
              <w:t>Halisham</w:t>
            </w:r>
            <w:proofErr w:type="spellEnd"/>
            <w:r>
              <w:rPr>
                <w:rFonts w:ascii="Arial" w:hAnsi="Arial" w:cs="Arial"/>
              </w:rPr>
              <w:t xml:space="preserve"> Avenue</w:t>
            </w:r>
          </w:p>
          <w:p w:rsidR="00B64E2E" w:rsidRPr="00EA2824" w:rsidRDefault="00B64E2E" w:rsidP="005605B2">
            <w:pPr>
              <w:suppressAutoHyphens/>
              <w:jc w:val="both"/>
              <w:rPr>
                <w:rFonts w:ascii="Arial" w:hAnsi="Arial" w:cs="Arial"/>
              </w:rPr>
            </w:pPr>
            <w:proofErr w:type="spellStart"/>
            <w:r>
              <w:rPr>
                <w:rFonts w:ascii="Arial" w:hAnsi="Arial" w:cs="Arial"/>
              </w:rPr>
              <w:t>Longenton</w:t>
            </w:r>
            <w:proofErr w:type="spellEnd"/>
            <w:r>
              <w:rPr>
                <w:rFonts w:ascii="Arial" w:hAnsi="Arial" w:cs="Arial"/>
              </w:rPr>
              <w:t>, NE12 8ER</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180</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EA2824" w:rsidTr="005605B2">
        <w:trPr>
          <w:trHeight w:val="695"/>
        </w:trPr>
        <w:tc>
          <w:tcPr>
            <w:tcW w:w="5336" w:type="dxa"/>
          </w:tcPr>
          <w:p w:rsidR="00B64E2E" w:rsidRDefault="00B64E2E" w:rsidP="005605B2">
            <w:pPr>
              <w:suppressAutoHyphens/>
              <w:jc w:val="both"/>
              <w:rPr>
                <w:rFonts w:ascii="Arial" w:hAnsi="Arial" w:cs="Arial"/>
              </w:rPr>
            </w:pPr>
            <w:r>
              <w:rPr>
                <w:rFonts w:ascii="Arial" w:hAnsi="Arial" w:cs="Arial"/>
              </w:rPr>
              <w:t>Marden High School</w:t>
            </w:r>
          </w:p>
          <w:p w:rsidR="00B64E2E" w:rsidRDefault="00B64E2E" w:rsidP="005605B2">
            <w:pPr>
              <w:suppressAutoHyphens/>
              <w:jc w:val="both"/>
              <w:rPr>
                <w:rFonts w:ascii="Arial" w:hAnsi="Arial" w:cs="Arial"/>
              </w:rPr>
            </w:pPr>
            <w:r>
              <w:rPr>
                <w:rFonts w:ascii="Arial" w:hAnsi="Arial" w:cs="Arial"/>
              </w:rPr>
              <w:t>Hartington Road</w:t>
            </w:r>
          </w:p>
          <w:p w:rsidR="00B64E2E" w:rsidRPr="00EA2824" w:rsidRDefault="00B64E2E" w:rsidP="005605B2">
            <w:pPr>
              <w:suppressAutoHyphens/>
              <w:jc w:val="both"/>
              <w:rPr>
                <w:rFonts w:ascii="Arial" w:hAnsi="Arial" w:cs="Arial"/>
              </w:rPr>
            </w:pPr>
            <w:r>
              <w:rPr>
                <w:rFonts w:ascii="Arial" w:hAnsi="Arial" w:cs="Arial"/>
              </w:rPr>
              <w:t>North Shields, NE30 3RZ</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181</w:t>
            </w:r>
          </w:p>
        </w:tc>
        <w:tc>
          <w:tcPr>
            <w:tcW w:w="3600" w:type="dxa"/>
            <w:vAlign w:val="center"/>
          </w:tcPr>
          <w:p w:rsidR="00B64E2E" w:rsidRPr="00EA2824" w:rsidRDefault="00B64E2E" w:rsidP="005605B2">
            <w:pPr>
              <w:suppressAutoHyphens/>
              <w:rPr>
                <w:rFonts w:ascii="Arial" w:hAnsi="Arial" w:cs="Arial"/>
              </w:rPr>
            </w:pPr>
          </w:p>
        </w:tc>
      </w:tr>
      <w:tr w:rsidR="00B64E2E" w:rsidRPr="00EA2824" w:rsidTr="005605B2">
        <w:trPr>
          <w:trHeight w:val="591"/>
        </w:trPr>
        <w:tc>
          <w:tcPr>
            <w:tcW w:w="5336" w:type="dxa"/>
          </w:tcPr>
          <w:p w:rsidR="00B64E2E" w:rsidRDefault="00B64E2E" w:rsidP="005605B2">
            <w:pPr>
              <w:suppressAutoHyphens/>
              <w:jc w:val="both"/>
              <w:rPr>
                <w:rFonts w:ascii="Arial" w:hAnsi="Arial" w:cs="Arial"/>
              </w:rPr>
            </w:pPr>
            <w:r>
              <w:rPr>
                <w:rFonts w:ascii="Arial" w:hAnsi="Arial" w:cs="Arial"/>
              </w:rPr>
              <w:t>Monkseaton High School</w:t>
            </w:r>
          </w:p>
          <w:p w:rsidR="00B64E2E" w:rsidRDefault="00B64E2E" w:rsidP="005605B2">
            <w:pPr>
              <w:suppressAutoHyphens/>
              <w:jc w:val="both"/>
              <w:rPr>
                <w:rFonts w:ascii="Arial" w:hAnsi="Arial" w:cs="Arial"/>
              </w:rPr>
            </w:pPr>
            <w:proofErr w:type="spellStart"/>
            <w:r>
              <w:rPr>
                <w:rFonts w:ascii="Arial" w:hAnsi="Arial" w:cs="Arial"/>
              </w:rPr>
              <w:t>Seatonville</w:t>
            </w:r>
            <w:proofErr w:type="spellEnd"/>
            <w:r>
              <w:rPr>
                <w:rFonts w:ascii="Arial" w:hAnsi="Arial" w:cs="Arial"/>
              </w:rPr>
              <w:t xml:space="preserve"> Road</w:t>
            </w:r>
          </w:p>
          <w:p w:rsidR="00B64E2E" w:rsidRDefault="00B64E2E" w:rsidP="005605B2">
            <w:pPr>
              <w:suppressAutoHyphens/>
              <w:jc w:val="both"/>
              <w:rPr>
                <w:rFonts w:ascii="Arial" w:hAnsi="Arial" w:cs="Arial"/>
              </w:rPr>
            </w:pPr>
            <w:r>
              <w:rPr>
                <w:rFonts w:ascii="Arial" w:hAnsi="Arial" w:cs="Arial"/>
              </w:rPr>
              <w:t>Whitley Bay, NE25 9EQ</w:t>
            </w:r>
          </w:p>
        </w:tc>
        <w:tc>
          <w:tcPr>
            <w:tcW w:w="723" w:type="dxa"/>
            <w:vAlign w:val="center"/>
          </w:tcPr>
          <w:p w:rsidR="00B64E2E" w:rsidRDefault="00B64E2E" w:rsidP="005605B2">
            <w:pPr>
              <w:suppressAutoHyphens/>
              <w:jc w:val="center"/>
              <w:rPr>
                <w:rFonts w:ascii="Arial" w:hAnsi="Arial" w:cs="Arial"/>
              </w:rPr>
            </w:pPr>
            <w:r>
              <w:rPr>
                <w:rFonts w:ascii="Arial" w:hAnsi="Arial" w:cs="Arial"/>
              </w:rPr>
              <w:t>240</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7C2217" w:rsidTr="005605B2">
        <w:trPr>
          <w:trHeight w:val="591"/>
        </w:trPr>
        <w:tc>
          <w:tcPr>
            <w:tcW w:w="5336" w:type="dxa"/>
          </w:tcPr>
          <w:p w:rsidR="00B64E2E" w:rsidRPr="007C2217" w:rsidRDefault="00B64E2E" w:rsidP="005605B2">
            <w:pPr>
              <w:suppressAutoHyphens/>
              <w:jc w:val="both"/>
              <w:rPr>
                <w:rFonts w:ascii="Arial" w:hAnsi="Arial" w:cs="Arial"/>
              </w:rPr>
            </w:pPr>
            <w:r w:rsidRPr="007C2217">
              <w:rPr>
                <w:rFonts w:ascii="Arial" w:hAnsi="Arial" w:cs="Arial"/>
              </w:rPr>
              <w:t>Norham High School</w:t>
            </w:r>
          </w:p>
          <w:p w:rsidR="00B64E2E" w:rsidRPr="007C2217" w:rsidRDefault="00B64E2E" w:rsidP="005605B2">
            <w:pPr>
              <w:suppressAutoHyphens/>
              <w:jc w:val="both"/>
              <w:rPr>
                <w:rFonts w:ascii="Arial" w:hAnsi="Arial" w:cs="Arial"/>
              </w:rPr>
            </w:pPr>
            <w:r w:rsidRPr="007C2217">
              <w:rPr>
                <w:rFonts w:ascii="Arial" w:hAnsi="Arial" w:cs="Arial"/>
              </w:rPr>
              <w:t>Alnwick Avenue</w:t>
            </w:r>
          </w:p>
          <w:p w:rsidR="00B64E2E" w:rsidRPr="007C2217" w:rsidRDefault="00B64E2E" w:rsidP="005605B2">
            <w:pPr>
              <w:suppressAutoHyphens/>
              <w:jc w:val="both"/>
              <w:rPr>
                <w:rFonts w:ascii="Arial" w:hAnsi="Arial" w:cs="Arial"/>
              </w:rPr>
            </w:pPr>
            <w:r w:rsidRPr="007C2217">
              <w:rPr>
                <w:rFonts w:ascii="Arial" w:hAnsi="Arial" w:cs="Arial"/>
              </w:rPr>
              <w:t>North Shields, NE29 7BU</w:t>
            </w:r>
          </w:p>
        </w:tc>
        <w:tc>
          <w:tcPr>
            <w:tcW w:w="723" w:type="dxa"/>
            <w:vAlign w:val="center"/>
          </w:tcPr>
          <w:p w:rsidR="00B64E2E" w:rsidRPr="007C2217" w:rsidRDefault="00B64E2E" w:rsidP="005605B2">
            <w:pPr>
              <w:suppressAutoHyphens/>
              <w:jc w:val="center"/>
              <w:rPr>
                <w:rFonts w:ascii="Arial" w:hAnsi="Arial" w:cs="Arial"/>
              </w:rPr>
            </w:pPr>
            <w:r w:rsidRPr="007C2217">
              <w:rPr>
                <w:rFonts w:ascii="Arial" w:hAnsi="Arial" w:cs="Arial"/>
              </w:rPr>
              <w:t>90</w:t>
            </w:r>
          </w:p>
        </w:tc>
        <w:tc>
          <w:tcPr>
            <w:tcW w:w="3600" w:type="dxa"/>
            <w:vAlign w:val="center"/>
          </w:tcPr>
          <w:p w:rsidR="00B64E2E" w:rsidRPr="007C2217" w:rsidRDefault="00B64E2E" w:rsidP="005605B2">
            <w:pPr>
              <w:suppressAutoHyphens/>
              <w:rPr>
                <w:rFonts w:ascii="Arial" w:hAnsi="Arial" w:cs="Arial"/>
              </w:rPr>
            </w:pPr>
          </w:p>
        </w:tc>
      </w:tr>
      <w:tr w:rsidR="00B64E2E" w:rsidRPr="00EA2824" w:rsidTr="005605B2">
        <w:trPr>
          <w:trHeight w:val="753"/>
        </w:trPr>
        <w:tc>
          <w:tcPr>
            <w:tcW w:w="5336" w:type="dxa"/>
          </w:tcPr>
          <w:p w:rsidR="00B64E2E" w:rsidRDefault="00B64E2E" w:rsidP="005605B2">
            <w:pPr>
              <w:suppressAutoHyphens/>
              <w:jc w:val="both"/>
              <w:rPr>
                <w:rFonts w:ascii="Arial" w:hAnsi="Arial" w:cs="Arial"/>
              </w:rPr>
            </w:pPr>
            <w:r>
              <w:rPr>
                <w:rFonts w:ascii="Arial" w:hAnsi="Arial" w:cs="Arial"/>
              </w:rPr>
              <w:t>Seaton Burn Community College</w:t>
            </w:r>
          </w:p>
          <w:p w:rsidR="00B64E2E" w:rsidRDefault="00B64E2E" w:rsidP="005605B2">
            <w:pPr>
              <w:suppressAutoHyphens/>
              <w:jc w:val="both"/>
              <w:rPr>
                <w:rFonts w:ascii="Arial" w:hAnsi="Arial" w:cs="Arial"/>
              </w:rPr>
            </w:pPr>
            <w:r>
              <w:rPr>
                <w:rFonts w:ascii="Arial" w:hAnsi="Arial" w:cs="Arial"/>
              </w:rPr>
              <w:t>Dudley Lane</w:t>
            </w:r>
          </w:p>
          <w:p w:rsidR="00B64E2E" w:rsidRPr="00EA2824" w:rsidRDefault="00B64E2E" w:rsidP="005605B2">
            <w:pPr>
              <w:suppressAutoHyphens/>
              <w:jc w:val="both"/>
              <w:rPr>
                <w:rFonts w:ascii="Arial" w:hAnsi="Arial" w:cs="Arial"/>
              </w:rPr>
            </w:pPr>
            <w:r>
              <w:rPr>
                <w:rFonts w:ascii="Arial" w:hAnsi="Arial" w:cs="Arial"/>
              </w:rPr>
              <w:t>Seaton Burn, NE13 6EJ</w:t>
            </w:r>
          </w:p>
        </w:tc>
        <w:tc>
          <w:tcPr>
            <w:tcW w:w="723" w:type="dxa"/>
            <w:vAlign w:val="center"/>
          </w:tcPr>
          <w:p w:rsidR="00B64E2E" w:rsidRPr="00EA2824" w:rsidRDefault="00B64E2E" w:rsidP="005605B2">
            <w:pPr>
              <w:suppressAutoHyphens/>
              <w:jc w:val="center"/>
              <w:rPr>
                <w:rFonts w:ascii="Arial" w:hAnsi="Arial" w:cs="Arial"/>
              </w:rPr>
            </w:pPr>
            <w:r>
              <w:rPr>
                <w:rFonts w:ascii="Arial" w:hAnsi="Arial" w:cs="Arial"/>
              </w:rPr>
              <w:t>169</w:t>
            </w:r>
          </w:p>
        </w:tc>
        <w:tc>
          <w:tcPr>
            <w:tcW w:w="3600" w:type="dxa"/>
            <w:vAlign w:val="center"/>
          </w:tcPr>
          <w:p w:rsidR="00B64E2E" w:rsidRPr="00EA2824" w:rsidRDefault="00B64E2E" w:rsidP="005605B2">
            <w:pPr>
              <w:suppressAutoHyphens/>
              <w:rPr>
                <w:rFonts w:ascii="Arial" w:hAnsi="Arial" w:cs="Arial"/>
              </w:rPr>
            </w:pPr>
            <w:r>
              <w:rPr>
                <w:rFonts w:ascii="Arial" w:hAnsi="Arial" w:cs="Arial"/>
              </w:rPr>
              <w:t>School has sixth form</w:t>
            </w:r>
          </w:p>
        </w:tc>
      </w:tr>
      <w:tr w:rsidR="00B64E2E" w:rsidRPr="00EA2824" w:rsidTr="005605B2">
        <w:trPr>
          <w:trHeight w:val="681"/>
        </w:trPr>
        <w:tc>
          <w:tcPr>
            <w:tcW w:w="5336" w:type="dxa"/>
          </w:tcPr>
          <w:p w:rsidR="00B64E2E" w:rsidRDefault="00B64E2E" w:rsidP="005605B2">
            <w:pPr>
              <w:suppressAutoHyphens/>
              <w:jc w:val="both"/>
              <w:rPr>
                <w:rFonts w:ascii="Arial" w:hAnsi="Arial" w:cs="Arial"/>
              </w:rPr>
            </w:pPr>
            <w:r>
              <w:rPr>
                <w:rFonts w:ascii="Arial" w:hAnsi="Arial" w:cs="Arial"/>
              </w:rPr>
              <w:t>Whitley Bay High School</w:t>
            </w:r>
          </w:p>
          <w:p w:rsidR="00B64E2E" w:rsidRDefault="00B64E2E" w:rsidP="005605B2">
            <w:pPr>
              <w:suppressAutoHyphens/>
              <w:jc w:val="both"/>
              <w:rPr>
                <w:rFonts w:ascii="Arial" w:hAnsi="Arial" w:cs="Arial"/>
              </w:rPr>
            </w:pPr>
            <w:proofErr w:type="spellStart"/>
            <w:r>
              <w:rPr>
                <w:rFonts w:ascii="Arial" w:hAnsi="Arial" w:cs="Arial"/>
              </w:rPr>
              <w:t>Deneholm</w:t>
            </w:r>
            <w:proofErr w:type="spellEnd"/>
          </w:p>
          <w:p w:rsidR="00B64E2E" w:rsidRPr="00EA2824" w:rsidRDefault="00B64E2E" w:rsidP="005605B2">
            <w:pPr>
              <w:suppressAutoHyphens/>
              <w:jc w:val="both"/>
              <w:rPr>
                <w:rFonts w:ascii="Arial" w:hAnsi="Arial" w:cs="Arial"/>
              </w:rPr>
            </w:pPr>
            <w:r>
              <w:rPr>
                <w:rFonts w:ascii="Arial" w:hAnsi="Arial" w:cs="Arial"/>
              </w:rPr>
              <w:t>Whitley Bay, NE25 9AS</w:t>
            </w:r>
          </w:p>
        </w:tc>
        <w:tc>
          <w:tcPr>
            <w:tcW w:w="723" w:type="dxa"/>
            <w:vAlign w:val="center"/>
          </w:tcPr>
          <w:p w:rsidR="00B64E2E" w:rsidRPr="008E2991" w:rsidRDefault="00951D98" w:rsidP="005605B2">
            <w:pPr>
              <w:suppressAutoHyphens/>
              <w:jc w:val="center"/>
              <w:rPr>
                <w:rFonts w:ascii="Arial" w:hAnsi="Arial" w:cs="Arial"/>
                <w:b/>
              </w:rPr>
            </w:pPr>
            <w:r w:rsidRPr="008E2991">
              <w:rPr>
                <w:rFonts w:ascii="Arial" w:hAnsi="Arial" w:cs="Arial"/>
                <w:b/>
              </w:rPr>
              <w:t>370</w:t>
            </w:r>
          </w:p>
        </w:tc>
        <w:tc>
          <w:tcPr>
            <w:tcW w:w="3600" w:type="dxa"/>
            <w:vAlign w:val="center"/>
          </w:tcPr>
          <w:p w:rsidR="00B64E2E" w:rsidRDefault="00B64E2E" w:rsidP="005605B2">
            <w:pPr>
              <w:suppressAutoHyphens/>
              <w:rPr>
                <w:rFonts w:ascii="Arial" w:hAnsi="Arial" w:cs="Arial"/>
              </w:rPr>
            </w:pPr>
            <w:r>
              <w:rPr>
                <w:rFonts w:ascii="Arial" w:hAnsi="Arial" w:cs="Arial"/>
              </w:rPr>
              <w:t>School has sixth form</w:t>
            </w:r>
          </w:p>
          <w:p w:rsidR="00B64E2E" w:rsidRPr="008E2991" w:rsidRDefault="00B64E2E" w:rsidP="005605B2">
            <w:pPr>
              <w:suppressAutoHyphens/>
              <w:rPr>
                <w:rFonts w:ascii="Arial" w:hAnsi="Arial" w:cs="Arial"/>
                <w:b/>
              </w:rPr>
            </w:pPr>
            <w:r w:rsidRPr="008E2991">
              <w:rPr>
                <w:rFonts w:ascii="Arial" w:hAnsi="Arial" w:cs="Arial"/>
                <w:b/>
              </w:rPr>
              <w:t>Increase in PAN</w:t>
            </w:r>
          </w:p>
        </w:tc>
      </w:tr>
    </w:tbl>
    <w:p w:rsidR="00B64E2E" w:rsidRDefault="00B64E2E" w:rsidP="00B64E2E">
      <w:pPr>
        <w:rPr>
          <w:rFonts w:ascii="Arial" w:hAnsi="Arial" w:cs="Arial"/>
        </w:rPr>
      </w:pPr>
    </w:p>
    <w:p w:rsidR="00B64E2E" w:rsidRDefault="00B64E2E" w:rsidP="00B64E2E">
      <w:pPr>
        <w:rPr>
          <w:rFonts w:ascii="Arial" w:hAnsi="Arial" w:cs="Arial"/>
        </w:rPr>
      </w:pPr>
      <w:r>
        <w:rPr>
          <w:rFonts w:ascii="Arial" w:hAnsi="Arial" w:cs="Arial"/>
        </w:rPr>
        <w:t>In each school the Governing Body is the Admissions Authority and is responsible for determining the school’s admissions policy.</w:t>
      </w:r>
    </w:p>
    <w:p w:rsidR="00B64E2E" w:rsidRDefault="00B64E2E" w:rsidP="00B64E2E">
      <w:pPr>
        <w:rPr>
          <w:rFonts w:ascii="Arial" w:hAnsi="Arial" w:cs="Arial"/>
        </w:rPr>
      </w:pPr>
    </w:p>
    <w:p w:rsidR="00B64E2E" w:rsidRPr="005A20B3" w:rsidRDefault="00B64E2E" w:rsidP="00B64E2E">
      <w:pPr>
        <w:rPr>
          <w:rFonts w:ascii="Arial" w:hAnsi="Arial" w:cs="Arial"/>
        </w:rPr>
      </w:pPr>
      <w:r>
        <w:rPr>
          <w:rFonts w:ascii="Arial" w:hAnsi="Arial" w:cs="Arial"/>
        </w:rPr>
        <w:t>The planned admission number (PAN) for each school is given in the table shown.</w:t>
      </w:r>
    </w:p>
    <w:p w:rsidR="00B64E2E" w:rsidRPr="005A20B3" w:rsidRDefault="00B64E2E" w:rsidP="00B64E2E">
      <w:pPr>
        <w:rPr>
          <w:rFonts w:ascii="Arial" w:hAnsi="Arial" w:cs="Arial"/>
        </w:rPr>
      </w:pPr>
    </w:p>
    <w:p w:rsidR="00B64E2E" w:rsidRDefault="00B64E2E" w:rsidP="00B64E2E">
      <w:pPr>
        <w:rPr>
          <w:rFonts w:ascii="Arial" w:hAnsi="Arial" w:cs="Arial"/>
        </w:rPr>
      </w:pPr>
      <w:r>
        <w:rPr>
          <w:rFonts w:ascii="Arial" w:hAnsi="Arial" w:cs="Arial"/>
        </w:rPr>
        <w:t>Where the school receives more applications than places available the following admission criteria are used to decide on admission to Learning Trust Schools.</w:t>
      </w:r>
    </w:p>
    <w:p w:rsidR="00B64E2E" w:rsidRPr="009C0425" w:rsidRDefault="00B64E2E" w:rsidP="00B64E2E">
      <w:pPr>
        <w:rPr>
          <w:rFonts w:ascii="Arial" w:hAnsi="Arial" w:cs="Arial"/>
        </w:rPr>
      </w:pPr>
    </w:p>
    <w:p w:rsidR="00B64E2E" w:rsidRDefault="00B64E2E" w:rsidP="00B64E2E">
      <w:pPr>
        <w:rPr>
          <w:rFonts w:ascii="Arial" w:hAnsi="Arial" w:cs="Arial"/>
        </w:rPr>
      </w:pPr>
      <w:r>
        <w:rPr>
          <w:rFonts w:ascii="Arial" w:hAnsi="Arial" w:cs="Arial"/>
        </w:rPr>
        <w:t>All Learning Trust Schools operate an equal preference system for processing parental preferences.</w:t>
      </w:r>
    </w:p>
    <w:p w:rsidR="00B64E2E" w:rsidRDefault="00B64E2E" w:rsidP="00B64E2E">
      <w:pPr>
        <w:rPr>
          <w:rFonts w:ascii="Arial" w:hAnsi="Arial" w:cs="Arial"/>
        </w:rPr>
      </w:pPr>
    </w:p>
    <w:p w:rsidR="00B64E2E" w:rsidRDefault="00B64E2E" w:rsidP="00B64E2E">
      <w:pPr>
        <w:rPr>
          <w:rFonts w:ascii="Arial" w:hAnsi="Arial" w:cs="Arial"/>
        </w:rPr>
      </w:pPr>
      <w:r>
        <w:rPr>
          <w:rFonts w:ascii="Arial" w:hAnsi="Arial" w:cs="Arial"/>
        </w:rPr>
        <w:t xml:space="preserve">In accordance with the Education Act 1996, children with a Statement of Special Educational </w:t>
      </w:r>
      <w:proofErr w:type="gramStart"/>
      <w:r>
        <w:rPr>
          <w:rFonts w:ascii="Arial" w:hAnsi="Arial" w:cs="Arial"/>
        </w:rPr>
        <w:t>Needs  are</w:t>
      </w:r>
      <w:proofErr w:type="gramEnd"/>
      <w:r>
        <w:rPr>
          <w:rFonts w:ascii="Arial" w:hAnsi="Arial" w:cs="Arial"/>
        </w:rPr>
        <w:t xml:space="preserve"> required to be admitted to the school named in the statement and with effect from September 2014 those children with an Education Health and Care Plan (EHCP).</w:t>
      </w:r>
      <w:r w:rsidRPr="00F26C98">
        <w:rPr>
          <w:rFonts w:ascii="Arial" w:hAnsi="Arial" w:cs="Arial"/>
        </w:rPr>
        <w:t xml:space="preserve"> </w:t>
      </w:r>
      <w:r>
        <w:rPr>
          <w:rFonts w:ascii="Arial" w:hAnsi="Arial" w:cs="Arial"/>
        </w:rPr>
        <w:t xml:space="preserve">  Thereafter the following oversubscription criteria will apply.</w:t>
      </w:r>
    </w:p>
    <w:p w:rsidR="00B64E2E" w:rsidRDefault="00B64E2E" w:rsidP="00B64E2E">
      <w:pPr>
        <w:rPr>
          <w:rFonts w:ascii="Arial" w:hAnsi="Arial" w:cs="Arial"/>
        </w:rPr>
      </w:pPr>
    </w:p>
    <w:p w:rsidR="00B64E2E" w:rsidRPr="009C0425" w:rsidRDefault="00B64E2E" w:rsidP="00B64E2E">
      <w:pPr>
        <w:rPr>
          <w:rFonts w:ascii="Arial" w:hAnsi="Arial" w:cs="Arial"/>
          <w:b/>
        </w:rPr>
      </w:pPr>
      <w:r w:rsidRPr="009C0425">
        <w:rPr>
          <w:rFonts w:ascii="Arial" w:hAnsi="Arial" w:cs="Arial"/>
          <w:b/>
        </w:rPr>
        <w:t>Oversubscription Criteria</w:t>
      </w:r>
    </w:p>
    <w:p w:rsidR="00B64E2E" w:rsidRDefault="00B64E2E" w:rsidP="00B64E2E">
      <w:pPr>
        <w:rPr>
          <w:rFonts w:ascii="Arial" w:hAnsi="Arial" w:cs="Arial"/>
        </w:rPr>
      </w:pPr>
    </w:p>
    <w:p w:rsidR="00B64E2E" w:rsidRPr="009C0425" w:rsidRDefault="00B64E2E" w:rsidP="00B64E2E">
      <w:pPr>
        <w:numPr>
          <w:ilvl w:val="0"/>
          <w:numId w:val="1"/>
        </w:numPr>
        <w:rPr>
          <w:rFonts w:ascii="Arial" w:hAnsi="Arial" w:cs="Arial"/>
          <w:b/>
          <w:i/>
        </w:rPr>
      </w:pPr>
      <w:r w:rsidRPr="0056103F">
        <w:rPr>
          <w:rFonts w:ascii="Arial" w:hAnsi="Arial" w:cs="Arial"/>
        </w:rPr>
        <w:t xml:space="preserve">Looked after children in the care of a local authority </w:t>
      </w:r>
      <w:r>
        <w:rPr>
          <w:rFonts w:ascii="Arial" w:hAnsi="Arial" w:cs="Arial"/>
        </w:rPr>
        <w:t xml:space="preserve">or a child who was previously looked after but immediately after being looked after became subject to an adoption, residence or special guardianship order. </w:t>
      </w:r>
      <w:r w:rsidRPr="009C0425">
        <w:rPr>
          <w:rFonts w:ascii="Arial" w:hAnsi="Arial" w:cs="Arial"/>
          <w:b/>
          <w:i/>
        </w:rPr>
        <w:t>See Note 1 below.</w:t>
      </w:r>
    </w:p>
    <w:p w:rsidR="00B64E2E" w:rsidRDefault="00B64E2E" w:rsidP="00B64E2E">
      <w:pPr>
        <w:ind w:left="360"/>
        <w:rPr>
          <w:rFonts w:ascii="Arial" w:hAnsi="Arial" w:cs="Arial"/>
        </w:rPr>
      </w:pPr>
    </w:p>
    <w:p w:rsidR="00B64E2E" w:rsidRPr="00B14527" w:rsidRDefault="00B64E2E" w:rsidP="00B14527">
      <w:pPr>
        <w:numPr>
          <w:ilvl w:val="0"/>
          <w:numId w:val="1"/>
        </w:numPr>
        <w:rPr>
          <w:rFonts w:ascii="Arial" w:hAnsi="Arial" w:cs="Arial"/>
          <w:b/>
          <w:bCs/>
        </w:rPr>
      </w:pPr>
      <w:r>
        <w:rPr>
          <w:rFonts w:ascii="Arial" w:hAnsi="Arial" w:cs="Arial"/>
        </w:rPr>
        <w:t>Pupils who live within the catchment area of the school (pupils in this category with a sibling link (an older brother or sister) who will be attend</w:t>
      </w:r>
      <w:r w:rsidR="00E36D43">
        <w:rPr>
          <w:rFonts w:ascii="Arial" w:hAnsi="Arial" w:cs="Arial"/>
        </w:rPr>
        <w:t>ing the school in September 2019</w:t>
      </w:r>
      <w:r>
        <w:rPr>
          <w:rFonts w:ascii="Arial" w:hAnsi="Arial" w:cs="Arial"/>
        </w:rPr>
        <w:t xml:space="preserve"> will be given priority). </w:t>
      </w:r>
      <w:r w:rsidR="00B14527">
        <w:rPr>
          <w:rFonts w:ascii="Arial" w:hAnsi="Arial" w:cs="Arial"/>
        </w:rPr>
        <w:t>The sibling link does not apply to pupils proposing to return to years 12 and 13 of a school</w:t>
      </w:r>
      <w:r w:rsidR="00DE2519">
        <w:rPr>
          <w:rFonts w:ascii="Arial" w:hAnsi="Arial" w:cs="Arial"/>
        </w:rPr>
        <w:t xml:space="preserve"> </w:t>
      </w:r>
      <w:r w:rsidR="00B14527">
        <w:rPr>
          <w:rFonts w:ascii="Arial" w:hAnsi="Arial" w:cs="Arial"/>
        </w:rPr>
        <w:t>(sixth form).</w:t>
      </w:r>
    </w:p>
    <w:p w:rsidR="00B64E2E" w:rsidRDefault="00B64E2E" w:rsidP="00B64E2E">
      <w:pPr>
        <w:rPr>
          <w:rFonts w:ascii="Arial" w:hAnsi="Arial" w:cs="Arial"/>
        </w:rPr>
      </w:pPr>
    </w:p>
    <w:p w:rsidR="00B64E2E" w:rsidRPr="00551F6B" w:rsidRDefault="00B64E2E" w:rsidP="00B64E2E">
      <w:pPr>
        <w:numPr>
          <w:ilvl w:val="0"/>
          <w:numId w:val="1"/>
        </w:numPr>
        <w:rPr>
          <w:rFonts w:ascii="Arial" w:hAnsi="Arial" w:cs="Arial"/>
          <w:b/>
          <w:bCs/>
        </w:rPr>
      </w:pPr>
      <w:r>
        <w:rPr>
          <w:rFonts w:ascii="Arial" w:hAnsi="Arial" w:cs="Arial"/>
        </w:rPr>
        <w:t>Sibling link (an older brother or sister ) to include adoptive siblings, half siblings, step siblings and long term fostered children residing at the same address and who will be attend</w:t>
      </w:r>
      <w:r w:rsidR="00E36D43">
        <w:rPr>
          <w:rFonts w:ascii="Arial" w:hAnsi="Arial" w:cs="Arial"/>
        </w:rPr>
        <w:t>ing the school in September 2019</w:t>
      </w:r>
      <w:r>
        <w:rPr>
          <w:rFonts w:ascii="Arial" w:hAnsi="Arial" w:cs="Arial"/>
        </w:rPr>
        <w:t>.The sibling link does not apply to pupils proposing to return to years 12 and 13 of a school(sixth form).</w:t>
      </w:r>
    </w:p>
    <w:p w:rsidR="00B64E2E" w:rsidRDefault="00B64E2E" w:rsidP="00B64E2E">
      <w:pPr>
        <w:pStyle w:val="ListParagraph"/>
        <w:rPr>
          <w:rFonts w:ascii="Arial" w:hAnsi="Arial" w:cs="Arial"/>
          <w:b/>
          <w:bCs/>
        </w:rPr>
      </w:pPr>
    </w:p>
    <w:p w:rsidR="00B64E2E" w:rsidRDefault="00B64E2E" w:rsidP="00B64E2E">
      <w:pPr>
        <w:numPr>
          <w:ilvl w:val="0"/>
          <w:numId w:val="1"/>
        </w:numPr>
        <w:rPr>
          <w:rFonts w:ascii="Arial" w:hAnsi="Arial" w:cs="Arial"/>
        </w:rPr>
      </w:pPr>
      <w:r>
        <w:rPr>
          <w:rFonts w:ascii="Arial" w:hAnsi="Arial" w:cs="Arial"/>
        </w:rPr>
        <w:t>Shortest distance measured as a straight line from a single fixed central point of the home address (including flats) to the central point of the school using the Local Land and Property Gazetteer and the Council’s Geographical Information System (GIS) system.</w:t>
      </w:r>
    </w:p>
    <w:p w:rsidR="00B64E2E" w:rsidRDefault="00B64E2E" w:rsidP="00B64E2E">
      <w:pPr>
        <w:rPr>
          <w:rFonts w:ascii="Arial" w:hAnsi="Arial" w:cs="Arial"/>
        </w:rPr>
      </w:pPr>
    </w:p>
    <w:p w:rsidR="00B64E2E" w:rsidRPr="00954983" w:rsidRDefault="00B64E2E" w:rsidP="00B64E2E">
      <w:pPr>
        <w:pStyle w:val="Heading1"/>
        <w:rPr>
          <w:i/>
        </w:rPr>
      </w:pPr>
      <w:r w:rsidRPr="00954983">
        <w:rPr>
          <w:i/>
        </w:rPr>
        <w:t>N.B The above distance measurement will also be used as a ‘tiebreaker’ within each criterion, if necessary. In the case of flats if there is more than one home address with the same measurement the flat with the lowest number will be offered the place. In all other cases of the same measurement, random allocation will be used.</w:t>
      </w:r>
    </w:p>
    <w:p w:rsidR="00B64E2E" w:rsidRPr="00954983" w:rsidRDefault="00B64E2E" w:rsidP="00B64E2E">
      <w:pPr>
        <w:rPr>
          <w:b/>
        </w:rPr>
      </w:pPr>
    </w:p>
    <w:p w:rsidR="00B64E2E" w:rsidRDefault="00B64E2E" w:rsidP="00B64E2E">
      <w:pPr>
        <w:rPr>
          <w:rFonts w:ascii="Arial" w:hAnsi="Arial" w:cs="Arial"/>
          <w:b/>
          <w:i/>
        </w:rPr>
      </w:pPr>
    </w:p>
    <w:p w:rsidR="00B64E2E" w:rsidRDefault="00B64E2E" w:rsidP="00B64E2E">
      <w:pPr>
        <w:rPr>
          <w:rFonts w:ascii="Arial" w:hAnsi="Arial" w:cs="Arial"/>
          <w:b/>
          <w:i/>
        </w:rPr>
      </w:pPr>
    </w:p>
    <w:p w:rsidR="00B64E2E" w:rsidRDefault="00B64E2E" w:rsidP="00B64E2E">
      <w:pPr>
        <w:rPr>
          <w:rFonts w:ascii="Arial" w:hAnsi="Arial" w:cs="Arial"/>
          <w:b/>
          <w:i/>
        </w:rPr>
      </w:pPr>
    </w:p>
    <w:p w:rsidR="00B64E2E" w:rsidRDefault="00B64E2E" w:rsidP="00B64E2E">
      <w:pPr>
        <w:rPr>
          <w:rFonts w:ascii="Arial" w:hAnsi="Arial" w:cs="Arial"/>
          <w:b/>
          <w:i/>
        </w:rPr>
      </w:pPr>
    </w:p>
    <w:p w:rsidR="00B64E2E" w:rsidRPr="009C0425" w:rsidRDefault="00B64E2E" w:rsidP="00B64E2E">
      <w:pPr>
        <w:rPr>
          <w:rFonts w:ascii="Arial" w:hAnsi="Arial" w:cs="Arial"/>
          <w:b/>
          <w:i/>
        </w:rPr>
      </w:pPr>
      <w:r w:rsidRPr="009C0425">
        <w:rPr>
          <w:rFonts w:ascii="Arial" w:hAnsi="Arial" w:cs="Arial"/>
          <w:b/>
          <w:i/>
        </w:rPr>
        <w:t>NOTE 1</w:t>
      </w:r>
    </w:p>
    <w:p w:rsidR="00B64E2E" w:rsidRPr="0079235B" w:rsidRDefault="00B64E2E" w:rsidP="00B64E2E">
      <w:pPr>
        <w:pStyle w:val="BodyText3"/>
        <w:spacing w:before="0" w:after="0"/>
        <w:ind w:right="3"/>
        <w:jc w:val="left"/>
        <w:rPr>
          <w:rFonts w:cs="Arial"/>
          <w:sz w:val="24"/>
          <w:szCs w:val="24"/>
        </w:rPr>
      </w:pPr>
      <w:r w:rsidRPr="0079235B">
        <w:rPr>
          <w:rFonts w:cs="Arial"/>
          <w:sz w:val="24"/>
          <w:szCs w:val="24"/>
        </w:rPr>
        <w:t>A</w:t>
      </w:r>
      <w:r w:rsidRPr="0079235B">
        <w:rPr>
          <w:rFonts w:cs="Arial"/>
          <w:b/>
          <w:sz w:val="24"/>
          <w:szCs w:val="24"/>
        </w:rPr>
        <w:t xml:space="preserve"> </w:t>
      </w:r>
      <w:r w:rsidRPr="0000349B">
        <w:rPr>
          <w:rFonts w:cs="Arial"/>
          <w:sz w:val="24"/>
          <w:szCs w:val="24"/>
        </w:rPr>
        <w:t>lo</w:t>
      </w:r>
      <w:r w:rsidRPr="00CA5318">
        <w:rPr>
          <w:rFonts w:cs="Arial"/>
          <w:sz w:val="24"/>
          <w:szCs w:val="24"/>
        </w:rPr>
        <w:t>oked after child is a child</w:t>
      </w:r>
      <w:r w:rsidRPr="0079235B">
        <w:rPr>
          <w:rFonts w:cs="Arial"/>
          <w:sz w:val="24"/>
          <w:szCs w:val="24"/>
        </w:rPr>
        <w:t xml:space="preserve"> who is in the care of a local authority in accordance with section 22 of the Children Act 1989 at the time the application for admission to school is made and whom the local authority has confirmed will still be looked after at the date of admission.</w:t>
      </w:r>
    </w:p>
    <w:p w:rsidR="00B64E2E" w:rsidRPr="0079235B" w:rsidRDefault="00B64E2E" w:rsidP="00B64E2E">
      <w:pPr>
        <w:pStyle w:val="BodyText3"/>
        <w:spacing w:before="0" w:after="0"/>
        <w:ind w:right="3"/>
        <w:jc w:val="left"/>
        <w:rPr>
          <w:rFonts w:cs="Arial"/>
          <w:sz w:val="24"/>
          <w:szCs w:val="24"/>
        </w:rPr>
      </w:pPr>
    </w:p>
    <w:p w:rsidR="00B64E2E" w:rsidRPr="0079235B" w:rsidRDefault="00B64E2E" w:rsidP="00B64E2E">
      <w:pPr>
        <w:pStyle w:val="BodyText3"/>
        <w:spacing w:before="0" w:after="0"/>
        <w:ind w:right="3"/>
        <w:jc w:val="left"/>
        <w:rPr>
          <w:rFonts w:cs="Arial"/>
          <w:sz w:val="24"/>
          <w:szCs w:val="24"/>
        </w:rPr>
      </w:pPr>
      <w:r w:rsidRPr="0079235B">
        <w:rPr>
          <w:rFonts w:cs="Arial"/>
          <w:sz w:val="24"/>
          <w:szCs w:val="24"/>
        </w:rPr>
        <w:t>An</w:t>
      </w:r>
      <w:r w:rsidRPr="0079235B">
        <w:rPr>
          <w:rFonts w:cs="Arial"/>
          <w:b/>
          <w:sz w:val="24"/>
          <w:szCs w:val="24"/>
        </w:rPr>
        <w:t xml:space="preserve"> adoption order</w:t>
      </w:r>
      <w:r w:rsidRPr="0079235B">
        <w:rPr>
          <w:rFonts w:cs="Arial"/>
          <w:sz w:val="24"/>
          <w:szCs w:val="24"/>
        </w:rPr>
        <w:t xml:space="preserve"> is an order made under section 46 of the Adoption and Children Act 2002</w:t>
      </w:r>
    </w:p>
    <w:p w:rsidR="00B64E2E" w:rsidRPr="0079235B" w:rsidRDefault="00B64E2E" w:rsidP="00B64E2E">
      <w:pPr>
        <w:pStyle w:val="BodyText3"/>
        <w:spacing w:before="0" w:after="0"/>
        <w:ind w:right="3"/>
        <w:jc w:val="left"/>
        <w:rPr>
          <w:rFonts w:cs="Arial"/>
          <w:sz w:val="24"/>
          <w:szCs w:val="24"/>
        </w:rPr>
      </w:pPr>
    </w:p>
    <w:p w:rsidR="00B64E2E" w:rsidRPr="0079235B" w:rsidRDefault="00B64E2E" w:rsidP="00B64E2E">
      <w:pPr>
        <w:pStyle w:val="BodyText3"/>
        <w:spacing w:before="0" w:after="0"/>
        <w:ind w:right="3"/>
        <w:jc w:val="left"/>
        <w:rPr>
          <w:rFonts w:cs="Arial"/>
          <w:sz w:val="24"/>
          <w:szCs w:val="24"/>
        </w:rPr>
      </w:pPr>
      <w:r w:rsidRPr="0079235B">
        <w:rPr>
          <w:rFonts w:cs="Arial"/>
          <w:sz w:val="24"/>
          <w:szCs w:val="24"/>
        </w:rPr>
        <w:t>A</w:t>
      </w:r>
      <w:r w:rsidRPr="0079235B">
        <w:rPr>
          <w:rFonts w:cs="Arial"/>
          <w:b/>
          <w:sz w:val="24"/>
          <w:szCs w:val="24"/>
        </w:rPr>
        <w:t xml:space="preserve"> residence order</w:t>
      </w:r>
      <w:r w:rsidRPr="0079235B">
        <w:rPr>
          <w:rFonts w:cs="Arial"/>
          <w:sz w:val="24"/>
          <w:szCs w:val="24"/>
        </w:rPr>
        <w:t xml:space="preserve"> is an order outlining the arrangements as to the person with whom the child will live under section 8 of the Children Act 1989</w:t>
      </w:r>
    </w:p>
    <w:p w:rsidR="00B64E2E" w:rsidRPr="0079235B" w:rsidRDefault="00B64E2E" w:rsidP="00B64E2E">
      <w:pPr>
        <w:pStyle w:val="BodyText3"/>
        <w:spacing w:before="0" w:after="0"/>
        <w:ind w:right="3"/>
        <w:jc w:val="left"/>
        <w:rPr>
          <w:rFonts w:cs="Arial"/>
          <w:sz w:val="24"/>
          <w:szCs w:val="24"/>
        </w:rPr>
      </w:pPr>
    </w:p>
    <w:p w:rsidR="00B64E2E" w:rsidRDefault="00B64E2E" w:rsidP="00B64E2E">
      <w:pPr>
        <w:pStyle w:val="BodyText3"/>
        <w:spacing w:before="0" w:after="0"/>
        <w:ind w:right="3"/>
        <w:jc w:val="left"/>
        <w:rPr>
          <w:rFonts w:cs="Arial"/>
          <w:sz w:val="24"/>
          <w:szCs w:val="24"/>
        </w:rPr>
      </w:pPr>
      <w:r w:rsidRPr="0079235B">
        <w:rPr>
          <w:rFonts w:cs="Arial"/>
          <w:sz w:val="24"/>
          <w:szCs w:val="24"/>
        </w:rPr>
        <w:t xml:space="preserve">A </w:t>
      </w:r>
      <w:r w:rsidRPr="0079235B">
        <w:rPr>
          <w:rFonts w:cs="Arial"/>
          <w:b/>
          <w:sz w:val="24"/>
          <w:szCs w:val="24"/>
        </w:rPr>
        <w:t>special guardianship order</w:t>
      </w:r>
      <w:r w:rsidRPr="0079235B">
        <w:rPr>
          <w:rFonts w:cs="Arial"/>
          <w:sz w:val="24"/>
          <w:szCs w:val="24"/>
        </w:rPr>
        <w:t xml:space="preserve"> is an order appointing one or more individuals to be a child’s special guardian or guardians</w:t>
      </w:r>
      <w:r>
        <w:rPr>
          <w:rFonts w:cs="Arial"/>
          <w:sz w:val="24"/>
          <w:szCs w:val="24"/>
        </w:rPr>
        <w:t>.</w:t>
      </w:r>
    </w:p>
    <w:p w:rsidR="00B64E2E" w:rsidRPr="0079235B" w:rsidRDefault="00B64E2E" w:rsidP="00B64E2E">
      <w:pPr>
        <w:pStyle w:val="BodyText3"/>
        <w:spacing w:before="0" w:after="0"/>
        <w:ind w:right="3"/>
        <w:jc w:val="left"/>
        <w:rPr>
          <w:rFonts w:cs="Arial"/>
          <w:sz w:val="24"/>
          <w:szCs w:val="24"/>
        </w:rPr>
      </w:pPr>
    </w:p>
    <w:p w:rsidR="00B64E2E" w:rsidRPr="003766AD" w:rsidRDefault="00B64E2E" w:rsidP="00B64E2E">
      <w:pPr>
        <w:rPr>
          <w:rFonts w:ascii="Arial" w:hAnsi="Arial" w:cs="Arial"/>
          <w:b/>
        </w:rPr>
      </w:pPr>
      <w:r>
        <w:rPr>
          <w:rFonts w:ascii="Arial" w:hAnsi="Arial" w:cs="Arial"/>
          <w:b/>
        </w:rPr>
        <w:t>Closing D</w:t>
      </w:r>
      <w:r w:rsidRPr="003766AD">
        <w:rPr>
          <w:rFonts w:ascii="Arial" w:hAnsi="Arial" w:cs="Arial"/>
          <w:b/>
        </w:rPr>
        <w:t>ate</w:t>
      </w:r>
    </w:p>
    <w:p w:rsidR="00B64E2E" w:rsidRPr="00622FEB" w:rsidRDefault="00B64E2E" w:rsidP="00B64E2E">
      <w:pPr>
        <w:rPr>
          <w:rFonts w:ascii="Arial" w:hAnsi="Arial" w:cs="Arial"/>
          <w:b/>
          <w:color w:val="000000" w:themeColor="text1"/>
        </w:rPr>
      </w:pPr>
      <w:r w:rsidRPr="00B16B1E">
        <w:rPr>
          <w:rFonts w:ascii="Arial" w:hAnsi="Arial" w:cs="Arial"/>
        </w:rPr>
        <w:t xml:space="preserve">In determining admissions, priority will be given to those applications where the parental application is received by the published deadline date </w:t>
      </w:r>
      <w:r w:rsidR="00622FEB" w:rsidRPr="00622FEB">
        <w:rPr>
          <w:rFonts w:ascii="Arial" w:hAnsi="Arial" w:cs="Arial"/>
          <w:b/>
          <w:color w:val="000000" w:themeColor="text1"/>
        </w:rPr>
        <w:t>Wednesday 31 October 2018</w:t>
      </w:r>
      <w:r w:rsidRPr="00622FEB">
        <w:rPr>
          <w:rFonts w:ascii="Arial" w:hAnsi="Arial" w:cs="Arial"/>
          <w:b/>
          <w:color w:val="000000" w:themeColor="text1"/>
        </w:rPr>
        <w:t>.</w:t>
      </w:r>
    </w:p>
    <w:p w:rsidR="00B64E2E" w:rsidRDefault="00B64E2E" w:rsidP="00B64E2E"/>
    <w:p w:rsidR="00B64E2E" w:rsidRPr="00CE53B2" w:rsidRDefault="00B64E2E" w:rsidP="00B64E2E">
      <w:pPr>
        <w:rPr>
          <w:rFonts w:ascii="Arial" w:hAnsi="Arial" w:cs="Arial"/>
          <w:b/>
        </w:rPr>
      </w:pPr>
      <w:r>
        <w:rPr>
          <w:rFonts w:ascii="Arial" w:hAnsi="Arial" w:cs="Arial"/>
          <w:b/>
        </w:rPr>
        <w:t>Late A</w:t>
      </w:r>
      <w:r w:rsidRPr="00CE53B2">
        <w:rPr>
          <w:rFonts w:ascii="Arial" w:hAnsi="Arial" w:cs="Arial"/>
          <w:b/>
        </w:rPr>
        <w:t>pplications</w:t>
      </w:r>
    </w:p>
    <w:p w:rsidR="00B64E2E" w:rsidRPr="00CE53B2" w:rsidRDefault="00B64E2E" w:rsidP="00B64E2E">
      <w:pPr>
        <w:pStyle w:val="Default"/>
      </w:pPr>
      <w:r w:rsidRPr="00CE53B2">
        <w:t>If you return your application after the closing date your application will be classed as Late unless exceptional circumstances exist. The Local Authority will consider your reasons</w:t>
      </w:r>
      <w:r>
        <w:t>, provided they are received before 08 January 2018</w:t>
      </w:r>
      <w:r w:rsidRPr="00F14164">
        <w:t xml:space="preserve"> </w:t>
      </w:r>
      <w:r w:rsidRPr="00CE53B2">
        <w:t>and if they are exceptional</w:t>
      </w:r>
      <w:r>
        <w:t>,</w:t>
      </w:r>
      <w:r w:rsidRPr="00CE53B2">
        <w:t xml:space="preserve"> consider your application along with those received on time. Examples of what may be considered as exceptional circumstances are a family who have just moved into the area (proof of ownership or tenancy agreement will be required). If your reasons are not exceptional then your application will</w:t>
      </w:r>
      <w:r>
        <w:t xml:space="preserve"> not be processed until after </w:t>
      </w:r>
      <w:r w:rsidRPr="00E36D43">
        <w:rPr>
          <w:b/>
          <w:color w:val="000000" w:themeColor="text1"/>
        </w:rPr>
        <w:t>1 March 201</w:t>
      </w:r>
      <w:r w:rsidR="00E36D43" w:rsidRPr="00E36D43">
        <w:rPr>
          <w:b/>
          <w:color w:val="000000" w:themeColor="text1"/>
        </w:rPr>
        <w:t>9</w:t>
      </w:r>
      <w:r w:rsidRPr="00CE53B2">
        <w:t xml:space="preserve">. You should be aware that this will reduce your chance at gaining a place at the school you want. </w:t>
      </w:r>
    </w:p>
    <w:p w:rsidR="00B64E2E" w:rsidRDefault="00B64E2E" w:rsidP="00B64E2E">
      <w:pPr>
        <w:pStyle w:val="Default"/>
        <w:rPr>
          <w:b/>
          <w:bCs/>
          <w:sz w:val="22"/>
          <w:szCs w:val="22"/>
        </w:rPr>
      </w:pPr>
    </w:p>
    <w:p w:rsidR="00B64E2E" w:rsidRPr="00990E47" w:rsidRDefault="00B64E2E" w:rsidP="00B64E2E">
      <w:pPr>
        <w:pStyle w:val="Default"/>
      </w:pPr>
      <w:r w:rsidRPr="00990E47">
        <w:rPr>
          <w:b/>
          <w:bCs/>
        </w:rPr>
        <w:t xml:space="preserve">Offer Date </w:t>
      </w:r>
    </w:p>
    <w:p w:rsidR="00B64E2E" w:rsidRPr="00990E47" w:rsidRDefault="00B64E2E" w:rsidP="00B64E2E">
      <w:pPr>
        <w:rPr>
          <w:rFonts w:ascii="Arial" w:hAnsi="Arial" w:cs="Arial"/>
        </w:rPr>
      </w:pPr>
      <w:r>
        <w:rPr>
          <w:rFonts w:ascii="Arial" w:hAnsi="Arial" w:cs="Arial"/>
        </w:rPr>
        <w:t xml:space="preserve">On </w:t>
      </w:r>
      <w:r>
        <w:rPr>
          <w:rFonts w:ascii="Arial" w:hAnsi="Arial" w:cs="Arial"/>
          <w:b/>
          <w:bCs/>
        </w:rPr>
        <w:t>1 March</w:t>
      </w:r>
      <w:r w:rsidR="00E36D43">
        <w:rPr>
          <w:rFonts w:ascii="Arial" w:hAnsi="Arial" w:cs="Arial"/>
          <w:b/>
          <w:bCs/>
        </w:rPr>
        <w:t xml:space="preserve"> 2019</w:t>
      </w:r>
      <w:r>
        <w:rPr>
          <w:rFonts w:ascii="Arial" w:hAnsi="Arial" w:cs="Arial"/>
          <w:b/>
          <w:bCs/>
        </w:rPr>
        <w:t xml:space="preserve"> </w:t>
      </w:r>
      <w:r>
        <w:rPr>
          <w:rFonts w:ascii="Arial" w:hAnsi="Arial" w:cs="Arial"/>
          <w:bCs/>
        </w:rPr>
        <w:t>parents will be notified of the outcome to their application.  If you applied online you will be sent an email on this day if you completed a paper application then a letter will be sent out by 2</w:t>
      </w:r>
      <w:r w:rsidRPr="008A4D32">
        <w:rPr>
          <w:rFonts w:ascii="Arial" w:hAnsi="Arial" w:cs="Arial"/>
          <w:bCs/>
          <w:vertAlign w:val="superscript"/>
        </w:rPr>
        <w:t>nd</w:t>
      </w:r>
      <w:r>
        <w:rPr>
          <w:rFonts w:ascii="Arial" w:hAnsi="Arial" w:cs="Arial"/>
          <w:bCs/>
        </w:rPr>
        <w:t xml:space="preserve"> class post on this day.</w:t>
      </w:r>
    </w:p>
    <w:p w:rsidR="00B64E2E" w:rsidRPr="005B1617" w:rsidRDefault="00B64E2E" w:rsidP="00B64E2E">
      <w:pPr>
        <w:rPr>
          <w:rFonts w:ascii="Arial" w:hAnsi="Arial" w:cs="Arial"/>
          <w:i/>
          <w:color w:val="FF0000"/>
        </w:rPr>
      </w:pPr>
    </w:p>
    <w:p w:rsidR="00B64E2E" w:rsidRDefault="00B64E2E" w:rsidP="00B64E2E">
      <w:pPr>
        <w:rPr>
          <w:rFonts w:ascii="Arial" w:hAnsi="Arial" w:cs="Arial"/>
          <w:b/>
          <w:bCs/>
        </w:rPr>
      </w:pPr>
      <w:r>
        <w:rPr>
          <w:rFonts w:ascii="Arial" w:hAnsi="Arial" w:cs="Arial"/>
          <w:b/>
          <w:bCs/>
        </w:rPr>
        <w:t>Equal Preference System</w:t>
      </w:r>
    </w:p>
    <w:p w:rsidR="00B64E2E" w:rsidRPr="008D0166" w:rsidRDefault="00B64E2E" w:rsidP="00B64E2E">
      <w:pPr>
        <w:pStyle w:val="Header"/>
        <w:tabs>
          <w:tab w:val="clear" w:pos="4153"/>
          <w:tab w:val="clear" w:pos="8306"/>
        </w:tabs>
        <w:rPr>
          <w:rFonts w:ascii="Arial" w:hAnsi="Arial" w:cs="Arial"/>
        </w:rPr>
      </w:pPr>
      <w:r w:rsidRPr="008D0166">
        <w:rPr>
          <w:rFonts w:ascii="Arial" w:hAnsi="Arial" w:cs="Arial"/>
        </w:rPr>
        <w:t xml:space="preserve">The </w:t>
      </w:r>
      <w:r>
        <w:rPr>
          <w:rFonts w:ascii="Arial" w:hAnsi="Arial" w:cs="Arial"/>
        </w:rPr>
        <w:t>Governing Body of each school</w:t>
      </w:r>
      <w:r w:rsidRPr="008D0166">
        <w:rPr>
          <w:rFonts w:ascii="Arial" w:hAnsi="Arial" w:cs="Arial"/>
        </w:rPr>
        <w:t xml:space="preserve"> operates an equal preference system for processing applications. This means at the first stage there will be no distinction between first, second or third preference applications. Therefore all applications will be considered equally against the admission criteria. If a pupil qualifies for a place at more than one school the </w:t>
      </w:r>
      <w:r>
        <w:rPr>
          <w:rFonts w:ascii="Arial" w:hAnsi="Arial" w:cs="Arial"/>
        </w:rPr>
        <w:t>parent</w:t>
      </w:r>
      <w:r w:rsidRPr="008D0166">
        <w:rPr>
          <w:rFonts w:ascii="Arial" w:hAnsi="Arial" w:cs="Arial"/>
        </w:rPr>
        <w:t>’s highest ranked preference will be offered and any lower ranking offers will be disregarded.</w:t>
      </w:r>
    </w:p>
    <w:p w:rsidR="00B64E2E" w:rsidRDefault="00B64E2E" w:rsidP="00B64E2E">
      <w:pPr>
        <w:rPr>
          <w:rFonts w:ascii="Arial" w:hAnsi="Arial" w:cs="Arial"/>
        </w:rPr>
      </w:pPr>
    </w:p>
    <w:p w:rsidR="00B64E2E" w:rsidRDefault="00B64E2E" w:rsidP="00B64E2E">
      <w:pPr>
        <w:rPr>
          <w:rFonts w:ascii="Arial" w:hAnsi="Arial" w:cs="Arial"/>
          <w:b/>
        </w:rPr>
      </w:pPr>
      <w:r w:rsidRPr="0079235B">
        <w:rPr>
          <w:rFonts w:ascii="Arial" w:hAnsi="Arial" w:cs="Arial"/>
          <w:b/>
        </w:rPr>
        <w:t>Parental Responsibility</w:t>
      </w:r>
    </w:p>
    <w:p w:rsidR="00B64E2E" w:rsidRDefault="00B64E2E" w:rsidP="00B64E2E">
      <w:pPr>
        <w:rPr>
          <w:rFonts w:ascii="Arial" w:hAnsi="Arial" w:cs="Arial"/>
        </w:rPr>
      </w:pPr>
      <w:r w:rsidRPr="00940706">
        <w:rPr>
          <w:rFonts w:ascii="Arial" w:hAnsi="Arial" w:cs="Arial"/>
        </w:rPr>
        <w:t xml:space="preserve">When considering your application the </w:t>
      </w:r>
      <w:r>
        <w:rPr>
          <w:rFonts w:ascii="Arial" w:hAnsi="Arial" w:cs="Arial"/>
        </w:rPr>
        <w:t>Governing Body</w:t>
      </w:r>
      <w:r w:rsidRPr="00940706">
        <w:rPr>
          <w:rFonts w:ascii="Arial" w:hAnsi="Arial" w:cs="Arial"/>
        </w:rPr>
        <w:t xml:space="preserve"> will use the parental home residence of the Parent/Carer who</w:t>
      </w:r>
      <w:r>
        <w:rPr>
          <w:rFonts w:ascii="Arial" w:hAnsi="Arial" w:cs="Arial"/>
        </w:rPr>
        <w:t xml:space="preserve"> </w:t>
      </w:r>
      <w:r w:rsidRPr="00940706">
        <w:rPr>
          <w:rFonts w:ascii="Arial" w:hAnsi="Arial" w:cs="Arial"/>
        </w:rPr>
        <w:t>receives</w:t>
      </w:r>
      <w:r>
        <w:rPr>
          <w:rFonts w:ascii="Arial" w:hAnsi="Arial" w:cs="Arial"/>
        </w:rPr>
        <w:t xml:space="preserve"> or would have received</w:t>
      </w:r>
      <w:r w:rsidRPr="00940706">
        <w:rPr>
          <w:rFonts w:ascii="Arial" w:hAnsi="Arial" w:cs="Arial"/>
        </w:rPr>
        <w:t xml:space="preserve"> the child benefit for the child/</w:t>
      </w:r>
      <w:proofErr w:type="spellStart"/>
      <w:r w:rsidRPr="00940706">
        <w:rPr>
          <w:rFonts w:ascii="Arial" w:hAnsi="Arial" w:cs="Arial"/>
        </w:rPr>
        <w:t>ren</w:t>
      </w:r>
      <w:proofErr w:type="spellEnd"/>
      <w:r w:rsidRPr="00940706">
        <w:rPr>
          <w:rFonts w:ascii="Arial" w:hAnsi="Arial" w:cs="Arial"/>
        </w:rPr>
        <w:t>.</w:t>
      </w:r>
      <w:r>
        <w:rPr>
          <w:rFonts w:ascii="Arial" w:hAnsi="Arial" w:cs="Arial"/>
        </w:rPr>
        <w:t xml:space="preserve">  </w:t>
      </w:r>
    </w:p>
    <w:p w:rsidR="00B64E2E" w:rsidRPr="0079235B" w:rsidRDefault="00B64E2E" w:rsidP="00B64E2E">
      <w:pPr>
        <w:rPr>
          <w:rFonts w:ascii="Arial" w:hAnsi="Arial" w:cs="Arial"/>
          <w:lang w:val="en-US"/>
        </w:rPr>
      </w:pPr>
    </w:p>
    <w:p w:rsidR="00B64E2E" w:rsidRDefault="00B64E2E" w:rsidP="00B64E2E">
      <w:pPr>
        <w:autoSpaceDE w:val="0"/>
        <w:autoSpaceDN w:val="0"/>
        <w:adjustRightInd w:val="0"/>
        <w:rPr>
          <w:rFonts w:ascii="Arial" w:hAnsi="Arial" w:cs="Arial"/>
          <w:b/>
          <w:lang w:val="en-US"/>
        </w:rPr>
      </w:pPr>
    </w:p>
    <w:p w:rsidR="00B64E2E" w:rsidRDefault="00B64E2E" w:rsidP="00B64E2E">
      <w:pPr>
        <w:autoSpaceDE w:val="0"/>
        <w:autoSpaceDN w:val="0"/>
        <w:adjustRightInd w:val="0"/>
        <w:rPr>
          <w:rFonts w:ascii="Arial" w:hAnsi="Arial" w:cs="Arial"/>
          <w:b/>
          <w:lang w:val="en-US"/>
        </w:rPr>
      </w:pPr>
    </w:p>
    <w:p w:rsidR="00B64E2E" w:rsidRDefault="00B64E2E" w:rsidP="00B64E2E">
      <w:pPr>
        <w:autoSpaceDE w:val="0"/>
        <w:autoSpaceDN w:val="0"/>
        <w:adjustRightInd w:val="0"/>
        <w:rPr>
          <w:rFonts w:ascii="Arial" w:hAnsi="Arial" w:cs="Arial"/>
          <w:b/>
          <w:lang w:val="en-US"/>
        </w:rPr>
      </w:pPr>
      <w:r w:rsidRPr="0079235B">
        <w:rPr>
          <w:rFonts w:ascii="Arial" w:hAnsi="Arial" w:cs="Arial"/>
          <w:b/>
          <w:lang w:val="en-US"/>
        </w:rPr>
        <w:t xml:space="preserve">Waiting lists </w:t>
      </w:r>
    </w:p>
    <w:p w:rsidR="00B64E2E" w:rsidRDefault="00B64E2E" w:rsidP="00B64E2E">
      <w:pPr>
        <w:autoSpaceDE w:val="0"/>
        <w:autoSpaceDN w:val="0"/>
        <w:adjustRightInd w:val="0"/>
        <w:rPr>
          <w:rFonts w:ascii="Arial" w:hAnsi="Arial" w:cs="Arial"/>
        </w:rPr>
      </w:pPr>
      <w:r w:rsidRPr="00940706">
        <w:rPr>
          <w:rFonts w:ascii="Arial" w:hAnsi="Arial" w:cs="Arial"/>
        </w:rPr>
        <w:t>If you have been refused your preferred school(s), you will have the opportunity to place your child’s name on a waiting list(s). You may wish to place your child’s name on a waiting list for more than one school. Children are placed on the waiting list according to the oversubscription criteria regardless of when the</w:t>
      </w:r>
      <w:r>
        <w:rPr>
          <w:rFonts w:ascii="Arial" w:hAnsi="Arial" w:cs="Arial"/>
        </w:rPr>
        <w:t>ir application was received.  W</w:t>
      </w:r>
      <w:r w:rsidRPr="00940706">
        <w:rPr>
          <w:rFonts w:ascii="Arial" w:hAnsi="Arial" w:cs="Arial"/>
        </w:rPr>
        <w:t xml:space="preserve">ithin each criterion their place is ordered by shortest distance to the school measured in a straight line, from a single fixed central point of the home address (including flats) to the central point of the school using the Local Land and Property Gazetteer and the Council’s </w:t>
      </w:r>
      <w:r>
        <w:rPr>
          <w:rFonts w:ascii="Arial" w:hAnsi="Arial" w:cs="Arial"/>
        </w:rPr>
        <w:t>Geographical Information System (GIS</w:t>
      </w:r>
      <w:r w:rsidRPr="00251AF8">
        <w:rPr>
          <w:rFonts w:ascii="Arial" w:hAnsi="Arial" w:cs="Arial"/>
        </w:rPr>
        <w:t>),</w:t>
      </w:r>
      <w:r>
        <w:rPr>
          <w:rFonts w:ascii="Arial" w:hAnsi="Arial" w:cs="Arial"/>
        </w:rPr>
        <w:t xml:space="preserve"> </w:t>
      </w:r>
      <w:r w:rsidRPr="00251AF8">
        <w:rPr>
          <w:rFonts w:ascii="Arial" w:hAnsi="Arial" w:cs="Arial"/>
        </w:rPr>
        <w:t xml:space="preserve">with those living closer to the school receiving higher priority. </w:t>
      </w:r>
    </w:p>
    <w:p w:rsidR="00B64E2E" w:rsidRPr="00251AF8" w:rsidRDefault="00B64E2E" w:rsidP="00B64E2E">
      <w:pPr>
        <w:autoSpaceDE w:val="0"/>
        <w:autoSpaceDN w:val="0"/>
        <w:adjustRightInd w:val="0"/>
        <w:rPr>
          <w:rFonts w:ascii="Arial" w:hAnsi="Arial" w:cs="Arial"/>
          <w:b/>
          <w:lang w:val="en-US"/>
        </w:rPr>
      </w:pPr>
    </w:p>
    <w:p w:rsidR="00B64E2E" w:rsidRPr="00251AF8" w:rsidRDefault="00B64E2E" w:rsidP="00B64E2E">
      <w:pPr>
        <w:autoSpaceDE w:val="0"/>
        <w:autoSpaceDN w:val="0"/>
        <w:adjustRightInd w:val="0"/>
        <w:rPr>
          <w:rFonts w:ascii="Arial" w:hAnsi="Arial" w:cs="Arial"/>
          <w:b/>
          <w:lang w:val="en-US"/>
        </w:rPr>
      </w:pPr>
      <w:r w:rsidRPr="00251AF8">
        <w:rPr>
          <w:rFonts w:ascii="Arial" w:hAnsi="Arial" w:cs="Arial"/>
        </w:rPr>
        <w:t xml:space="preserve">If pupil numbers fall below the published admission number the place will be </w:t>
      </w:r>
      <w:r>
        <w:rPr>
          <w:rFonts w:ascii="Arial" w:hAnsi="Arial" w:cs="Arial"/>
        </w:rPr>
        <w:t>offered to the child at the top of the waiting list.  This means a child who is on the waiting list will move down the list if another late application is received that falls within a higher priority under the oversubscription criteria.</w:t>
      </w:r>
    </w:p>
    <w:p w:rsidR="00B64E2E" w:rsidRDefault="00B64E2E" w:rsidP="00B64E2E">
      <w:pPr>
        <w:autoSpaceDE w:val="0"/>
        <w:autoSpaceDN w:val="0"/>
        <w:adjustRightInd w:val="0"/>
        <w:rPr>
          <w:rFonts w:ascii="Arial" w:hAnsi="Arial" w:cs="Arial"/>
          <w:b/>
          <w:lang w:val="en-US"/>
        </w:rPr>
      </w:pPr>
    </w:p>
    <w:p w:rsidR="00B64E2E" w:rsidRPr="00302DE1" w:rsidRDefault="00B64E2E" w:rsidP="00B64E2E">
      <w:pPr>
        <w:autoSpaceDE w:val="0"/>
        <w:autoSpaceDN w:val="0"/>
        <w:adjustRightInd w:val="0"/>
        <w:rPr>
          <w:rFonts w:ascii="Arial" w:hAnsi="Arial" w:cs="Arial"/>
          <w:color w:val="0D0D0D" w:themeColor="text1" w:themeTint="F2"/>
          <w:lang w:val="en-US"/>
        </w:rPr>
      </w:pPr>
      <w:r w:rsidRPr="00302DE1">
        <w:rPr>
          <w:rFonts w:ascii="Arial" w:hAnsi="Arial" w:cs="Arial"/>
          <w:color w:val="0D0D0D" w:themeColor="text1" w:themeTint="F2"/>
          <w:lang w:val="en-US"/>
        </w:rPr>
        <w:t xml:space="preserve">Waiting lists for schools will be held for one term in the academic year </w:t>
      </w:r>
      <w:r>
        <w:rPr>
          <w:rFonts w:ascii="Arial" w:hAnsi="Arial" w:cs="Arial"/>
          <w:color w:val="0D0D0D" w:themeColor="text1" w:themeTint="F2"/>
          <w:lang w:val="en-US"/>
        </w:rPr>
        <w:t>i.e. 31</w:t>
      </w:r>
      <w:r w:rsidR="00E36D43">
        <w:rPr>
          <w:rFonts w:ascii="Arial" w:hAnsi="Arial" w:cs="Arial"/>
          <w:color w:val="0D0D0D" w:themeColor="text1" w:themeTint="F2"/>
          <w:lang w:val="en-US"/>
        </w:rPr>
        <w:t xml:space="preserve"> December 2019</w:t>
      </w:r>
      <w:r w:rsidRPr="00302DE1">
        <w:rPr>
          <w:rFonts w:ascii="Arial" w:hAnsi="Arial" w:cs="Arial"/>
          <w:color w:val="0D0D0D" w:themeColor="text1" w:themeTint="F2"/>
          <w:lang w:val="en-US"/>
        </w:rPr>
        <w:t>; no</w:t>
      </w:r>
      <w:r>
        <w:rPr>
          <w:rFonts w:ascii="Arial" w:hAnsi="Arial" w:cs="Arial"/>
          <w:color w:val="0D0D0D" w:themeColor="text1" w:themeTint="F2"/>
          <w:lang w:val="en-US"/>
        </w:rPr>
        <w:t xml:space="preserve"> formal</w:t>
      </w:r>
      <w:r w:rsidRPr="00302DE1">
        <w:rPr>
          <w:rFonts w:ascii="Arial" w:hAnsi="Arial" w:cs="Arial"/>
          <w:color w:val="0D0D0D" w:themeColor="text1" w:themeTint="F2"/>
          <w:lang w:val="en-US"/>
        </w:rPr>
        <w:t xml:space="preserve"> list will be held by any individual school or the Local Authority after this date.</w:t>
      </w:r>
    </w:p>
    <w:p w:rsidR="00B64E2E" w:rsidRDefault="00B64E2E" w:rsidP="00B64E2E">
      <w:pPr>
        <w:autoSpaceDE w:val="0"/>
        <w:autoSpaceDN w:val="0"/>
        <w:adjustRightInd w:val="0"/>
        <w:rPr>
          <w:rFonts w:ascii="Arial" w:hAnsi="Arial" w:cs="Arial"/>
          <w:lang w:val="en-US"/>
        </w:rPr>
      </w:pPr>
    </w:p>
    <w:p w:rsidR="00B64E2E" w:rsidRPr="000A6CD3" w:rsidRDefault="00B64E2E" w:rsidP="00B64E2E">
      <w:pPr>
        <w:pStyle w:val="Default"/>
      </w:pPr>
      <w:r w:rsidRPr="000A6CD3">
        <w:rPr>
          <w:b/>
          <w:bCs/>
        </w:rPr>
        <w:t xml:space="preserve">Catchment Areas </w:t>
      </w:r>
    </w:p>
    <w:p w:rsidR="00B64E2E" w:rsidRPr="000A6CD3" w:rsidRDefault="00B64E2E" w:rsidP="00B64E2E">
      <w:pPr>
        <w:pStyle w:val="Default"/>
      </w:pPr>
      <w:r w:rsidRPr="000A6CD3">
        <w:t xml:space="preserve">All </w:t>
      </w:r>
      <w:r>
        <w:t>Learning Trust</w:t>
      </w:r>
      <w:r w:rsidRPr="000A6CD3">
        <w:t xml:space="preserve"> Schools have a defined geographic </w:t>
      </w:r>
      <w:r>
        <w:t>area called a catchment area</w:t>
      </w:r>
      <w:r w:rsidRPr="000A6CD3">
        <w:t xml:space="preserve">. To find out which catchment area you live in </w:t>
      </w:r>
      <w:r>
        <w:t xml:space="preserve"> log onto </w:t>
      </w:r>
      <w:hyperlink r:id="rId6" w:history="1">
        <w:r w:rsidRPr="003724E0">
          <w:rPr>
            <w:rStyle w:val="Hyperlink"/>
          </w:rPr>
          <w:t>www.northtyneside.gov.uk</w:t>
        </w:r>
      </w:hyperlink>
      <w:r>
        <w:t xml:space="preserve"> or </w:t>
      </w:r>
      <w:r w:rsidRPr="000A6CD3">
        <w:t xml:space="preserve">contact the </w:t>
      </w:r>
      <w:r>
        <w:t>Access Team</w:t>
      </w:r>
      <w:r w:rsidRPr="000A6CD3">
        <w:t xml:space="preserve"> on telephone number 0191 </w:t>
      </w:r>
      <w:r>
        <w:t>643 8724</w:t>
      </w:r>
      <w:r w:rsidRPr="000A6CD3">
        <w:t xml:space="preserve"> </w:t>
      </w:r>
    </w:p>
    <w:p w:rsidR="00B64E2E" w:rsidRDefault="00B64E2E" w:rsidP="00B64E2E">
      <w:pPr>
        <w:pStyle w:val="Default"/>
        <w:rPr>
          <w:b/>
          <w:bCs/>
          <w:sz w:val="22"/>
          <w:szCs w:val="22"/>
        </w:rPr>
      </w:pPr>
    </w:p>
    <w:p w:rsidR="00B64E2E" w:rsidRPr="000A6CD3" w:rsidRDefault="00B64E2E" w:rsidP="00B64E2E">
      <w:pPr>
        <w:pStyle w:val="Default"/>
        <w:rPr>
          <w:b/>
          <w:bCs/>
        </w:rPr>
      </w:pPr>
      <w:r w:rsidRPr="000A6CD3">
        <w:rPr>
          <w:b/>
          <w:bCs/>
        </w:rPr>
        <w:t xml:space="preserve">Sibling Link </w:t>
      </w:r>
    </w:p>
    <w:p w:rsidR="00B64E2E" w:rsidRPr="00551F6B" w:rsidRDefault="00B64E2E" w:rsidP="00B64E2E">
      <w:pPr>
        <w:rPr>
          <w:rFonts w:ascii="Arial" w:hAnsi="Arial" w:cs="Arial"/>
          <w:b/>
          <w:bCs/>
        </w:rPr>
      </w:pPr>
      <w:r w:rsidRPr="000A6CD3">
        <w:rPr>
          <w:rFonts w:ascii="Arial" w:hAnsi="Arial" w:cs="Arial"/>
        </w:rPr>
        <w:t>If your child has a brother or sister residing at the same address (including adoptive siblings</w:t>
      </w:r>
      <w:r>
        <w:rPr>
          <w:rFonts w:ascii="Arial" w:hAnsi="Arial" w:cs="Arial"/>
        </w:rPr>
        <w:t xml:space="preserve">, half siblings, </w:t>
      </w:r>
      <w:proofErr w:type="gramStart"/>
      <w:r>
        <w:rPr>
          <w:rFonts w:ascii="Arial" w:hAnsi="Arial" w:cs="Arial"/>
        </w:rPr>
        <w:t>step</w:t>
      </w:r>
      <w:proofErr w:type="gramEnd"/>
      <w:r>
        <w:rPr>
          <w:rFonts w:ascii="Arial" w:hAnsi="Arial" w:cs="Arial"/>
        </w:rPr>
        <w:t xml:space="preserve"> siblings, </w:t>
      </w:r>
      <w:r w:rsidRPr="000A6CD3">
        <w:rPr>
          <w:rFonts w:ascii="Arial" w:hAnsi="Arial" w:cs="Arial"/>
        </w:rPr>
        <w:t>long term fostered children) attending your pr</w:t>
      </w:r>
      <w:r>
        <w:rPr>
          <w:rFonts w:ascii="Arial" w:hAnsi="Arial" w:cs="Arial"/>
        </w:rPr>
        <w:t>eferred s</w:t>
      </w:r>
      <w:r w:rsidR="00E36D43">
        <w:rPr>
          <w:rFonts w:ascii="Arial" w:hAnsi="Arial" w:cs="Arial"/>
        </w:rPr>
        <w:t>chool in September 2019</w:t>
      </w:r>
      <w:r w:rsidRPr="000A6CD3">
        <w:rPr>
          <w:rFonts w:ascii="Arial" w:hAnsi="Arial" w:cs="Arial"/>
        </w:rPr>
        <w:t xml:space="preserve">, </w:t>
      </w:r>
      <w:r>
        <w:rPr>
          <w:rFonts w:ascii="Arial" w:hAnsi="Arial" w:cs="Arial"/>
        </w:rPr>
        <w:t>the Governing Body</w:t>
      </w:r>
      <w:r w:rsidRPr="000A6CD3">
        <w:rPr>
          <w:rFonts w:ascii="Arial" w:hAnsi="Arial" w:cs="Arial"/>
        </w:rPr>
        <w:t xml:space="preserve"> will consider this as a sibling link. However, no guarantee is given that siblings can transfer to the same school where the school is oversubscribed.</w:t>
      </w:r>
      <w:r w:rsidRPr="0076798E">
        <w:rPr>
          <w:rFonts w:ascii="Arial" w:hAnsi="Arial" w:cs="Arial"/>
        </w:rPr>
        <w:t xml:space="preserve"> </w:t>
      </w:r>
      <w:r>
        <w:rPr>
          <w:rFonts w:ascii="Arial" w:hAnsi="Arial" w:cs="Arial"/>
        </w:rPr>
        <w:t>The sibling link does not apply to pupils proposing to return to years 12 and 13 of a school</w:t>
      </w:r>
      <w:r w:rsidR="001A0ED4">
        <w:rPr>
          <w:rFonts w:ascii="Arial" w:hAnsi="Arial" w:cs="Arial"/>
        </w:rPr>
        <w:t xml:space="preserve"> </w:t>
      </w:r>
      <w:r>
        <w:rPr>
          <w:rFonts w:ascii="Arial" w:hAnsi="Arial" w:cs="Arial"/>
        </w:rPr>
        <w:t>(sixth form).</w:t>
      </w:r>
    </w:p>
    <w:p w:rsidR="00B64E2E" w:rsidRPr="000A6CD3" w:rsidRDefault="00B64E2E" w:rsidP="00B64E2E">
      <w:pPr>
        <w:rPr>
          <w:rFonts w:ascii="Arial" w:hAnsi="Arial" w:cs="Arial"/>
        </w:rPr>
      </w:pPr>
    </w:p>
    <w:p w:rsidR="00B64E2E" w:rsidRPr="000A6CD3" w:rsidRDefault="00B64E2E" w:rsidP="00B64E2E"/>
    <w:p w:rsidR="00B64E2E" w:rsidRDefault="00B64E2E" w:rsidP="00B64E2E">
      <w:pPr>
        <w:autoSpaceDE w:val="0"/>
        <w:autoSpaceDN w:val="0"/>
        <w:adjustRightInd w:val="0"/>
        <w:rPr>
          <w:rFonts w:ascii="Arial" w:hAnsi="Arial" w:cs="Arial"/>
          <w:lang w:val="en-US"/>
        </w:rPr>
      </w:pPr>
    </w:p>
    <w:p w:rsidR="00B64E2E" w:rsidRDefault="00B64E2E" w:rsidP="00B64E2E">
      <w:pPr>
        <w:rPr>
          <w:rFonts w:ascii="Arial" w:hAnsi="Arial" w:cs="Arial"/>
        </w:rPr>
      </w:pPr>
    </w:p>
    <w:p w:rsidR="00B64E2E" w:rsidRDefault="00B64E2E" w:rsidP="00B64E2E"/>
    <w:p w:rsidR="00B64E2E" w:rsidRDefault="00B64E2E" w:rsidP="00B64E2E"/>
    <w:p w:rsidR="00B64E2E" w:rsidRDefault="00B64E2E" w:rsidP="00B64E2E"/>
    <w:p w:rsidR="00B64E2E" w:rsidRDefault="00B64E2E" w:rsidP="00B64E2E"/>
    <w:p w:rsidR="00B64E2E" w:rsidRDefault="00B64E2E" w:rsidP="00B64E2E"/>
    <w:p w:rsidR="00B64E2E" w:rsidRDefault="00B64E2E" w:rsidP="00B64E2E"/>
    <w:p w:rsidR="003C2931" w:rsidRDefault="003C2931"/>
    <w:sectPr w:rsidR="003C2931" w:rsidSect="003C29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86A14"/>
    <w:multiLevelType w:val="hybridMultilevel"/>
    <w:tmpl w:val="25E2CB88"/>
    <w:lvl w:ilvl="0" w:tplc="C052B888">
      <w:start w:val="1"/>
      <w:numFmt w:val="decimal"/>
      <w:lvlText w:val="%1."/>
      <w:lvlJc w:val="left"/>
      <w:pPr>
        <w:tabs>
          <w:tab w:val="num" w:pos="644"/>
        </w:tabs>
        <w:ind w:left="644" w:hanging="360"/>
      </w:pPr>
      <w:rPr>
        <w:rFonts w:hint="default"/>
        <w:b w:val="0"/>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E2E"/>
    <w:rsid w:val="0000045B"/>
    <w:rsid w:val="0000050C"/>
    <w:rsid w:val="000007D4"/>
    <w:rsid w:val="000026D2"/>
    <w:rsid w:val="00002E16"/>
    <w:rsid w:val="00002FCE"/>
    <w:rsid w:val="00003803"/>
    <w:rsid w:val="0000380A"/>
    <w:rsid w:val="00003AE1"/>
    <w:rsid w:val="000048AE"/>
    <w:rsid w:val="00004A4D"/>
    <w:rsid w:val="00006128"/>
    <w:rsid w:val="00006308"/>
    <w:rsid w:val="000078E2"/>
    <w:rsid w:val="00007A4D"/>
    <w:rsid w:val="00007BFC"/>
    <w:rsid w:val="00007DA0"/>
    <w:rsid w:val="00010C3A"/>
    <w:rsid w:val="00012CEE"/>
    <w:rsid w:val="00013B40"/>
    <w:rsid w:val="0001402E"/>
    <w:rsid w:val="00014936"/>
    <w:rsid w:val="00014EEC"/>
    <w:rsid w:val="00015437"/>
    <w:rsid w:val="00015C2B"/>
    <w:rsid w:val="00016E72"/>
    <w:rsid w:val="00017835"/>
    <w:rsid w:val="0001799E"/>
    <w:rsid w:val="000200A4"/>
    <w:rsid w:val="0002125F"/>
    <w:rsid w:val="00021682"/>
    <w:rsid w:val="00021873"/>
    <w:rsid w:val="00023A4A"/>
    <w:rsid w:val="00023E27"/>
    <w:rsid w:val="000246FC"/>
    <w:rsid w:val="00024B81"/>
    <w:rsid w:val="00024DEE"/>
    <w:rsid w:val="000255D0"/>
    <w:rsid w:val="00025D01"/>
    <w:rsid w:val="00027103"/>
    <w:rsid w:val="00027278"/>
    <w:rsid w:val="000308E6"/>
    <w:rsid w:val="000311AF"/>
    <w:rsid w:val="00031F58"/>
    <w:rsid w:val="00032D6B"/>
    <w:rsid w:val="0003331C"/>
    <w:rsid w:val="00033706"/>
    <w:rsid w:val="00033BF8"/>
    <w:rsid w:val="0003459E"/>
    <w:rsid w:val="000346F4"/>
    <w:rsid w:val="00035971"/>
    <w:rsid w:val="00035EF1"/>
    <w:rsid w:val="000369A9"/>
    <w:rsid w:val="000377C4"/>
    <w:rsid w:val="00040043"/>
    <w:rsid w:val="00040343"/>
    <w:rsid w:val="0004087E"/>
    <w:rsid w:val="00040F7E"/>
    <w:rsid w:val="000422D6"/>
    <w:rsid w:val="00042E4E"/>
    <w:rsid w:val="00043422"/>
    <w:rsid w:val="00043432"/>
    <w:rsid w:val="00043C84"/>
    <w:rsid w:val="000440CF"/>
    <w:rsid w:val="00047E33"/>
    <w:rsid w:val="000500E7"/>
    <w:rsid w:val="00050511"/>
    <w:rsid w:val="00051332"/>
    <w:rsid w:val="000534EA"/>
    <w:rsid w:val="00053688"/>
    <w:rsid w:val="00054E7D"/>
    <w:rsid w:val="00055B06"/>
    <w:rsid w:val="0005617A"/>
    <w:rsid w:val="000569F2"/>
    <w:rsid w:val="000570AA"/>
    <w:rsid w:val="000573D2"/>
    <w:rsid w:val="0006001D"/>
    <w:rsid w:val="00060AB0"/>
    <w:rsid w:val="00060B91"/>
    <w:rsid w:val="0006131C"/>
    <w:rsid w:val="00061B43"/>
    <w:rsid w:val="000626F2"/>
    <w:rsid w:val="0006360E"/>
    <w:rsid w:val="00064294"/>
    <w:rsid w:val="000645F8"/>
    <w:rsid w:val="000649EE"/>
    <w:rsid w:val="0006519C"/>
    <w:rsid w:val="000666D3"/>
    <w:rsid w:val="00067081"/>
    <w:rsid w:val="00067DB6"/>
    <w:rsid w:val="000704E0"/>
    <w:rsid w:val="0007089C"/>
    <w:rsid w:val="00071C8B"/>
    <w:rsid w:val="00072EB1"/>
    <w:rsid w:val="00073B21"/>
    <w:rsid w:val="00073E70"/>
    <w:rsid w:val="000769CA"/>
    <w:rsid w:val="000771CB"/>
    <w:rsid w:val="0008056B"/>
    <w:rsid w:val="000811DA"/>
    <w:rsid w:val="00081481"/>
    <w:rsid w:val="0008181A"/>
    <w:rsid w:val="000823CD"/>
    <w:rsid w:val="00082C31"/>
    <w:rsid w:val="000842BF"/>
    <w:rsid w:val="00084465"/>
    <w:rsid w:val="000854ED"/>
    <w:rsid w:val="00085B56"/>
    <w:rsid w:val="00085F45"/>
    <w:rsid w:val="00087351"/>
    <w:rsid w:val="000902E5"/>
    <w:rsid w:val="00091A4E"/>
    <w:rsid w:val="00093D18"/>
    <w:rsid w:val="00094814"/>
    <w:rsid w:val="00094F64"/>
    <w:rsid w:val="00095929"/>
    <w:rsid w:val="0009612B"/>
    <w:rsid w:val="00096D31"/>
    <w:rsid w:val="000A19A5"/>
    <w:rsid w:val="000A1DF4"/>
    <w:rsid w:val="000A2CF0"/>
    <w:rsid w:val="000A3794"/>
    <w:rsid w:val="000A3EF9"/>
    <w:rsid w:val="000A4008"/>
    <w:rsid w:val="000A4DC3"/>
    <w:rsid w:val="000A50BF"/>
    <w:rsid w:val="000A514E"/>
    <w:rsid w:val="000A5D00"/>
    <w:rsid w:val="000A6D81"/>
    <w:rsid w:val="000A6DF4"/>
    <w:rsid w:val="000A70C8"/>
    <w:rsid w:val="000A72A0"/>
    <w:rsid w:val="000A76E7"/>
    <w:rsid w:val="000A7D3A"/>
    <w:rsid w:val="000B0C79"/>
    <w:rsid w:val="000B0DFF"/>
    <w:rsid w:val="000B1491"/>
    <w:rsid w:val="000B22E3"/>
    <w:rsid w:val="000B2D7F"/>
    <w:rsid w:val="000B3E68"/>
    <w:rsid w:val="000B4447"/>
    <w:rsid w:val="000B4BF4"/>
    <w:rsid w:val="000B4E7D"/>
    <w:rsid w:val="000B58D2"/>
    <w:rsid w:val="000B5DF5"/>
    <w:rsid w:val="000B7742"/>
    <w:rsid w:val="000C1687"/>
    <w:rsid w:val="000C1D8E"/>
    <w:rsid w:val="000C1FB7"/>
    <w:rsid w:val="000C2891"/>
    <w:rsid w:val="000C2BAD"/>
    <w:rsid w:val="000C2CD2"/>
    <w:rsid w:val="000C4E70"/>
    <w:rsid w:val="000C4F67"/>
    <w:rsid w:val="000C67A5"/>
    <w:rsid w:val="000C71D5"/>
    <w:rsid w:val="000C7871"/>
    <w:rsid w:val="000D2570"/>
    <w:rsid w:val="000D3C9E"/>
    <w:rsid w:val="000D4374"/>
    <w:rsid w:val="000D4F1D"/>
    <w:rsid w:val="000D52B9"/>
    <w:rsid w:val="000D5706"/>
    <w:rsid w:val="000D6357"/>
    <w:rsid w:val="000D63CA"/>
    <w:rsid w:val="000D6DC6"/>
    <w:rsid w:val="000D7A5D"/>
    <w:rsid w:val="000D7AB8"/>
    <w:rsid w:val="000D7CE3"/>
    <w:rsid w:val="000E12A0"/>
    <w:rsid w:val="000E2BA8"/>
    <w:rsid w:val="000E3915"/>
    <w:rsid w:val="000E3E71"/>
    <w:rsid w:val="000E43FE"/>
    <w:rsid w:val="000E44AF"/>
    <w:rsid w:val="000E45EA"/>
    <w:rsid w:val="000E508B"/>
    <w:rsid w:val="000E5683"/>
    <w:rsid w:val="000E6176"/>
    <w:rsid w:val="000E6E70"/>
    <w:rsid w:val="000E7E74"/>
    <w:rsid w:val="000F0476"/>
    <w:rsid w:val="000F12E4"/>
    <w:rsid w:val="000F1848"/>
    <w:rsid w:val="000F21E1"/>
    <w:rsid w:val="000F25D9"/>
    <w:rsid w:val="000F3A73"/>
    <w:rsid w:val="000F3D0B"/>
    <w:rsid w:val="000F505B"/>
    <w:rsid w:val="000F65E9"/>
    <w:rsid w:val="000F6FE1"/>
    <w:rsid w:val="0010110A"/>
    <w:rsid w:val="001014C0"/>
    <w:rsid w:val="001017E4"/>
    <w:rsid w:val="00101A4D"/>
    <w:rsid w:val="0010219A"/>
    <w:rsid w:val="0010287F"/>
    <w:rsid w:val="00103570"/>
    <w:rsid w:val="00105FF7"/>
    <w:rsid w:val="001060A3"/>
    <w:rsid w:val="00106715"/>
    <w:rsid w:val="00106C90"/>
    <w:rsid w:val="0011000C"/>
    <w:rsid w:val="0011037F"/>
    <w:rsid w:val="00111AC8"/>
    <w:rsid w:val="00112B56"/>
    <w:rsid w:val="001137B9"/>
    <w:rsid w:val="00114F86"/>
    <w:rsid w:val="00115415"/>
    <w:rsid w:val="001162FF"/>
    <w:rsid w:val="00116F53"/>
    <w:rsid w:val="001208B2"/>
    <w:rsid w:val="00120D5B"/>
    <w:rsid w:val="00121C74"/>
    <w:rsid w:val="00121CD6"/>
    <w:rsid w:val="00122307"/>
    <w:rsid w:val="001225B7"/>
    <w:rsid w:val="00122AEA"/>
    <w:rsid w:val="00122DC4"/>
    <w:rsid w:val="00124CBC"/>
    <w:rsid w:val="00125203"/>
    <w:rsid w:val="0012543F"/>
    <w:rsid w:val="00125486"/>
    <w:rsid w:val="00125DA9"/>
    <w:rsid w:val="00126026"/>
    <w:rsid w:val="00130BF4"/>
    <w:rsid w:val="00132626"/>
    <w:rsid w:val="00132B32"/>
    <w:rsid w:val="00132B59"/>
    <w:rsid w:val="00133041"/>
    <w:rsid w:val="00133646"/>
    <w:rsid w:val="00133CD8"/>
    <w:rsid w:val="0013497B"/>
    <w:rsid w:val="0013498B"/>
    <w:rsid w:val="00135980"/>
    <w:rsid w:val="001360F5"/>
    <w:rsid w:val="00137B1A"/>
    <w:rsid w:val="00142780"/>
    <w:rsid w:val="00142A2D"/>
    <w:rsid w:val="00143797"/>
    <w:rsid w:val="00143C93"/>
    <w:rsid w:val="001451EA"/>
    <w:rsid w:val="0014546A"/>
    <w:rsid w:val="0014613B"/>
    <w:rsid w:val="00146D04"/>
    <w:rsid w:val="00146EC8"/>
    <w:rsid w:val="00146FDE"/>
    <w:rsid w:val="0014746D"/>
    <w:rsid w:val="00147DF5"/>
    <w:rsid w:val="0015038C"/>
    <w:rsid w:val="0015101F"/>
    <w:rsid w:val="00151929"/>
    <w:rsid w:val="00151BF3"/>
    <w:rsid w:val="00152FD0"/>
    <w:rsid w:val="001531A1"/>
    <w:rsid w:val="001532CF"/>
    <w:rsid w:val="0015348E"/>
    <w:rsid w:val="00153BD3"/>
    <w:rsid w:val="00153F31"/>
    <w:rsid w:val="001545E7"/>
    <w:rsid w:val="00154C4F"/>
    <w:rsid w:val="001559F1"/>
    <w:rsid w:val="0016035C"/>
    <w:rsid w:val="00160576"/>
    <w:rsid w:val="001613C9"/>
    <w:rsid w:val="00161998"/>
    <w:rsid w:val="00163704"/>
    <w:rsid w:val="00164D5A"/>
    <w:rsid w:val="00165E34"/>
    <w:rsid w:val="0016689E"/>
    <w:rsid w:val="00167585"/>
    <w:rsid w:val="00170072"/>
    <w:rsid w:val="001702FC"/>
    <w:rsid w:val="00170A84"/>
    <w:rsid w:val="00170F13"/>
    <w:rsid w:val="00171263"/>
    <w:rsid w:val="001713B2"/>
    <w:rsid w:val="0017142A"/>
    <w:rsid w:val="00172E40"/>
    <w:rsid w:val="001824CB"/>
    <w:rsid w:val="001825FB"/>
    <w:rsid w:val="00183C63"/>
    <w:rsid w:val="00191968"/>
    <w:rsid w:val="00192689"/>
    <w:rsid w:val="00192924"/>
    <w:rsid w:val="00192E6A"/>
    <w:rsid w:val="00193666"/>
    <w:rsid w:val="00193927"/>
    <w:rsid w:val="001943B2"/>
    <w:rsid w:val="001945A3"/>
    <w:rsid w:val="00194A66"/>
    <w:rsid w:val="001959D5"/>
    <w:rsid w:val="00197151"/>
    <w:rsid w:val="001A050B"/>
    <w:rsid w:val="001A0DA1"/>
    <w:rsid w:val="001A0ED4"/>
    <w:rsid w:val="001A1439"/>
    <w:rsid w:val="001A268F"/>
    <w:rsid w:val="001A2D9E"/>
    <w:rsid w:val="001A6571"/>
    <w:rsid w:val="001A66FF"/>
    <w:rsid w:val="001A7626"/>
    <w:rsid w:val="001A77EF"/>
    <w:rsid w:val="001A799B"/>
    <w:rsid w:val="001B145F"/>
    <w:rsid w:val="001B14B9"/>
    <w:rsid w:val="001B1731"/>
    <w:rsid w:val="001B1C33"/>
    <w:rsid w:val="001B1CC7"/>
    <w:rsid w:val="001B1F89"/>
    <w:rsid w:val="001B4386"/>
    <w:rsid w:val="001B454A"/>
    <w:rsid w:val="001B48FB"/>
    <w:rsid w:val="001B5866"/>
    <w:rsid w:val="001B5D1E"/>
    <w:rsid w:val="001B73F8"/>
    <w:rsid w:val="001C0E7D"/>
    <w:rsid w:val="001C1658"/>
    <w:rsid w:val="001C1F37"/>
    <w:rsid w:val="001C23C4"/>
    <w:rsid w:val="001C2867"/>
    <w:rsid w:val="001C2D99"/>
    <w:rsid w:val="001C4BCB"/>
    <w:rsid w:val="001C553D"/>
    <w:rsid w:val="001C5F91"/>
    <w:rsid w:val="001C6667"/>
    <w:rsid w:val="001C7567"/>
    <w:rsid w:val="001D0301"/>
    <w:rsid w:val="001D1486"/>
    <w:rsid w:val="001D1491"/>
    <w:rsid w:val="001D276A"/>
    <w:rsid w:val="001D2CE6"/>
    <w:rsid w:val="001D3CC0"/>
    <w:rsid w:val="001D3FC3"/>
    <w:rsid w:val="001D426E"/>
    <w:rsid w:val="001D4FC1"/>
    <w:rsid w:val="001D50CD"/>
    <w:rsid w:val="001D51D7"/>
    <w:rsid w:val="001D6160"/>
    <w:rsid w:val="001D63D1"/>
    <w:rsid w:val="001E1FB4"/>
    <w:rsid w:val="001E27DF"/>
    <w:rsid w:val="001E27F1"/>
    <w:rsid w:val="001E2E3A"/>
    <w:rsid w:val="001E31CF"/>
    <w:rsid w:val="001E3910"/>
    <w:rsid w:val="001E3A67"/>
    <w:rsid w:val="001E3E10"/>
    <w:rsid w:val="001E476C"/>
    <w:rsid w:val="001E5E46"/>
    <w:rsid w:val="001E64F9"/>
    <w:rsid w:val="001E6741"/>
    <w:rsid w:val="001E72BD"/>
    <w:rsid w:val="001E74D5"/>
    <w:rsid w:val="001F195B"/>
    <w:rsid w:val="001F2AB7"/>
    <w:rsid w:val="001F2D67"/>
    <w:rsid w:val="001F3423"/>
    <w:rsid w:val="001F3500"/>
    <w:rsid w:val="001F4845"/>
    <w:rsid w:val="001F573D"/>
    <w:rsid w:val="001F5D44"/>
    <w:rsid w:val="001F5D45"/>
    <w:rsid w:val="001F5F3D"/>
    <w:rsid w:val="001F70FD"/>
    <w:rsid w:val="00201A05"/>
    <w:rsid w:val="00202F8E"/>
    <w:rsid w:val="002037E0"/>
    <w:rsid w:val="00204FFE"/>
    <w:rsid w:val="00207A5C"/>
    <w:rsid w:val="002101CF"/>
    <w:rsid w:val="002102B7"/>
    <w:rsid w:val="002106FD"/>
    <w:rsid w:val="0021245B"/>
    <w:rsid w:val="00214596"/>
    <w:rsid w:val="00214668"/>
    <w:rsid w:val="00215103"/>
    <w:rsid w:val="002158F3"/>
    <w:rsid w:val="00215A49"/>
    <w:rsid w:val="00215AB4"/>
    <w:rsid w:val="00220B1C"/>
    <w:rsid w:val="00220D60"/>
    <w:rsid w:val="002219E5"/>
    <w:rsid w:val="00222C13"/>
    <w:rsid w:val="00222F88"/>
    <w:rsid w:val="00225177"/>
    <w:rsid w:val="002252E7"/>
    <w:rsid w:val="00225368"/>
    <w:rsid w:val="00226E81"/>
    <w:rsid w:val="00232A9A"/>
    <w:rsid w:val="00233E57"/>
    <w:rsid w:val="002350A1"/>
    <w:rsid w:val="002354A6"/>
    <w:rsid w:val="00235756"/>
    <w:rsid w:val="0023653F"/>
    <w:rsid w:val="0024055E"/>
    <w:rsid w:val="00241558"/>
    <w:rsid w:val="00243C60"/>
    <w:rsid w:val="0024476A"/>
    <w:rsid w:val="00244CE4"/>
    <w:rsid w:val="00245AEB"/>
    <w:rsid w:val="00246385"/>
    <w:rsid w:val="00247395"/>
    <w:rsid w:val="00250265"/>
    <w:rsid w:val="00250A8E"/>
    <w:rsid w:val="00250AB4"/>
    <w:rsid w:val="00251532"/>
    <w:rsid w:val="0025168E"/>
    <w:rsid w:val="002525A6"/>
    <w:rsid w:val="00253097"/>
    <w:rsid w:val="00253B9A"/>
    <w:rsid w:val="002545A6"/>
    <w:rsid w:val="00254798"/>
    <w:rsid w:val="00254BD7"/>
    <w:rsid w:val="00255A7C"/>
    <w:rsid w:val="002567F5"/>
    <w:rsid w:val="00257D3F"/>
    <w:rsid w:val="00261D6E"/>
    <w:rsid w:val="0026210E"/>
    <w:rsid w:val="00262E33"/>
    <w:rsid w:val="00263614"/>
    <w:rsid w:val="0026366C"/>
    <w:rsid w:val="00267476"/>
    <w:rsid w:val="00267AAE"/>
    <w:rsid w:val="00267BDC"/>
    <w:rsid w:val="00273500"/>
    <w:rsid w:val="00273B33"/>
    <w:rsid w:val="00273D49"/>
    <w:rsid w:val="0027461B"/>
    <w:rsid w:val="0027568D"/>
    <w:rsid w:val="00276032"/>
    <w:rsid w:val="0027672A"/>
    <w:rsid w:val="00276AAC"/>
    <w:rsid w:val="002775EF"/>
    <w:rsid w:val="00277F25"/>
    <w:rsid w:val="002800FC"/>
    <w:rsid w:val="00280180"/>
    <w:rsid w:val="00281811"/>
    <w:rsid w:val="00282B56"/>
    <w:rsid w:val="00282CEE"/>
    <w:rsid w:val="00284409"/>
    <w:rsid w:val="00284DF2"/>
    <w:rsid w:val="00284E36"/>
    <w:rsid w:val="00285D49"/>
    <w:rsid w:val="002869A5"/>
    <w:rsid w:val="00286D6F"/>
    <w:rsid w:val="002876D4"/>
    <w:rsid w:val="002878FE"/>
    <w:rsid w:val="002879D0"/>
    <w:rsid w:val="00287B6D"/>
    <w:rsid w:val="0029058A"/>
    <w:rsid w:val="00290742"/>
    <w:rsid w:val="002921BF"/>
    <w:rsid w:val="00292743"/>
    <w:rsid w:val="0029341D"/>
    <w:rsid w:val="00294048"/>
    <w:rsid w:val="002948C2"/>
    <w:rsid w:val="0029547F"/>
    <w:rsid w:val="00295C73"/>
    <w:rsid w:val="00297A68"/>
    <w:rsid w:val="002A0283"/>
    <w:rsid w:val="002A37DA"/>
    <w:rsid w:val="002A3D7E"/>
    <w:rsid w:val="002A5380"/>
    <w:rsid w:val="002A58D2"/>
    <w:rsid w:val="002A6432"/>
    <w:rsid w:val="002A68CE"/>
    <w:rsid w:val="002A6947"/>
    <w:rsid w:val="002A73BE"/>
    <w:rsid w:val="002A7BA6"/>
    <w:rsid w:val="002B0243"/>
    <w:rsid w:val="002B02D7"/>
    <w:rsid w:val="002B104A"/>
    <w:rsid w:val="002B18D7"/>
    <w:rsid w:val="002B36E6"/>
    <w:rsid w:val="002B3810"/>
    <w:rsid w:val="002B3FB5"/>
    <w:rsid w:val="002B4E7B"/>
    <w:rsid w:val="002B5690"/>
    <w:rsid w:val="002B58BD"/>
    <w:rsid w:val="002B5FE9"/>
    <w:rsid w:val="002B61C5"/>
    <w:rsid w:val="002B630F"/>
    <w:rsid w:val="002C0FF4"/>
    <w:rsid w:val="002C23E1"/>
    <w:rsid w:val="002C3A8A"/>
    <w:rsid w:val="002C3B22"/>
    <w:rsid w:val="002C56A2"/>
    <w:rsid w:val="002C5C4F"/>
    <w:rsid w:val="002C5D3B"/>
    <w:rsid w:val="002D0036"/>
    <w:rsid w:val="002D007C"/>
    <w:rsid w:val="002D01A8"/>
    <w:rsid w:val="002D0C85"/>
    <w:rsid w:val="002D14C1"/>
    <w:rsid w:val="002D3244"/>
    <w:rsid w:val="002D4025"/>
    <w:rsid w:val="002D4E4C"/>
    <w:rsid w:val="002D587D"/>
    <w:rsid w:val="002D599F"/>
    <w:rsid w:val="002D78D8"/>
    <w:rsid w:val="002E0063"/>
    <w:rsid w:val="002E0689"/>
    <w:rsid w:val="002E0F9D"/>
    <w:rsid w:val="002E14B3"/>
    <w:rsid w:val="002E2507"/>
    <w:rsid w:val="002E303A"/>
    <w:rsid w:val="002E39A5"/>
    <w:rsid w:val="002E461E"/>
    <w:rsid w:val="002E50AC"/>
    <w:rsid w:val="002E5C60"/>
    <w:rsid w:val="002E6A0B"/>
    <w:rsid w:val="002E6AE3"/>
    <w:rsid w:val="002E6B3B"/>
    <w:rsid w:val="002E75BA"/>
    <w:rsid w:val="002F0112"/>
    <w:rsid w:val="002F0180"/>
    <w:rsid w:val="002F1488"/>
    <w:rsid w:val="002F27AA"/>
    <w:rsid w:val="002F3367"/>
    <w:rsid w:val="002F3894"/>
    <w:rsid w:val="002F414A"/>
    <w:rsid w:val="002F4C0E"/>
    <w:rsid w:val="002F4F66"/>
    <w:rsid w:val="002F5B71"/>
    <w:rsid w:val="002F6602"/>
    <w:rsid w:val="002F6BCB"/>
    <w:rsid w:val="002F7A09"/>
    <w:rsid w:val="00300884"/>
    <w:rsid w:val="00301B38"/>
    <w:rsid w:val="00301D74"/>
    <w:rsid w:val="0030292B"/>
    <w:rsid w:val="00304685"/>
    <w:rsid w:val="003053DE"/>
    <w:rsid w:val="00305840"/>
    <w:rsid w:val="00305D75"/>
    <w:rsid w:val="00305FF6"/>
    <w:rsid w:val="003072A6"/>
    <w:rsid w:val="003072AA"/>
    <w:rsid w:val="00307FFE"/>
    <w:rsid w:val="00310369"/>
    <w:rsid w:val="00310DDD"/>
    <w:rsid w:val="00310EF0"/>
    <w:rsid w:val="003110E5"/>
    <w:rsid w:val="0031168E"/>
    <w:rsid w:val="003117AA"/>
    <w:rsid w:val="0031238D"/>
    <w:rsid w:val="00312859"/>
    <w:rsid w:val="003139C1"/>
    <w:rsid w:val="00313AF6"/>
    <w:rsid w:val="00314DC2"/>
    <w:rsid w:val="003151E0"/>
    <w:rsid w:val="003154B0"/>
    <w:rsid w:val="00316C4F"/>
    <w:rsid w:val="00316DEB"/>
    <w:rsid w:val="00317A1C"/>
    <w:rsid w:val="00317D1D"/>
    <w:rsid w:val="00320873"/>
    <w:rsid w:val="00321F3C"/>
    <w:rsid w:val="0032213C"/>
    <w:rsid w:val="003223A8"/>
    <w:rsid w:val="003231F7"/>
    <w:rsid w:val="00323871"/>
    <w:rsid w:val="003243A8"/>
    <w:rsid w:val="003246B2"/>
    <w:rsid w:val="00324903"/>
    <w:rsid w:val="00325131"/>
    <w:rsid w:val="003304C3"/>
    <w:rsid w:val="003304C7"/>
    <w:rsid w:val="003306EC"/>
    <w:rsid w:val="00331971"/>
    <w:rsid w:val="0033276B"/>
    <w:rsid w:val="00333483"/>
    <w:rsid w:val="00334432"/>
    <w:rsid w:val="00334F9B"/>
    <w:rsid w:val="00335E5D"/>
    <w:rsid w:val="00336F30"/>
    <w:rsid w:val="003377A6"/>
    <w:rsid w:val="00340650"/>
    <w:rsid w:val="0034084B"/>
    <w:rsid w:val="00340D3B"/>
    <w:rsid w:val="00341774"/>
    <w:rsid w:val="003477A9"/>
    <w:rsid w:val="00347E82"/>
    <w:rsid w:val="00354570"/>
    <w:rsid w:val="00354914"/>
    <w:rsid w:val="003549B0"/>
    <w:rsid w:val="00360F74"/>
    <w:rsid w:val="00361D57"/>
    <w:rsid w:val="003620E4"/>
    <w:rsid w:val="00362731"/>
    <w:rsid w:val="00362CD6"/>
    <w:rsid w:val="00363FAF"/>
    <w:rsid w:val="00364240"/>
    <w:rsid w:val="00364F62"/>
    <w:rsid w:val="00365BEF"/>
    <w:rsid w:val="00365C17"/>
    <w:rsid w:val="00365C8D"/>
    <w:rsid w:val="003668CE"/>
    <w:rsid w:val="00367361"/>
    <w:rsid w:val="00367B0E"/>
    <w:rsid w:val="003706B5"/>
    <w:rsid w:val="003707D5"/>
    <w:rsid w:val="00370E84"/>
    <w:rsid w:val="00371534"/>
    <w:rsid w:val="00371F38"/>
    <w:rsid w:val="00371FC2"/>
    <w:rsid w:val="00372B14"/>
    <w:rsid w:val="003738E0"/>
    <w:rsid w:val="00374EF7"/>
    <w:rsid w:val="00377024"/>
    <w:rsid w:val="00377372"/>
    <w:rsid w:val="00377C75"/>
    <w:rsid w:val="003802A2"/>
    <w:rsid w:val="0038181F"/>
    <w:rsid w:val="003820CF"/>
    <w:rsid w:val="00382336"/>
    <w:rsid w:val="003839D1"/>
    <w:rsid w:val="00383BCB"/>
    <w:rsid w:val="003855B6"/>
    <w:rsid w:val="0038666C"/>
    <w:rsid w:val="00387278"/>
    <w:rsid w:val="003875C4"/>
    <w:rsid w:val="00390ACA"/>
    <w:rsid w:val="0039137D"/>
    <w:rsid w:val="0039187D"/>
    <w:rsid w:val="00392213"/>
    <w:rsid w:val="003923C4"/>
    <w:rsid w:val="00393935"/>
    <w:rsid w:val="003945A5"/>
    <w:rsid w:val="00394766"/>
    <w:rsid w:val="00395876"/>
    <w:rsid w:val="00395D41"/>
    <w:rsid w:val="00395F1C"/>
    <w:rsid w:val="0039618C"/>
    <w:rsid w:val="00396904"/>
    <w:rsid w:val="00396CB6"/>
    <w:rsid w:val="003A03D2"/>
    <w:rsid w:val="003A0C2C"/>
    <w:rsid w:val="003A0C5E"/>
    <w:rsid w:val="003A134B"/>
    <w:rsid w:val="003A169D"/>
    <w:rsid w:val="003A2354"/>
    <w:rsid w:val="003A2432"/>
    <w:rsid w:val="003A2643"/>
    <w:rsid w:val="003A3C50"/>
    <w:rsid w:val="003A477A"/>
    <w:rsid w:val="003A53C1"/>
    <w:rsid w:val="003A583E"/>
    <w:rsid w:val="003A5C47"/>
    <w:rsid w:val="003A6562"/>
    <w:rsid w:val="003A67D9"/>
    <w:rsid w:val="003B0002"/>
    <w:rsid w:val="003B0122"/>
    <w:rsid w:val="003B0336"/>
    <w:rsid w:val="003B11F6"/>
    <w:rsid w:val="003B196F"/>
    <w:rsid w:val="003B1FC3"/>
    <w:rsid w:val="003B33C2"/>
    <w:rsid w:val="003B3E59"/>
    <w:rsid w:val="003B4124"/>
    <w:rsid w:val="003B47D4"/>
    <w:rsid w:val="003B4955"/>
    <w:rsid w:val="003B4DB8"/>
    <w:rsid w:val="003B500B"/>
    <w:rsid w:val="003B51A5"/>
    <w:rsid w:val="003B51FC"/>
    <w:rsid w:val="003B523C"/>
    <w:rsid w:val="003B6606"/>
    <w:rsid w:val="003B7943"/>
    <w:rsid w:val="003B7CA1"/>
    <w:rsid w:val="003B7E34"/>
    <w:rsid w:val="003C0B65"/>
    <w:rsid w:val="003C0C81"/>
    <w:rsid w:val="003C1431"/>
    <w:rsid w:val="003C1FC1"/>
    <w:rsid w:val="003C2931"/>
    <w:rsid w:val="003C2E6E"/>
    <w:rsid w:val="003C30A1"/>
    <w:rsid w:val="003C3188"/>
    <w:rsid w:val="003C526B"/>
    <w:rsid w:val="003C5A6C"/>
    <w:rsid w:val="003C5B8B"/>
    <w:rsid w:val="003C6A15"/>
    <w:rsid w:val="003C7636"/>
    <w:rsid w:val="003C7CEC"/>
    <w:rsid w:val="003D03A9"/>
    <w:rsid w:val="003D1BC6"/>
    <w:rsid w:val="003D38E4"/>
    <w:rsid w:val="003D41D9"/>
    <w:rsid w:val="003D4DBB"/>
    <w:rsid w:val="003D611D"/>
    <w:rsid w:val="003D66B7"/>
    <w:rsid w:val="003D6D90"/>
    <w:rsid w:val="003D7558"/>
    <w:rsid w:val="003E15FC"/>
    <w:rsid w:val="003E22BA"/>
    <w:rsid w:val="003E29D0"/>
    <w:rsid w:val="003E3F5A"/>
    <w:rsid w:val="003E4AA8"/>
    <w:rsid w:val="003E4D08"/>
    <w:rsid w:val="003E54F3"/>
    <w:rsid w:val="003E55BA"/>
    <w:rsid w:val="003E591B"/>
    <w:rsid w:val="003E659E"/>
    <w:rsid w:val="003F12BB"/>
    <w:rsid w:val="003F1473"/>
    <w:rsid w:val="003F15AD"/>
    <w:rsid w:val="003F1BDF"/>
    <w:rsid w:val="003F1BFA"/>
    <w:rsid w:val="003F1D1E"/>
    <w:rsid w:val="003F31F4"/>
    <w:rsid w:val="003F5CD9"/>
    <w:rsid w:val="00400881"/>
    <w:rsid w:val="00400C47"/>
    <w:rsid w:val="00400CFB"/>
    <w:rsid w:val="004019C7"/>
    <w:rsid w:val="00403732"/>
    <w:rsid w:val="00403E07"/>
    <w:rsid w:val="004046C2"/>
    <w:rsid w:val="0040524C"/>
    <w:rsid w:val="004055D6"/>
    <w:rsid w:val="0041056F"/>
    <w:rsid w:val="00412106"/>
    <w:rsid w:val="00412855"/>
    <w:rsid w:val="00412C70"/>
    <w:rsid w:val="004138C0"/>
    <w:rsid w:val="00414C6D"/>
    <w:rsid w:val="00415549"/>
    <w:rsid w:val="004155CC"/>
    <w:rsid w:val="00415C21"/>
    <w:rsid w:val="00415C45"/>
    <w:rsid w:val="00415FB1"/>
    <w:rsid w:val="004160E0"/>
    <w:rsid w:val="004165EB"/>
    <w:rsid w:val="0041716A"/>
    <w:rsid w:val="0042029B"/>
    <w:rsid w:val="00420585"/>
    <w:rsid w:val="00420BFB"/>
    <w:rsid w:val="0042131A"/>
    <w:rsid w:val="004214DB"/>
    <w:rsid w:val="0042162F"/>
    <w:rsid w:val="004216A0"/>
    <w:rsid w:val="004218C0"/>
    <w:rsid w:val="00421997"/>
    <w:rsid w:val="00422927"/>
    <w:rsid w:val="00423596"/>
    <w:rsid w:val="00423BBB"/>
    <w:rsid w:val="00423D47"/>
    <w:rsid w:val="00424833"/>
    <w:rsid w:val="00424E41"/>
    <w:rsid w:val="00426C88"/>
    <w:rsid w:val="0042701E"/>
    <w:rsid w:val="004302C1"/>
    <w:rsid w:val="004304EE"/>
    <w:rsid w:val="00431898"/>
    <w:rsid w:val="00431948"/>
    <w:rsid w:val="004321D8"/>
    <w:rsid w:val="00432216"/>
    <w:rsid w:val="00432464"/>
    <w:rsid w:val="0043295A"/>
    <w:rsid w:val="00432F6A"/>
    <w:rsid w:val="004334C7"/>
    <w:rsid w:val="00433D49"/>
    <w:rsid w:val="0043522F"/>
    <w:rsid w:val="004354D4"/>
    <w:rsid w:val="00436CF5"/>
    <w:rsid w:val="00436D9E"/>
    <w:rsid w:val="00437C6C"/>
    <w:rsid w:val="00437D79"/>
    <w:rsid w:val="00437F77"/>
    <w:rsid w:val="00440773"/>
    <w:rsid w:val="004408A7"/>
    <w:rsid w:val="00440994"/>
    <w:rsid w:val="004410A0"/>
    <w:rsid w:val="00441277"/>
    <w:rsid w:val="004413F9"/>
    <w:rsid w:val="00441890"/>
    <w:rsid w:val="0044257E"/>
    <w:rsid w:val="00442E21"/>
    <w:rsid w:val="004433BD"/>
    <w:rsid w:val="00443679"/>
    <w:rsid w:val="0044376B"/>
    <w:rsid w:val="00443FA6"/>
    <w:rsid w:val="0044433A"/>
    <w:rsid w:val="00444CF5"/>
    <w:rsid w:val="0044546A"/>
    <w:rsid w:val="004456BE"/>
    <w:rsid w:val="00445E72"/>
    <w:rsid w:val="00445F15"/>
    <w:rsid w:val="004461CE"/>
    <w:rsid w:val="00446819"/>
    <w:rsid w:val="0045068B"/>
    <w:rsid w:val="00451E48"/>
    <w:rsid w:val="0045576E"/>
    <w:rsid w:val="004563CF"/>
    <w:rsid w:val="00456B69"/>
    <w:rsid w:val="00456EAD"/>
    <w:rsid w:val="00457DE3"/>
    <w:rsid w:val="004604A0"/>
    <w:rsid w:val="00460AE3"/>
    <w:rsid w:val="004611F0"/>
    <w:rsid w:val="00461D50"/>
    <w:rsid w:val="00462FEA"/>
    <w:rsid w:val="00463D68"/>
    <w:rsid w:val="00464EF3"/>
    <w:rsid w:val="004651BA"/>
    <w:rsid w:val="004658E4"/>
    <w:rsid w:val="0046591D"/>
    <w:rsid w:val="00465D98"/>
    <w:rsid w:val="00466C98"/>
    <w:rsid w:val="00466DC2"/>
    <w:rsid w:val="00466E70"/>
    <w:rsid w:val="0046786A"/>
    <w:rsid w:val="00467A85"/>
    <w:rsid w:val="004700DC"/>
    <w:rsid w:val="00470227"/>
    <w:rsid w:val="004704D4"/>
    <w:rsid w:val="00470A35"/>
    <w:rsid w:val="00470B14"/>
    <w:rsid w:val="00471E74"/>
    <w:rsid w:val="00473999"/>
    <w:rsid w:val="004741D8"/>
    <w:rsid w:val="00474E01"/>
    <w:rsid w:val="00475D1D"/>
    <w:rsid w:val="004768CD"/>
    <w:rsid w:val="00477078"/>
    <w:rsid w:val="00477A13"/>
    <w:rsid w:val="00477D6D"/>
    <w:rsid w:val="00480A8B"/>
    <w:rsid w:val="00481C40"/>
    <w:rsid w:val="004821F9"/>
    <w:rsid w:val="00482544"/>
    <w:rsid w:val="00483BCF"/>
    <w:rsid w:val="004858E0"/>
    <w:rsid w:val="0048592A"/>
    <w:rsid w:val="00486E1F"/>
    <w:rsid w:val="00490393"/>
    <w:rsid w:val="004904D8"/>
    <w:rsid w:val="00490707"/>
    <w:rsid w:val="00490B8C"/>
    <w:rsid w:val="0049125B"/>
    <w:rsid w:val="004952D7"/>
    <w:rsid w:val="00496002"/>
    <w:rsid w:val="0049618B"/>
    <w:rsid w:val="00496848"/>
    <w:rsid w:val="00496C10"/>
    <w:rsid w:val="00497338"/>
    <w:rsid w:val="00497C1A"/>
    <w:rsid w:val="004A0A88"/>
    <w:rsid w:val="004A0A98"/>
    <w:rsid w:val="004A0F9B"/>
    <w:rsid w:val="004A1057"/>
    <w:rsid w:val="004A12CF"/>
    <w:rsid w:val="004A19A8"/>
    <w:rsid w:val="004A3598"/>
    <w:rsid w:val="004A3CD0"/>
    <w:rsid w:val="004A48A7"/>
    <w:rsid w:val="004A4E92"/>
    <w:rsid w:val="004A4FFF"/>
    <w:rsid w:val="004A7355"/>
    <w:rsid w:val="004A77D2"/>
    <w:rsid w:val="004B194F"/>
    <w:rsid w:val="004B2576"/>
    <w:rsid w:val="004B36DA"/>
    <w:rsid w:val="004B541E"/>
    <w:rsid w:val="004B6B38"/>
    <w:rsid w:val="004B6CB0"/>
    <w:rsid w:val="004B6F04"/>
    <w:rsid w:val="004B78B1"/>
    <w:rsid w:val="004B7B16"/>
    <w:rsid w:val="004C00EE"/>
    <w:rsid w:val="004C0604"/>
    <w:rsid w:val="004C1769"/>
    <w:rsid w:val="004C188F"/>
    <w:rsid w:val="004C1935"/>
    <w:rsid w:val="004C28B5"/>
    <w:rsid w:val="004C3313"/>
    <w:rsid w:val="004C3638"/>
    <w:rsid w:val="004C3B6C"/>
    <w:rsid w:val="004C5043"/>
    <w:rsid w:val="004C6911"/>
    <w:rsid w:val="004C7B91"/>
    <w:rsid w:val="004C7B92"/>
    <w:rsid w:val="004C7FF1"/>
    <w:rsid w:val="004D0017"/>
    <w:rsid w:val="004D03BE"/>
    <w:rsid w:val="004D2753"/>
    <w:rsid w:val="004D2AA3"/>
    <w:rsid w:val="004D37B4"/>
    <w:rsid w:val="004D3FAD"/>
    <w:rsid w:val="004D5CB2"/>
    <w:rsid w:val="004D5F72"/>
    <w:rsid w:val="004D7292"/>
    <w:rsid w:val="004D7A6D"/>
    <w:rsid w:val="004D7E1B"/>
    <w:rsid w:val="004E07A3"/>
    <w:rsid w:val="004E1234"/>
    <w:rsid w:val="004E271E"/>
    <w:rsid w:val="004E27C1"/>
    <w:rsid w:val="004E421F"/>
    <w:rsid w:val="004E425D"/>
    <w:rsid w:val="004E4D7D"/>
    <w:rsid w:val="004E56C9"/>
    <w:rsid w:val="004E64AB"/>
    <w:rsid w:val="004E68E5"/>
    <w:rsid w:val="004E7413"/>
    <w:rsid w:val="004E7518"/>
    <w:rsid w:val="004E76AD"/>
    <w:rsid w:val="004E7720"/>
    <w:rsid w:val="004F031B"/>
    <w:rsid w:val="004F03F3"/>
    <w:rsid w:val="004F0687"/>
    <w:rsid w:val="004F1D9A"/>
    <w:rsid w:val="004F1E13"/>
    <w:rsid w:val="004F308F"/>
    <w:rsid w:val="004F61BF"/>
    <w:rsid w:val="004F727C"/>
    <w:rsid w:val="004F750F"/>
    <w:rsid w:val="0050000B"/>
    <w:rsid w:val="005007FF"/>
    <w:rsid w:val="00501B8A"/>
    <w:rsid w:val="00504212"/>
    <w:rsid w:val="0050497B"/>
    <w:rsid w:val="00504CA0"/>
    <w:rsid w:val="005058D9"/>
    <w:rsid w:val="00505C60"/>
    <w:rsid w:val="00507CB1"/>
    <w:rsid w:val="0051063C"/>
    <w:rsid w:val="00510D62"/>
    <w:rsid w:val="0051208E"/>
    <w:rsid w:val="005124F8"/>
    <w:rsid w:val="00512A00"/>
    <w:rsid w:val="00512BE4"/>
    <w:rsid w:val="00513413"/>
    <w:rsid w:val="00513969"/>
    <w:rsid w:val="00513F58"/>
    <w:rsid w:val="00514391"/>
    <w:rsid w:val="00514A78"/>
    <w:rsid w:val="005152E7"/>
    <w:rsid w:val="005154B4"/>
    <w:rsid w:val="005154DA"/>
    <w:rsid w:val="00516764"/>
    <w:rsid w:val="00517B36"/>
    <w:rsid w:val="00520A02"/>
    <w:rsid w:val="00520D47"/>
    <w:rsid w:val="00520D67"/>
    <w:rsid w:val="0052122A"/>
    <w:rsid w:val="0052179A"/>
    <w:rsid w:val="00521B02"/>
    <w:rsid w:val="00521E52"/>
    <w:rsid w:val="0052236C"/>
    <w:rsid w:val="00523920"/>
    <w:rsid w:val="00524C2D"/>
    <w:rsid w:val="005258E7"/>
    <w:rsid w:val="00525BF2"/>
    <w:rsid w:val="00526504"/>
    <w:rsid w:val="00531333"/>
    <w:rsid w:val="00531635"/>
    <w:rsid w:val="005335A7"/>
    <w:rsid w:val="00534475"/>
    <w:rsid w:val="00536AC9"/>
    <w:rsid w:val="00537E01"/>
    <w:rsid w:val="00540DE8"/>
    <w:rsid w:val="0054162B"/>
    <w:rsid w:val="005422F7"/>
    <w:rsid w:val="005441CC"/>
    <w:rsid w:val="005447EB"/>
    <w:rsid w:val="00544960"/>
    <w:rsid w:val="00544B36"/>
    <w:rsid w:val="00544CF3"/>
    <w:rsid w:val="00545C21"/>
    <w:rsid w:val="00547A4C"/>
    <w:rsid w:val="00552567"/>
    <w:rsid w:val="005528B4"/>
    <w:rsid w:val="005544F6"/>
    <w:rsid w:val="00554D94"/>
    <w:rsid w:val="005550FB"/>
    <w:rsid w:val="005553DE"/>
    <w:rsid w:val="0055570A"/>
    <w:rsid w:val="00555D4C"/>
    <w:rsid w:val="00560222"/>
    <w:rsid w:val="005603E5"/>
    <w:rsid w:val="00561296"/>
    <w:rsid w:val="00561DB3"/>
    <w:rsid w:val="00562E73"/>
    <w:rsid w:val="00563C67"/>
    <w:rsid w:val="00564053"/>
    <w:rsid w:val="0056604F"/>
    <w:rsid w:val="0056615B"/>
    <w:rsid w:val="00566510"/>
    <w:rsid w:val="00566964"/>
    <w:rsid w:val="005671F6"/>
    <w:rsid w:val="0057053A"/>
    <w:rsid w:val="0057331D"/>
    <w:rsid w:val="00574608"/>
    <w:rsid w:val="00574B53"/>
    <w:rsid w:val="0057604B"/>
    <w:rsid w:val="005762CB"/>
    <w:rsid w:val="005801B5"/>
    <w:rsid w:val="005808D8"/>
    <w:rsid w:val="00580B9D"/>
    <w:rsid w:val="00580DCD"/>
    <w:rsid w:val="00581F36"/>
    <w:rsid w:val="00583474"/>
    <w:rsid w:val="0058393E"/>
    <w:rsid w:val="00584417"/>
    <w:rsid w:val="0058525D"/>
    <w:rsid w:val="005862B7"/>
    <w:rsid w:val="005872C9"/>
    <w:rsid w:val="00587B24"/>
    <w:rsid w:val="00591954"/>
    <w:rsid w:val="00591AC1"/>
    <w:rsid w:val="00592B52"/>
    <w:rsid w:val="005943AB"/>
    <w:rsid w:val="00594A96"/>
    <w:rsid w:val="00595836"/>
    <w:rsid w:val="005964E6"/>
    <w:rsid w:val="00597C5E"/>
    <w:rsid w:val="005A07C1"/>
    <w:rsid w:val="005A0BF2"/>
    <w:rsid w:val="005A1858"/>
    <w:rsid w:val="005A2759"/>
    <w:rsid w:val="005A2989"/>
    <w:rsid w:val="005A2F4F"/>
    <w:rsid w:val="005A34C1"/>
    <w:rsid w:val="005A4DE8"/>
    <w:rsid w:val="005A5C06"/>
    <w:rsid w:val="005B0292"/>
    <w:rsid w:val="005B085A"/>
    <w:rsid w:val="005B0A96"/>
    <w:rsid w:val="005B0DE8"/>
    <w:rsid w:val="005B13DD"/>
    <w:rsid w:val="005B15D4"/>
    <w:rsid w:val="005B2DD1"/>
    <w:rsid w:val="005B2ED2"/>
    <w:rsid w:val="005B3B19"/>
    <w:rsid w:val="005B63B7"/>
    <w:rsid w:val="005B7426"/>
    <w:rsid w:val="005C0326"/>
    <w:rsid w:val="005C0E90"/>
    <w:rsid w:val="005C18EF"/>
    <w:rsid w:val="005C2C72"/>
    <w:rsid w:val="005C31D3"/>
    <w:rsid w:val="005C3252"/>
    <w:rsid w:val="005C474B"/>
    <w:rsid w:val="005C4AAE"/>
    <w:rsid w:val="005C4BF4"/>
    <w:rsid w:val="005C4EEF"/>
    <w:rsid w:val="005C58A9"/>
    <w:rsid w:val="005C7794"/>
    <w:rsid w:val="005C7D6C"/>
    <w:rsid w:val="005D10F2"/>
    <w:rsid w:val="005D18DF"/>
    <w:rsid w:val="005D24CA"/>
    <w:rsid w:val="005D2E1B"/>
    <w:rsid w:val="005D329C"/>
    <w:rsid w:val="005D515E"/>
    <w:rsid w:val="005D5569"/>
    <w:rsid w:val="005D558F"/>
    <w:rsid w:val="005D6057"/>
    <w:rsid w:val="005D63DF"/>
    <w:rsid w:val="005D6835"/>
    <w:rsid w:val="005D7048"/>
    <w:rsid w:val="005D73DD"/>
    <w:rsid w:val="005E33E3"/>
    <w:rsid w:val="005E3C6A"/>
    <w:rsid w:val="005E51B1"/>
    <w:rsid w:val="005E695D"/>
    <w:rsid w:val="005E7300"/>
    <w:rsid w:val="005E7DD2"/>
    <w:rsid w:val="005F07C8"/>
    <w:rsid w:val="005F1510"/>
    <w:rsid w:val="005F1929"/>
    <w:rsid w:val="005F22A1"/>
    <w:rsid w:val="005F2F84"/>
    <w:rsid w:val="005F356C"/>
    <w:rsid w:val="005F37EF"/>
    <w:rsid w:val="005F413D"/>
    <w:rsid w:val="005F4145"/>
    <w:rsid w:val="005F546E"/>
    <w:rsid w:val="005F71A4"/>
    <w:rsid w:val="005F733B"/>
    <w:rsid w:val="005F7B63"/>
    <w:rsid w:val="005F7CBD"/>
    <w:rsid w:val="00600477"/>
    <w:rsid w:val="006011A5"/>
    <w:rsid w:val="0060149C"/>
    <w:rsid w:val="006020E8"/>
    <w:rsid w:val="00602F86"/>
    <w:rsid w:val="00603185"/>
    <w:rsid w:val="00603252"/>
    <w:rsid w:val="00604BCE"/>
    <w:rsid w:val="0060509A"/>
    <w:rsid w:val="00605BBE"/>
    <w:rsid w:val="0060612B"/>
    <w:rsid w:val="006063B9"/>
    <w:rsid w:val="00606C36"/>
    <w:rsid w:val="0061215B"/>
    <w:rsid w:val="00612314"/>
    <w:rsid w:val="00612D91"/>
    <w:rsid w:val="00613F32"/>
    <w:rsid w:val="006147B7"/>
    <w:rsid w:val="0061532D"/>
    <w:rsid w:val="006157DB"/>
    <w:rsid w:val="006168FF"/>
    <w:rsid w:val="00620D0E"/>
    <w:rsid w:val="00622FEB"/>
    <w:rsid w:val="00623359"/>
    <w:rsid w:val="006256D4"/>
    <w:rsid w:val="00625737"/>
    <w:rsid w:val="006257E2"/>
    <w:rsid w:val="0062581F"/>
    <w:rsid w:val="00625FC5"/>
    <w:rsid w:val="0062686C"/>
    <w:rsid w:val="0062686E"/>
    <w:rsid w:val="00626B4F"/>
    <w:rsid w:val="006309BE"/>
    <w:rsid w:val="00631E42"/>
    <w:rsid w:val="0063289C"/>
    <w:rsid w:val="0063290E"/>
    <w:rsid w:val="00636F65"/>
    <w:rsid w:val="006372D3"/>
    <w:rsid w:val="006406ED"/>
    <w:rsid w:val="00640723"/>
    <w:rsid w:val="00640EF8"/>
    <w:rsid w:val="0064147C"/>
    <w:rsid w:val="00642A5C"/>
    <w:rsid w:val="00642E2C"/>
    <w:rsid w:val="006436A3"/>
    <w:rsid w:val="0064384E"/>
    <w:rsid w:val="00644B70"/>
    <w:rsid w:val="00645D21"/>
    <w:rsid w:val="006460B4"/>
    <w:rsid w:val="0064676B"/>
    <w:rsid w:val="00646C4F"/>
    <w:rsid w:val="00647C99"/>
    <w:rsid w:val="006517A5"/>
    <w:rsid w:val="006520E6"/>
    <w:rsid w:val="006521AC"/>
    <w:rsid w:val="00652DEF"/>
    <w:rsid w:val="00653290"/>
    <w:rsid w:val="00653B68"/>
    <w:rsid w:val="00653F78"/>
    <w:rsid w:val="00653F8E"/>
    <w:rsid w:val="00654B86"/>
    <w:rsid w:val="00656220"/>
    <w:rsid w:val="00656FFC"/>
    <w:rsid w:val="006570B8"/>
    <w:rsid w:val="00657E7F"/>
    <w:rsid w:val="0066087B"/>
    <w:rsid w:val="00661BE4"/>
    <w:rsid w:val="006636DA"/>
    <w:rsid w:val="00665C3A"/>
    <w:rsid w:val="006671AD"/>
    <w:rsid w:val="00667343"/>
    <w:rsid w:val="00670E3A"/>
    <w:rsid w:val="006711B2"/>
    <w:rsid w:val="00671AE2"/>
    <w:rsid w:val="00673157"/>
    <w:rsid w:val="00673547"/>
    <w:rsid w:val="006756A4"/>
    <w:rsid w:val="00675C31"/>
    <w:rsid w:val="0067643C"/>
    <w:rsid w:val="0067658B"/>
    <w:rsid w:val="00676D50"/>
    <w:rsid w:val="006770F0"/>
    <w:rsid w:val="00677642"/>
    <w:rsid w:val="0068246D"/>
    <w:rsid w:val="006825E8"/>
    <w:rsid w:val="00682A7C"/>
    <w:rsid w:val="00682E2E"/>
    <w:rsid w:val="0068332F"/>
    <w:rsid w:val="00683972"/>
    <w:rsid w:val="00684004"/>
    <w:rsid w:val="006848C7"/>
    <w:rsid w:val="00684B4D"/>
    <w:rsid w:val="00684D4D"/>
    <w:rsid w:val="00684FCB"/>
    <w:rsid w:val="00685AEF"/>
    <w:rsid w:val="00685B16"/>
    <w:rsid w:val="00687A67"/>
    <w:rsid w:val="00687CEE"/>
    <w:rsid w:val="006907B9"/>
    <w:rsid w:val="00691CCA"/>
    <w:rsid w:val="0069300A"/>
    <w:rsid w:val="0069416D"/>
    <w:rsid w:val="00694198"/>
    <w:rsid w:val="0069485E"/>
    <w:rsid w:val="0069521E"/>
    <w:rsid w:val="006968A7"/>
    <w:rsid w:val="00696EF7"/>
    <w:rsid w:val="006A20BB"/>
    <w:rsid w:val="006A24C3"/>
    <w:rsid w:val="006A3E54"/>
    <w:rsid w:val="006A489C"/>
    <w:rsid w:val="006A55DD"/>
    <w:rsid w:val="006A5A0D"/>
    <w:rsid w:val="006A68A8"/>
    <w:rsid w:val="006A6BA9"/>
    <w:rsid w:val="006A76AE"/>
    <w:rsid w:val="006A7B1D"/>
    <w:rsid w:val="006A7F6D"/>
    <w:rsid w:val="006B2E62"/>
    <w:rsid w:val="006B3595"/>
    <w:rsid w:val="006B3850"/>
    <w:rsid w:val="006B4419"/>
    <w:rsid w:val="006B477F"/>
    <w:rsid w:val="006B5DFD"/>
    <w:rsid w:val="006B5F13"/>
    <w:rsid w:val="006B5FE7"/>
    <w:rsid w:val="006B702C"/>
    <w:rsid w:val="006B7ABB"/>
    <w:rsid w:val="006C0360"/>
    <w:rsid w:val="006C0BBE"/>
    <w:rsid w:val="006C1D82"/>
    <w:rsid w:val="006C205B"/>
    <w:rsid w:val="006C2A2D"/>
    <w:rsid w:val="006C314E"/>
    <w:rsid w:val="006C38B0"/>
    <w:rsid w:val="006C38EC"/>
    <w:rsid w:val="006C3E9B"/>
    <w:rsid w:val="006C3F6B"/>
    <w:rsid w:val="006C64A4"/>
    <w:rsid w:val="006C7011"/>
    <w:rsid w:val="006C765C"/>
    <w:rsid w:val="006D293D"/>
    <w:rsid w:val="006D297B"/>
    <w:rsid w:val="006D2FD6"/>
    <w:rsid w:val="006D30A2"/>
    <w:rsid w:val="006D32BD"/>
    <w:rsid w:val="006D4F9F"/>
    <w:rsid w:val="006D552C"/>
    <w:rsid w:val="006D5DEF"/>
    <w:rsid w:val="006D6174"/>
    <w:rsid w:val="006D69F9"/>
    <w:rsid w:val="006D6B02"/>
    <w:rsid w:val="006D7711"/>
    <w:rsid w:val="006E05C2"/>
    <w:rsid w:val="006E1614"/>
    <w:rsid w:val="006E19BA"/>
    <w:rsid w:val="006E238D"/>
    <w:rsid w:val="006E2AF6"/>
    <w:rsid w:val="006E3451"/>
    <w:rsid w:val="006E35E4"/>
    <w:rsid w:val="006E380C"/>
    <w:rsid w:val="006E46D1"/>
    <w:rsid w:val="006E4E35"/>
    <w:rsid w:val="006E4F1F"/>
    <w:rsid w:val="006E60C7"/>
    <w:rsid w:val="006E6FDB"/>
    <w:rsid w:val="006F10D5"/>
    <w:rsid w:val="006F1D87"/>
    <w:rsid w:val="006F3BA2"/>
    <w:rsid w:val="006F3C22"/>
    <w:rsid w:val="006F3FCC"/>
    <w:rsid w:val="006F473A"/>
    <w:rsid w:val="006F4EDD"/>
    <w:rsid w:val="006F566E"/>
    <w:rsid w:val="00700A6D"/>
    <w:rsid w:val="00701177"/>
    <w:rsid w:val="0070157F"/>
    <w:rsid w:val="00702C98"/>
    <w:rsid w:val="00702D44"/>
    <w:rsid w:val="00703547"/>
    <w:rsid w:val="00704878"/>
    <w:rsid w:val="007064FC"/>
    <w:rsid w:val="00706FB1"/>
    <w:rsid w:val="0070759B"/>
    <w:rsid w:val="007076C1"/>
    <w:rsid w:val="007111D1"/>
    <w:rsid w:val="00711710"/>
    <w:rsid w:val="00712078"/>
    <w:rsid w:val="007133B3"/>
    <w:rsid w:val="00714E4B"/>
    <w:rsid w:val="007159F4"/>
    <w:rsid w:val="00715A7C"/>
    <w:rsid w:val="00716C88"/>
    <w:rsid w:val="00723999"/>
    <w:rsid w:val="00723C09"/>
    <w:rsid w:val="00723CE9"/>
    <w:rsid w:val="00724243"/>
    <w:rsid w:val="00724D85"/>
    <w:rsid w:val="00725A87"/>
    <w:rsid w:val="00726467"/>
    <w:rsid w:val="007270BE"/>
    <w:rsid w:val="007276B8"/>
    <w:rsid w:val="00730B1B"/>
    <w:rsid w:val="00733066"/>
    <w:rsid w:val="00734AE6"/>
    <w:rsid w:val="00735378"/>
    <w:rsid w:val="007361FC"/>
    <w:rsid w:val="00737720"/>
    <w:rsid w:val="007400B5"/>
    <w:rsid w:val="00740C64"/>
    <w:rsid w:val="00740F00"/>
    <w:rsid w:val="007414E4"/>
    <w:rsid w:val="00742793"/>
    <w:rsid w:val="00743DE5"/>
    <w:rsid w:val="00745E56"/>
    <w:rsid w:val="0074605A"/>
    <w:rsid w:val="007469F7"/>
    <w:rsid w:val="00746FAA"/>
    <w:rsid w:val="0074704D"/>
    <w:rsid w:val="00747388"/>
    <w:rsid w:val="00747925"/>
    <w:rsid w:val="007502EA"/>
    <w:rsid w:val="007503F8"/>
    <w:rsid w:val="007513DD"/>
    <w:rsid w:val="0075484E"/>
    <w:rsid w:val="00757BB0"/>
    <w:rsid w:val="00757C71"/>
    <w:rsid w:val="007613AC"/>
    <w:rsid w:val="00762C83"/>
    <w:rsid w:val="00763DE6"/>
    <w:rsid w:val="00765CD0"/>
    <w:rsid w:val="00766D8B"/>
    <w:rsid w:val="0076765A"/>
    <w:rsid w:val="00767CC2"/>
    <w:rsid w:val="00770568"/>
    <w:rsid w:val="00771996"/>
    <w:rsid w:val="0077265B"/>
    <w:rsid w:val="00772F94"/>
    <w:rsid w:val="00772FBB"/>
    <w:rsid w:val="0077316F"/>
    <w:rsid w:val="00773905"/>
    <w:rsid w:val="007745E0"/>
    <w:rsid w:val="00774773"/>
    <w:rsid w:val="00774B56"/>
    <w:rsid w:val="007766E5"/>
    <w:rsid w:val="00776CD7"/>
    <w:rsid w:val="007774B0"/>
    <w:rsid w:val="00777560"/>
    <w:rsid w:val="00777E48"/>
    <w:rsid w:val="00780303"/>
    <w:rsid w:val="00780825"/>
    <w:rsid w:val="00783511"/>
    <w:rsid w:val="00784077"/>
    <w:rsid w:val="00784535"/>
    <w:rsid w:val="007853F8"/>
    <w:rsid w:val="00785E12"/>
    <w:rsid w:val="00786A16"/>
    <w:rsid w:val="00786F56"/>
    <w:rsid w:val="0078719A"/>
    <w:rsid w:val="00787A68"/>
    <w:rsid w:val="00791330"/>
    <w:rsid w:val="00792009"/>
    <w:rsid w:val="00792431"/>
    <w:rsid w:val="00792EAC"/>
    <w:rsid w:val="0079312C"/>
    <w:rsid w:val="007938E5"/>
    <w:rsid w:val="00793A53"/>
    <w:rsid w:val="00794340"/>
    <w:rsid w:val="007950FD"/>
    <w:rsid w:val="00795640"/>
    <w:rsid w:val="00795A7B"/>
    <w:rsid w:val="00795CF1"/>
    <w:rsid w:val="007979A5"/>
    <w:rsid w:val="007A031B"/>
    <w:rsid w:val="007A0FBE"/>
    <w:rsid w:val="007A1973"/>
    <w:rsid w:val="007A1AAB"/>
    <w:rsid w:val="007A1EB9"/>
    <w:rsid w:val="007A2567"/>
    <w:rsid w:val="007A2E7B"/>
    <w:rsid w:val="007A2ED7"/>
    <w:rsid w:val="007A3731"/>
    <w:rsid w:val="007A3B31"/>
    <w:rsid w:val="007A3B4F"/>
    <w:rsid w:val="007A5296"/>
    <w:rsid w:val="007A5575"/>
    <w:rsid w:val="007A67CC"/>
    <w:rsid w:val="007A7A2E"/>
    <w:rsid w:val="007B223A"/>
    <w:rsid w:val="007B3AC3"/>
    <w:rsid w:val="007B3C87"/>
    <w:rsid w:val="007B3DFF"/>
    <w:rsid w:val="007B504A"/>
    <w:rsid w:val="007B5822"/>
    <w:rsid w:val="007B6BCD"/>
    <w:rsid w:val="007B76D3"/>
    <w:rsid w:val="007B7FC2"/>
    <w:rsid w:val="007C04C3"/>
    <w:rsid w:val="007C0609"/>
    <w:rsid w:val="007C0B2C"/>
    <w:rsid w:val="007C0CF8"/>
    <w:rsid w:val="007C1001"/>
    <w:rsid w:val="007C10BA"/>
    <w:rsid w:val="007C18F6"/>
    <w:rsid w:val="007C19E5"/>
    <w:rsid w:val="007C1C36"/>
    <w:rsid w:val="007C1DBB"/>
    <w:rsid w:val="007C2080"/>
    <w:rsid w:val="007C2820"/>
    <w:rsid w:val="007C298A"/>
    <w:rsid w:val="007C3052"/>
    <w:rsid w:val="007C394B"/>
    <w:rsid w:val="007C41B6"/>
    <w:rsid w:val="007C51EF"/>
    <w:rsid w:val="007C5253"/>
    <w:rsid w:val="007C5651"/>
    <w:rsid w:val="007C7804"/>
    <w:rsid w:val="007C79E4"/>
    <w:rsid w:val="007C7F2E"/>
    <w:rsid w:val="007C7F64"/>
    <w:rsid w:val="007D015E"/>
    <w:rsid w:val="007D08C2"/>
    <w:rsid w:val="007D3F99"/>
    <w:rsid w:val="007D73B6"/>
    <w:rsid w:val="007D745A"/>
    <w:rsid w:val="007D7492"/>
    <w:rsid w:val="007E2096"/>
    <w:rsid w:val="007E2118"/>
    <w:rsid w:val="007E3E99"/>
    <w:rsid w:val="007E43B5"/>
    <w:rsid w:val="007E47CC"/>
    <w:rsid w:val="007E55F2"/>
    <w:rsid w:val="007E5810"/>
    <w:rsid w:val="007E67D7"/>
    <w:rsid w:val="007E7F84"/>
    <w:rsid w:val="007F08CC"/>
    <w:rsid w:val="007F1071"/>
    <w:rsid w:val="007F1996"/>
    <w:rsid w:val="007F23C7"/>
    <w:rsid w:val="007F27D2"/>
    <w:rsid w:val="007F29D2"/>
    <w:rsid w:val="007F4D19"/>
    <w:rsid w:val="007F4DA6"/>
    <w:rsid w:val="007F4DB0"/>
    <w:rsid w:val="007F75BF"/>
    <w:rsid w:val="008007D4"/>
    <w:rsid w:val="0080194F"/>
    <w:rsid w:val="00801AA9"/>
    <w:rsid w:val="00803296"/>
    <w:rsid w:val="00803828"/>
    <w:rsid w:val="008064AD"/>
    <w:rsid w:val="00810BB8"/>
    <w:rsid w:val="008110AF"/>
    <w:rsid w:val="00812D19"/>
    <w:rsid w:val="008131C5"/>
    <w:rsid w:val="00814BC6"/>
    <w:rsid w:val="00814D4E"/>
    <w:rsid w:val="00815626"/>
    <w:rsid w:val="0081595F"/>
    <w:rsid w:val="008159F8"/>
    <w:rsid w:val="00815CCE"/>
    <w:rsid w:val="008161AE"/>
    <w:rsid w:val="0081658F"/>
    <w:rsid w:val="00816F6B"/>
    <w:rsid w:val="00816FDA"/>
    <w:rsid w:val="008171E3"/>
    <w:rsid w:val="008173F7"/>
    <w:rsid w:val="008208D7"/>
    <w:rsid w:val="00820EF4"/>
    <w:rsid w:val="008214BB"/>
    <w:rsid w:val="008218BD"/>
    <w:rsid w:val="008219D0"/>
    <w:rsid w:val="0082250D"/>
    <w:rsid w:val="0082261A"/>
    <w:rsid w:val="00823855"/>
    <w:rsid w:val="00827F6D"/>
    <w:rsid w:val="00830C84"/>
    <w:rsid w:val="00830EAF"/>
    <w:rsid w:val="00832667"/>
    <w:rsid w:val="00833928"/>
    <w:rsid w:val="0083427B"/>
    <w:rsid w:val="008349D3"/>
    <w:rsid w:val="00835BED"/>
    <w:rsid w:val="00835F74"/>
    <w:rsid w:val="00837E87"/>
    <w:rsid w:val="0084082F"/>
    <w:rsid w:val="00842038"/>
    <w:rsid w:val="00843ED4"/>
    <w:rsid w:val="00844488"/>
    <w:rsid w:val="008448DA"/>
    <w:rsid w:val="008454E8"/>
    <w:rsid w:val="008455BD"/>
    <w:rsid w:val="008462A1"/>
    <w:rsid w:val="008465D0"/>
    <w:rsid w:val="00846AFD"/>
    <w:rsid w:val="00846F9F"/>
    <w:rsid w:val="00847098"/>
    <w:rsid w:val="008470B1"/>
    <w:rsid w:val="0084751E"/>
    <w:rsid w:val="00850396"/>
    <w:rsid w:val="008522C8"/>
    <w:rsid w:val="008528A9"/>
    <w:rsid w:val="008544D9"/>
    <w:rsid w:val="008546C6"/>
    <w:rsid w:val="00855738"/>
    <w:rsid w:val="00855A03"/>
    <w:rsid w:val="008602E2"/>
    <w:rsid w:val="008605EF"/>
    <w:rsid w:val="008609CB"/>
    <w:rsid w:val="00862C6F"/>
    <w:rsid w:val="00862F4C"/>
    <w:rsid w:val="00866AD0"/>
    <w:rsid w:val="00867919"/>
    <w:rsid w:val="00867CB7"/>
    <w:rsid w:val="00867EC6"/>
    <w:rsid w:val="00870112"/>
    <w:rsid w:val="0087020C"/>
    <w:rsid w:val="00871185"/>
    <w:rsid w:val="008713B1"/>
    <w:rsid w:val="00871EB8"/>
    <w:rsid w:val="008728BE"/>
    <w:rsid w:val="00873F52"/>
    <w:rsid w:val="00874F83"/>
    <w:rsid w:val="00875938"/>
    <w:rsid w:val="00876032"/>
    <w:rsid w:val="008777A9"/>
    <w:rsid w:val="008777B2"/>
    <w:rsid w:val="00877FD0"/>
    <w:rsid w:val="00880683"/>
    <w:rsid w:val="008808BB"/>
    <w:rsid w:val="00880990"/>
    <w:rsid w:val="00881B62"/>
    <w:rsid w:val="00881D02"/>
    <w:rsid w:val="00882071"/>
    <w:rsid w:val="008824D6"/>
    <w:rsid w:val="008826F3"/>
    <w:rsid w:val="008833BB"/>
    <w:rsid w:val="00883A55"/>
    <w:rsid w:val="008845CE"/>
    <w:rsid w:val="00885C52"/>
    <w:rsid w:val="00885FA6"/>
    <w:rsid w:val="008866F1"/>
    <w:rsid w:val="00887CAA"/>
    <w:rsid w:val="00887DF6"/>
    <w:rsid w:val="00887F30"/>
    <w:rsid w:val="00890186"/>
    <w:rsid w:val="0089028C"/>
    <w:rsid w:val="0089070E"/>
    <w:rsid w:val="00891697"/>
    <w:rsid w:val="008924C6"/>
    <w:rsid w:val="008939D9"/>
    <w:rsid w:val="00894414"/>
    <w:rsid w:val="008959D4"/>
    <w:rsid w:val="00895C6A"/>
    <w:rsid w:val="008A05AD"/>
    <w:rsid w:val="008A365D"/>
    <w:rsid w:val="008A3B1A"/>
    <w:rsid w:val="008A4F04"/>
    <w:rsid w:val="008A55B7"/>
    <w:rsid w:val="008A5822"/>
    <w:rsid w:val="008A5BD4"/>
    <w:rsid w:val="008A5DEA"/>
    <w:rsid w:val="008A7CF4"/>
    <w:rsid w:val="008B0C6C"/>
    <w:rsid w:val="008B125B"/>
    <w:rsid w:val="008B15A7"/>
    <w:rsid w:val="008B1B05"/>
    <w:rsid w:val="008B211B"/>
    <w:rsid w:val="008B2FFE"/>
    <w:rsid w:val="008B33B5"/>
    <w:rsid w:val="008B4A82"/>
    <w:rsid w:val="008B5360"/>
    <w:rsid w:val="008B5A27"/>
    <w:rsid w:val="008B6256"/>
    <w:rsid w:val="008B671E"/>
    <w:rsid w:val="008B78C4"/>
    <w:rsid w:val="008C006D"/>
    <w:rsid w:val="008C07E6"/>
    <w:rsid w:val="008C083F"/>
    <w:rsid w:val="008C143D"/>
    <w:rsid w:val="008C16E6"/>
    <w:rsid w:val="008C248A"/>
    <w:rsid w:val="008C29D5"/>
    <w:rsid w:val="008C40A6"/>
    <w:rsid w:val="008C42F3"/>
    <w:rsid w:val="008C54AD"/>
    <w:rsid w:val="008C55B9"/>
    <w:rsid w:val="008C5BF5"/>
    <w:rsid w:val="008C5DA9"/>
    <w:rsid w:val="008C6427"/>
    <w:rsid w:val="008C65FC"/>
    <w:rsid w:val="008C6A3A"/>
    <w:rsid w:val="008C7349"/>
    <w:rsid w:val="008C7AA1"/>
    <w:rsid w:val="008D0209"/>
    <w:rsid w:val="008D268A"/>
    <w:rsid w:val="008D297A"/>
    <w:rsid w:val="008D393F"/>
    <w:rsid w:val="008D3B21"/>
    <w:rsid w:val="008D5290"/>
    <w:rsid w:val="008D5A6F"/>
    <w:rsid w:val="008D679E"/>
    <w:rsid w:val="008D76AA"/>
    <w:rsid w:val="008E0D9D"/>
    <w:rsid w:val="008E0FA7"/>
    <w:rsid w:val="008E1B3C"/>
    <w:rsid w:val="008E24B7"/>
    <w:rsid w:val="008E2991"/>
    <w:rsid w:val="008E3ADF"/>
    <w:rsid w:val="008E48FC"/>
    <w:rsid w:val="008E4A3A"/>
    <w:rsid w:val="008E5795"/>
    <w:rsid w:val="008E61F7"/>
    <w:rsid w:val="008E78BD"/>
    <w:rsid w:val="008F0BF8"/>
    <w:rsid w:val="008F0C4F"/>
    <w:rsid w:val="008F2285"/>
    <w:rsid w:val="008F2A86"/>
    <w:rsid w:val="008F3C2B"/>
    <w:rsid w:val="008F4AB4"/>
    <w:rsid w:val="008F56CD"/>
    <w:rsid w:val="008F5C5F"/>
    <w:rsid w:val="008F62C8"/>
    <w:rsid w:val="00900897"/>
    <w:rsid w:val="00900CC0"/>
    <w:rsid w:val="00902802"/>
    <w:rsid w:val="00902B31"/>
    <w:rsid w:val="00902E90"/>
    <w:rsid w:val="00902FEC"/>
    <w:rsid w:val="009042A6"/>
    <w:rsid w:val="00904426"/>
    <w:rsid w:val="00905882"/>
    <w:rsid w:val="0090625A"/>
    <w:rsid w:val="009066C3"/>
    <w:rsid w:val="00906857"/>
    <w:rsid w:val="009102B7"/>
    <w:rsid w:val="00910C44"/>
    <w:rsid w:val="009110C5"/>
    <w:rsid w:val="00911DA4"/>
    <w:rsid w:val="00912853"/>
    <w:rsid w:val="009132B9"/>
    <w:rsid w:val="00913D33"/>
    <w:rsid w:val="009148A6"/>
    <w:rsid w:val="009166E9"/>
    <w:rsid w:val="0092282D"/>
    <w:rsid w:val="009245E6"/>
    <w:rsid w:val="009255D5"/>
    <w:rsid w:val="00927504"/>
    <w:rsid w:val="00927592"/>
    <w:rsid w:val="00927AF6"/>
    <w:rsid w:val="009301F3"/>
    <w:rsid w:val="00933D1C"/>
    <w:rsid w:val="009346BA"/>
    <w:rsid w:val="00934DF2"/>
    <w:rsid w:val="00935505"/>
    <w:rsid w:val="009357C0"/>
    <w:rsid w:val="00935844"/>
    <w:rsid w:val="00940ADE"/>
    <w:rsid w:val="00940FD2"/>
    <w:rsid w:val="0094171C"/>
    <w:rsid w:val="00942741"/>
    <w:rsid w:val="009437C5"/>
    <w:rsid w:val="00943957"/>
    <w:rsid w:val="00943E68"/>
    <w:rsid w:val="00944835"/>
    <w:rsid w:val="00944AD9"/>
    <w:rsid w:val="00944B0E"/>
    <w:rsid w:val="00945744"/>
    <w:rsid w:val="00945FAE"/>
    <w:rsid w:val="00946646"/>
    <w:rsid w:val="00946AE6"/>
    <w:rsid w:val="00947955"/>
    <w:rsid w:val="00950677"/>
    <w:rsid w:val="009506E4"/>
    <w:rsid w:val="00951B57"/>
    <w:rsid w:val="00951D98"/>
    <w:rsid w:val="00952458"/>
    <w:rsid w:val="00952DE5"/>
    <w:rsid w:val="0095339D"/>
    <w:rsid w:val="009537C0"/>
    <w:rsid w:val="009546C7"/>
    <w:rsid w:val="00954798"/>
    <w:rsid w:val="0095497E"/>
    <w:rsid w:val="00955650"/>
    <w:rsid w:val="00956270"/>
    <w:rsid w:val="009565C1"/>
    <w:rsid w:val="009569A5"/>
    <w:rsid w:val="00956AA5"/>
    <w:rsid w:val="009571FE"/>
    <w:rsid w:val="00957D66"/>
    <w:rsid w:val="00960494"/>
    <w:rsid w:val="00960AA2"/>
    <w:rsid w:val="00960B22"/>
    <w:rsid w:val="009618DB"/>
    <w:rsid w:val="00963C15"/>
    <w:rsid w:val="00963E32"/>
    <w:rsid w:val="0096448C"/>
    <w:rsid w:val="00966140"/>
    <w:rsid w:val="00966438"/>
    <w:rsid w:val="00966CD9"/>
    <w:rsid w:val="00967B68"/>
    <w:rsid w:val="00967BE4"/>
    <w:rsid w:val="009712EB"/>
    <w:rsid w:val="00973424"/>
    <w:rsid w:val="009735E2"/>
    <w:rsid w:val="00973774"/>
    <w:rsid w:val="00974C71"/>
    <w:rsid w:val="00974F99"/>
    <w:rsid w:val="00974FC1"/>
    <w:rsid w:val="00975E4E"/>
    <w:rsid w:val="0097689E"/>
    <w:rsid w:val="0097701B"/>
    <w:rsid w:val="0098025D"/>
    <w:rsid w:val="009805FF"/>
    <w:rsid w:val="00981164"/>
    <w:rsid w:val="00981779"/>
    <w:rsid w:val="009845DA"/>
    <w:rsid w:val="009856EF"/>
    <w:rsid w:val="0099116F"/>
    <w:rsid w:val="00992A68"/>
    <w:rsid w:val="00993B82"/>
    <w:rsid w:val="00993C32"/>
    <w:rsid w:val="00994725"/>
    <w:rsid w:val="00994D7A"/>
    <w:rsid w:val="00994F02"/>
    <w:rsid w:val="0099509B"/>
    <w:rsid w:val="00995702"/>
    <w:rsid w:val="0099580A"/>
    <w:rsid w:val="009961A4"/>
    <w:rsid w:val="0099746D"/>
    <w:rsid w:val="00997866"/>
    <w:rsid w:val="00997CC9"/>
    <w:rsid w:val="009A001A"/>
    <w:rsid w:val="009A006D"/>
    <w:rsid w:val="009A04B1"/>
    <w:rsid w:val="009A07C8"/>
    <w:rsid w:val="009A092D"/>
    <w:rsid w:val="009A0C4A"/>
    <w:rsid w:val="009A0CCF"/>
    <w:rsid w:val="009A0D39"/>
    <w:rsid w:val="009A0F44"/>
    <w:rsid w:val="009A1A54"/>
    <w:rsid w:val="009A4A3E"/>
    <w:rsid w:val="009A5540"/>
    <w:rsid w:val="009A57D8"/>
    <w:rsid w:val="009A6D61"/>
    <w:rsid w:val="009A7056"/>
    <w:rsid w:val="009B008B"/>
    <w:rsid w:val="009B00A5"/>
    <w:rsid w:val="009B035D"/>
    <w:rsid w:val="009B04D7"/>
    <w:rsid w:val="009B17A2"/>
    <w:rsid w:val="009B2A82"/>
    <w:rsid w:val="009B5409"/>
    <w:rsid w:val="009B5CA9"/>
    <w:rsid w:val="009B5E3D"/>
    <w:rsid w:val="009B7216"/>
    <w:rsid w:val="009B7471"/>
    <w:rsid w:val="009C153F"/>
    <w:rsid w:val="009C1732"/>
    <w:rsid w:val="009C40AE"/>
    <w:rsid w:val="009C5195"/>
    <w:rsid w:val="009C5B18"/>
    <w:rsid w:val="009C5D44"/>
    <w:rsid w:val="009C6992"/>
    <w:rsid w:val="009C7984"/>
    <w:rsid w:val="009D03DD"/>
    <w:rsid w:val="009D142C"/>
    <w:rsid w:val="009D150D"/>
    <w:rsid w:val="009D1AC3"/>
    <w:rsid w:val="009D3280"/>
    <w:rsid w:val="009D3978"/>
    <w:rsid w:val="009D3E98"/>
    <w:rsid w:val="009D3F1D"/>
    <w:rsid w:val="009D5919"/>
    <w:rsid w:val="009D7FB7"/>
    <w:rsid w:val="009E0217"/>
    <w:rsid w:val="009E081E"/>
    <w:rsid w:val="009E0B29"/>
    <w:rsid w:val="009E18D9"/>
    <w:rsid w:val="009E1C6B"/>
    <w:rsid w:val="009E2461"/>
    <w:rsid w:val="009E2AB2"/>
    <w:rsid w:val="009E434E"/>
    <w:rsid w:val="009E4B08"/>
    <w:rsid w:val="009E5D3B"/>
    <w:rsid w:val="009E613C"/>
    <w:rsid w:val="009E6269"/>
    <w:rsid w:val="009E6A31"/>
    <w:rsid w:val="009F0F21"/>
    <w:rsid w:val="009F1A8B"/>
    <w:rsid w:val="009F1BA4"/>
    <w:rsid w:val="009F25C1"/>
    <w:rsid w:val="009F3477"/>
    <w:rsid w:val="009F35A3"/>
    <w:rsid w:val="009F3BA2"/>
    <w:rsid w:val="009F3C9E"/>
    <w:rsid w:val="009F42F3"/>
    <w:rsid w:val="009F49AA"/>
    <w:rsid w:val="009F5237"/>
    <w:rsid w:val="009F6E1A"/>
    <w:rsid w:val="00A0022A"/>
    <w:rsid w:val="00A00939"/>
    <w:rsid w:val="00A02506"/>
    <w:rsid w:val="00A03922"/>
    <w:rsid w:val="00A03952"/>
    <w:rsid w:val="00A03EC1"/>
    <w:rsid w:val="00A04816"/>
    <w:rsid w:val="00A05C85"/>
    <w:rsid w:val="00A10E8E"/>
    <w:rsid w:val="00A1141B"/>
    <w:rsid w:val="00A11A6F"/>
    <w:rsid w:val="00A11B8D"/>
    <w:rsid w:val="00A1274A"/>
    <w:rsid w:val="00A145D6"/>
    <w:rsid w:val="00A1476A"/>
    <w:rsid w:val="00A14A5F"/>
    <w:rsid w:val="00A14F8B"/>
    <w:rsid w:val="00A1520A"/>
    <w:rsid w:val="00A15963"/>
    <w:rsid w:val="00A159D4"/>
    <w:rsid w:val="00A15A10"/>
    <w:rsid w:val="00A161E2"/>
    <w:rsid w:val="00A165F3"/>
    <w:rsid w:val="00A17014"/>
    <w:rsid w:val="00A209CE"/>
    <w:rsid w:val="00A20AFD"/>
    <w:rsid w:val="00A20BE5"/>
    <w:rsid w:val="00A2110E"/>
    <w:rsid w:val="00A227B7"/>
    <w:rsid w:val="00A234F3"/>
    <w:rsid w:val="00A23992"/>
    <w:rsid w:val="00A24681"/>
    <w:rsid w:val="00A246DE"/>
    <w:rsid w:val="00A26D2D"/>
    <w:rsid w:val="00A30F7C"/>
    <w:rsid w:val="00A3108F"/>
    <w:rsid w:val="00A31991"/>
    <w:rsid w:val="00A34724"/>
    <w:rsid w:val="00A3573C"/>
    <w:rsid w:val="00A35987"/>
    <w:rsid w:val="00A35CB1"/>
    <w:rsid w:val="00A37186"/>
    <w:rsid w:val="00A37ADB"/>
    <w:rsid w:val="00A4034D"/>
    <w:rsid w:val="00A41922"/>
    <w:rsid w:val="00A41CAB"/>
    <w:rsid w:val="00A42137"/>
    <w:rsid w:val="00A42386"/>
    <w:rsid w:val="00A425F6"/>
    <w:rsid w:val="00A42BB9"/>
    <w:rsid w:val="00A42F1E"/>
    <w:rsid w:val="00A42FE3"/>
    <w:rsid w:val="00A43934"/>
    <w:rsid w:val="00A43AB2"/>
    <w:rsid w:val="00A44604"/>
    <w:rsid w:val="00A44AB6"/>
    <w:rsid w:val="00A45685"/>
    <w:rsid w:val="00A45C04"/>
    <w:rsid w:val="00A4717D"/>
    <w:rsid w:val="00A4774C"/>
    <w:rsid w:val="00A479C4"/>
    <w:rsid w:val="00A47C9E"/>
    <w:rsid w:val="00A47DEA"/>
    <w:rsid w:val="00A511FD"/>
    <w:rsid w:val="00A520B5"/>
    <w:rsid w:val="00A526E8"/>
    <w:rsid w:val="00A52CDD"/>
    <w:rsid w:val="00A5378C"/>
    <w:rsid w:val="00A53C33"/>
    <w:rsid w:val="00A55886"/>
    <w:rsid w:val="00A55A9F"/>
    <w:rsid w:val="00A56012"/>
    <w:rsid w:val="00A56258"/>
    <w:rsid w:val="00A56B92"/>
    <w:rsid w:val="00A601C7"/>
    <w:rsid w:val="00A61B4A"/>
    <w:rsid w:val="00A62E30"/>
    <w:rsid w:val="00A635A1"/>
    <w:rsid w:val="00A63C67"/>
    <w:rsid w:val="00A63F51"/>
    <w:rsid w:val="00A63FFE"/>
    <w:rsid w:val="00A643EB"/>
    <w:rsid w:val="00A64A4B"/>
    <w:rsid w:val="00A64E46"/>
    <w:rsid w:val="00A6604E"/>
    <w:rsid w:val="00A67451"/>
    <w:rsid w:val="00A67590"/>
    <w:rsid w:val="00A741C5"/>
    <w:rsid w:val="00A74BBE"/>
    <w:rsid w:val="00A74C84"/>
    <w:rsid w:val="00A758C1"/>
    <w:rsid w:val="00A76A38"/>
    <w:rsid w:val="00A8076B"/>
    <w:rsid w:val="00A80981"/>
    <w:rsid w:val="00A8121A"/>
    <w:rsid w:val="00A81BDD"/>
    <w:rsid w:val="00A81C92"/>
    <w:rsid w:val="00A82E75"/>
    <w:rsid w:val="00A83161"/>
    <w:rsid w:val="00A83E5C"/>
    <w:rsid w:val="00A84C07"/>
    <w:rsid w:val="00A85CE7"/>
    <w:rsid w:val="00A8666D"/>
    <w:rsid w:val="00A86D67"/>
    <w:rsid w:val="00A86DF7"/>
    <w:rsid w:val="00A90A86"/>
    <w:rsid w:val="00A90CDB"/>
    <w:rsid w:val="00A91C1B"/>
    <w:rsid w:val="00A91D46"/>
    <w:rsid w:val="00A92A46"/>
    <w:rsid w:val="00A92E34"/>
    <w:rsid w:val="00A92F3C"/>
    <w:rsid w:val="00A9349E"/>
    <w:rsid w:val="00A9369B"/>
    <w:rsid w:val="00A94A42"/>
    <w:rsid w:val="00A95DB7"/>
    <w:rsid w:val="00A966D8"/>
    <w:rsid w:val="00A9698D"/>
    <w:rsid w:val="00A979C4"/>
    <w:rsid w:val="00A97BD0"/>
    <w:rsid w:val="00A97C15"/>
    <w:rsid w:val="00AA17B1"/>
    <w:rsid w:val="00AA1AA0"/>
    <w:rsid w:val="00AA2D2A"/>
    <w:rsid w:val="00AA3DD1"/>
    <w:rsid w:val="00AA452B"/>
    <w:rsid w:val="00AA51ED"/>
    <w:rsid w:val="00AA57FE"/>
    <w:rsid w:val="00AA58C7"/>
    <w:rsid w:val="00AB0601"/>
    <w:rsid w:val="00AB1246"/>
    <w:rsid w:val="00AB13D7"/>
    <w:rsid w:val="00AB2310"/>
    <w:rsid w:val="00AB25AF"/>
    <w:rsid w:val="00AB4224"/>
    <w:rsid w:val="00AB468C"/>
    <w:rsid w:val="00AB4A7E"/>
    <w:rsid w:val="00AB6A4C"/>
    <w:rsid w:val="00AB7610"/>
    <w:rsid w:val="00AB77B3"/>
    <w:rsid w:val="00AC03FB"/>
    <w:rsid w:val="00AC0906"/>
    <w:rsid w:val="00AC0ECD"/>
    <w:rsid w:val="00AC1026"/>
    <w:rsid w:val="00AC1223"/>
    <w:rsid w:val="00AC13C0"/>
    <w:rsid w:val="00AC21E6"/>
    <w:rsid w:val="00AC2C5F"/>
    <w:rsid w:val="00AC340B"/>
    <w:rsid w:val="00AC3B98"/>
    <w:rsid w:val="00AC43A6"/>
    <w:rsid w:val="00AC4417"/>
    <w:rsid w:val="00AC4429"/>
    <w:rsid w:val="00AC604B"/>
    <w:rsid w:val="00AD012A"/>
    <w:rsid w:val="00AD3AC7"/>
    <w:rsid w:val="00AD4422"/>
    <w:rsid w:val="00AD535C"/>
    <w:rsid w:val="00AD589B"/>
    <w:rsid w:val="00AD623C"/>
    <w:rsid w:val="00AD72D5"/>
    <w:rsid w:val="00AD7B1A"/>
    <w:rsid w:val="00AD7B58"/>
    <w:rsid w:val="00AD7C1B"/>
    <w:rsid w:val="00AE052D"/>
    <w:rsid w:val="00AE082C"/>
    <w:rsid w:val="00AE19A3"/>
    <w:rsid w:val="00AE1E95"/>
    <w:rsid w:val="00AE28F1"/>
    <w:rsid w:val="00AE29FB"/>
    <w:rsid w:val="00AE30D1"/>
    <w:rsid w:val="00AE62AF"/>
    <w:rsid w:val="00AE6465"/>
    <w:rsid w:val="00AE73FB"/>
    <w:rsid w:val="00AF0B8C"/>
    <w:rsid w:val="00AF1D6C"/>
    <w:rsid w:val="00AF1DDF"/>
    <w:rsid w:val="00AF22A1"/>
    <w:rsid w:val="00AF244B"/>
    <w:rsid w:val="00AF2EE9"/>
    <w:rsid w:val="00AF3009"/>
    <w:rsid w:val="00AF322B"/>
    <w:rsid w:val="00AF44FC"/>
    <w:rsid w:val="00AF61F3"/>
    <w:rsid w:val="00AF6DB3"/>
    <w:rsid w:val="00AF78D6"/>
    <w:rsid w:val="00AF7F2B"/>
    <w:rsid w:val="00B00577"/>
    <w:rsid w:val="00B00B74"/>
    <w:rsid w:val="00B01367"/>
    <w:rsid w:val="00B016C2"/>
    <w:rsid w:val="00B025A5"/>
    <w:rsid w:val="00B02BC8"/>
    <w:rsid w:val="00B03164"/>
    <w:rsid w:val="00B032B7"/>
    <w:rsid w:val="00B0437B"/>
    <w:rsid w:val="00B056FA"/>
    <w:rsid w:val="00B0775F"/>
    <w:rsid w:val="00B07850"/>
    <w:rsid w:val="00B1019F"/>
    <w:rsid w:val="00B1120E"/>
    <w:rsid w:val="00B13965"/>
    <w:rsid w:val="00B142A4"/>
    <w:rsid w:val="00B14527"/>
    <w:rsid w:val="00B14D08"/>
    <w:rsid w:val="00B15EB3"/>
    <w:rsid w:val="00B171A5"/>
    <w:rsid w:val="00B17380"/>
    <w:rsid w:val="00B17988"/>
    <w:rsid w:val="00B17CB6"/>
    <w:rsid w:val="00B203A7"/>
    <w:rsid w:val="00B204F8"/>
    <w:rsid w:val="00B20786"/>
    <w:rsid w:val="00B20E56"/>
    <w:rsid w:val="00B21149"/>
    <w:rsid w:val="00B228C6"/>
    <w:rsid w:val="00B22D78"/>
    <w:rsid w:val="00B23348"/>
    <w:rsid w:val="00B24A86"/>
    <w:rsid w:val="00B2532D"/>
    <w:rsid w:val="00B30428"/>
    <w:rsid w:val="00B30951"/>
    <w:rsid w:val="00B31D47"/>
    <w:rsid w:val="00B32355"/>
    <w:rsid w:val="00B3478D"/>
    <w:rsid w:val="00B347D3"/>
    <w:rsid w:val="00B360E4"/>
    <w:rsid w:val="00B36BD3"/>
    <w:rsid w:val="00B378CC"/>
    <w:rsid w:val="00B379C5"/>
    <w:rsid w:val="00B40195"/>
    <w:rsid w:val="00B40466"/>
    <w:rsid w:val="00B404CE"/>
    <w:rsid w:val="00B41541"/>
    <w:rsid w:val="00B4329F"/>
    <w:rsid w:val="00B449DA"/>
    <w:rsid w:val="00B44DC8"/>
    <w:rsid w:val="00B454B9"/>
    <w:rsid w:val="00B456BD"/>
    <w:rsid w:val="00B457A0"/>
    <w:rsid w:val="00B46851"/>
    <w:rsid w:val="00B50078"/>
    <w:rsid w:val="00B503B7"/>
    <w:rsid w:val="00B52BF0"/>
    <w:rsid w:val="00B53635"/>
    <w:rsid w:val="00B5437D"/>
    <w:rsid w:val="00B54911"/>
    <w:rsid w:val="00B5495E"/>
    <w:rsid w:val="00B55D97"/>
    <w:rsid w:val="00B56B8E"/>
    <w:rsid w:val="00B56FB3"/>
    <w:rsid w:val="00B572BE"/>
    <w:rsid w:val="00B573A3"/>
    <w:rsid w:val="00B57BD7"/>
    <w:rsid w:val="00B61006"/>
    <w:rsid w:val="00B615AF"/>
    <w:rsid w:val="00B6170F"/>
    <w:rsid w:val="00B62B85"/>
    <w:rsid w:val="00B62B94"/>
    <w:rsid w:val="00B64CAB"/>
    <w:rsid w:val="00B64E2E"/>
    <w:rsid w:val="00B6520A"/>
    <w:rsid w:val="00B65287"/>
    <w:rsid w:val="00B662EE"/>
    <w:rsid w:val="00B664AC"/>
    <w:rsid w:val="00B70E99"/>
    <w:rsid w:val="00B71291"/>
    <w:rsid w:val="00B7172E"/>
    <w:rsid w:val="00B720C9"/>
    <w:rsid w:val="00B7350A"/>
    <w:rsid w:val="00B74C87"/>
    <w:rsid w:val="00B74F60"/>
    <w:rsid w:val="00B75027"/>
    <w:rsid w:val="00B75A5C"/>
    <w:rsid w:val="00B75B79"/>
    <w:rsid w:val="00B77492"/>
    <w:rsid w:val="00B7759F"/>
    <w:rsid w:val="00B779D3"/>
    <w:rsid w:val="00B77DCF"/>
    <w:rsid w:val="00B83A9F"/>
    <w:rsid w:val="00B85340"/>
    <w:rsid w:val="00B86192"/>
    <w:rsid w:val="00B86C7E"/>
    <w:rsid w:val="00B877EA"/>
    <w:rsid w:val="00B9001A"/>
    <w:rsid w:val="00B91160"/>
    <w:rsid w:val="00B91315"/>
    <w:rsid w:val="00B9178E"/>
    <w:rsid w:val="00B919EA"/>
    <w:rsid w:val="00B91C96"/>
    <w:rsid w:val="00B91E54"/>
    <w:rsid w:val="00B922B4"/>
    <w:rsid w:val="00B92F64"/>
    <w:rsid w:val="00B934A6"/>
    <w:rsid w:val="00B93AA9"/>
    <w:rsid w:val="00B93B11"/>
    <w:rsid w:val="00B94FFE"/>
    <w:rsid w:val="00BA0AF3"/>
    <w:rsid w:val="00BA12D5"/>
    <w:rsid w:val="00BA32A4"/>
    <w:rsid w:val="00BA6071"/>
    <w:rsid w:val="00BA6669"/>
    <w:rsid w:val="00BA7361"/>
    <w:rsid w:val="00BB030F"/>
    <w:rsid w:val="00BB034E"/>
    <w:rsid w:val="00BB04D6"/>
    <w:rsid w:val="00BB08ED"/>
    <w:rsid w:val="00BB0C52"/>
    <w:rsid w:val="00BB31F8"/>
    <w:rsid w:val="00BB3236"/>
    <w:rsid w:val="00BB3AD5"/>
    <w:rsid w:val="00BB4233"/>
    <w:rsid w:val="00BB5291"/>
    <w:rsid w:val="00BB5B1A"/>
    <w:rsid w:val="00BB5C6D"/>
    <w:rsid w:val="00BB62D4"/>
    <w:rsid w:val="00BB651A"/>
    <w:rsid w:val="00BB6C56"/>
    <w:rsid w:val="00BB6E20"/>
    <w:rsid w:val="00BB6F27"/>
    <w:rsid w:val="00BC20AD"/>
    <w:rsid w:val="00BC240E"/>
    <w:rsid w:val="00BC3DFC"/>
    <w:rsid w:val="00BC4A78"/>
    <w:rsid w:val="00BC5099"/>
    <w:rsid w:val="00BC5C47"/>
    <w:rsid w:val="00BC6C58"/>
    <w:rsid w:val="00BC749C"/>
    <w:rsid w:val="00BD0337"/>
    <w:rsid w:val="00BD0A4A"/>
    <w:rsid w:val="00BD2174"/>
    <w:rsid w:val="00BD26A7"/>
    <w:rsid w:val="00BD3741"/>
    <w:rsid w:val="00BD3AEF"/>
    <w:rsid w:val="00BD4116"/>
    <w:rsid w:val="00BD5942"/>
    <w:rsid w:val="00BD6488"/>
    <w:rsid w:val="00BD6518"/>
    <w:rsid w:val="00BE008C"/>
    <w:rsid w:val="00BE05E1"/>
    <w:rsid w:val="00BE0F9B"/>
    <w:rsid w:val="00BE1A32"/>
    <w:rsid w:val="00BE1FCB"/>
    <w:rsid w:val="00BE3FD7"/>
    <w:rsid w:val="00BE4370"/>
    <w:rsid w:val="00BE538C"/>
    <w:rsid w:val="00BE6293"/>
    <w:rsid w:val="00BE6A5D"/>
    <w:rsid w:val="00BE7423"/>
    <w:rsid w:val="00BF046D"/>
    <w:rsid w:val="00BF0798"/>
    <w:rsid w:val="00BF25BA"/>
    <w:rsid w:val="00BF289D"/>
    <w:rsid w:val="00BF3277"/>
    <w:rsid w:val="00BF4E5E"/>
    <w:rsid w:val="00BF500E"/>
    <w:rsid w:val="00BF561F"/>
    <w:rsid w:val="00BF62A6"/>
    <w:rsid w:val="00BF6E28"/>
    <w:rsid w:val="00BF77C8"/>
    <w:rsid w:val="00C01769"/>
    <w:rsid w:val="00C0185F"/>
    <w:rsid w:val="00C0251F"/>
    <w:rsid w:val="00C02876"/>
    <w:rsid w:val="00C032D8"/>
    <w:rsid w:val="00C033F5"/>
    <w:rsid w:val="00C041EE"/>
    <w:rsid w:val="00C0444E"/>
    <w:rsid w:val="00C048F5"/>
    <w:rsid w:val="00C0562F"/>
    <w:rsid w:val="00C05669"/>
    <w:rsid w:val="00C059D6"/>
    <w:rsid w:val="00C05A2A"/>
    <w:rsid w:val="00C06CE7"/>
    <w:rsid w:val="00C07268"/>
    <w:rsid w:val="00C07DBB"/>
    <w:rsid w:val="00C103B1"/>
    <w:rsid w:val="00C10B7C"/>
    <w:rsid w:val="00C12658"/>
    <w:rsid w:val="00C12726"/>
    <w:rsid w:val="00C12A15"/>
    <w:rsid w:val="00C12F0C"/>
    <w:rsid w:val="00C13922"/>
    <w:rsid w:val="00C13CEE"/>
    <w:rsid w:val="00C15755"/>
    <w:rsid w:val="00C16C35"/>
    <w:rsid w:val="00C17512"/>
    <w:rsid w:val="00C20DC0"/>
    <w:rsid w:val="00C2330E"/>
    <w:rsid w:val="00C248BF"/>
    <w:rsid w:val="00C251B1"/>
    <w:rsid w:val="00C2525D"/>
    <w:rsid w:val="00C257BB"/>
    <w:rsid w:val="00C26044"/>
    <w:rsid w:val="00C27C6C"/>
    <w:rsid w:val="00C30902"/>
    <w:rsid w:val="00C30C46"/>
    <w:rsid w:val="00C35CF2"/>
    <w:rsid w:val="00C36563"/>
    <w:rsid w:val="00C36AFC"/>
    <w:rsid w:val="00C36E84"/>
    <w:rsid w:val="00C37EEF"/>
    <w:rsid w:val="00C37F37"/>
    <w:rsid w:val="00C40081"/>
    <w:rsid w:val="00C40622"/>
    <w:rsid w:val="00C40644"/>
    <w:rsid w:val="00C40E71"/>
    <w:rsid w:val="00C412D1"/>
    <w:rsid w:val="00C41F45"/>
    <w:rsid w:val="00C43091"/>
    <w:rsid w:val="00C4488A"/>
    <w:rsid w:val="00C453C6"/>
    <w:rsid w:val="00C45849"/>
    <w:rsid w:val="00C45DF4"/>
    <w:rsid w:val="00C465CE"/>
    <w:rsid w:val="00C47186"/>
    <w:rsid w:val="00C47392"/>
    <w:rsid w:val="00C500FF"/>
    <w:rsid w:val="00C50501"/>
    <w:rsid w:val="00C5174F"/>
    <w:rsid w:val="00C5202C"/>
    <w:rsid w:val="00C522D1"/>
    <w:rsid w:val="00C523B8"/>
    <w:rsid w:val="00C52D01"/>
    <w:rsid w:val="00C5363B"/>
    <w:rsid w:val="00C55C8C"/>
    <w:rsid w:val="00C565E1"/>
    <w:rsid w:val="00C56892"/>
    <w:rsid w:val="00C568F4"/>
    <w:rsid w:val="00C56E42"/>
    <w:rsid w:val="00C5766A"/>
    <w:rsid w:val="00C57A93"/>
    <w:rsid w:val="00C57B03"/>
    <w:rsid w:val="00C617A7"/>
    <w:rsid w:val="00C62205"/>
    <w:rsid w:val="00C625F1"/>
    <w:rsid w:val="00C628EA"/>
    <w:rsid w:val="00C631E5"/>
    <w:rsid w:val="00C64CC9"/>
    <w:rsid w:val="00C65DB1"/>
    <w:rsid w:val="00C66E38"/>
    <w:rsid w:val="00C72072"/>
    <w:rsid w:val="00C72233"/>
    <w:rsid w:val="00C72987"/>
    <w:rsid w:val="00C72D1D"/>
    <w:rsid w:val="00C741DA"/>
    <w:rsid w:val="00C741F0"/>
    <w:rsid w:val="00C74C7B"/>
    <w:rsid w:val="00C752AA"/>
    <w:rsid w:val="00C7551C"/>
    <w:rsid w:val="00C7614D"/>
    <w:rsid w:val="00C768B0"/>
    <w:rsid w:val="00C774FF"/>
    <w:rsid w:val="00C8014B"/>
    <w:rsid w:val="00C804BD"/>
    <w:rsid w:val="00C80D29"/>
    <w:rsid w:val="00C81B36"/>
    <w:rsid w:val="00C81BC8"/>
    <w:rsid w:val="00C835D8"/>
    <w:rsid w:val="00C83728"/>
    <w:rsid w:val="00C838B6"/>
    <w:rsid w:val="00C842B0"/>
    <w:rsid w:val="00C85181"/>
    <w:rsid w:val="00C85407"/>
    <w:rsid w:val="00C85423"/>
    <w:rsid w:val="00C86025"/>
    <w:rsid w:val="00C86AE8"/>
    <w:rsid w:val="00C870B1"/>
    <w:rsid w:val="00C8770D"/>
    <w:rsid w:val="00C877D1"/>
    <w:rsid w:val="00C90945"/>
    <w:rsid w:val="00C91F58"/>
    <w:rsid w:val="00C9255B"/>
    <w:rsid w:val="00C930F0"/>
    <w:rsid w:val="00C93B69"/>
    <w:rsid w:val="00C943AD"/>
    <w:rsid w:val="00C94920"/>
    <w:rsid w:val="00C9561A"/>
    <w:rsid w:val="00C95634"/>
    <w:rsid w:val="00C96F94"/>
    <w:rsid w:val="00C9740A"/>
    <w:rsid w:val="00C976A3"/>
    <w:rsid w:val="00C976BE"/>
    <w:rsid w:val="00C97B1E"/>
    <w:rsid w:val="00CA101D"/>
    <w:rsid w:val="00CA19F7"/>
    <w:rsid w:val="00CA1FFE"/>
    <w:rsid w:val="00CA2304"/>
    <w:rsid w:val="00CA2473"/>
    <w:rsid w:val="00CA2792"/>
    <w:rsid w:val="00CA2BF9"/>
    <w:rsid w:val="00CA3114"/>
    <w:rsid w:val="00CA3E55"/>
    <w:rsid w:val="00CA571E"/>
    <w:rsid w:val="00CA5F88"/>
    <w:rsid w:val="00CA6914"/>
    <w:rsid w:val="00CA6919"/>
    <w:rsid w:val="00CB055C"/>
    <w:rsid w:val="00CB062D"/>
    <w:rsid w:val="00CB1DBA"/>
    <w:rsid w:val="00CB1F35"/>
    <w:rsid w:val="00CB2A07"/>
    <w:rsid w:val="00CB3BF7"/>
    <w:rsid w:val="00CB3FA1"/>
    <w:rsid w:val="00CB453B"/>
    <w:rsid w:val="00CB456A"/>
    <w:rsid w:val="00CB4992"/>
    <w:rsid w:val="00CB63BE"/>
    <w:rsid w:val="00CB7F24"/>
    <w:rsid w:val="00CC00C9"/>
    <w:rsid w:val="00CC02FF"/>
    <w:rsid w:val="00CC0EBF"/>
    <w:rsid w:val="00CC1138"/>
    <w:rsid w:val="00CC1DD7"/>
    <w:rsid w:val="00CC224F"/>
    <w:rsid w:val="00CC3239"/>
    <w:rsid w:val="00CC40D0"/>
    <w:rsid w:val="00CC4783"/>
    <w:rsid w:val="00CC63B7"/>
    <w:rsid w:val="00CC65F6"/>
    <w:rsid w:val="00CC662C"/>
    <w:rsid w:val="00CC674A"/>
    <w:rsid w:val="00CC6848"/>
    <w:rsid w:val="00CC7D4A"/>
    <w:rsid w:val="00CD1C1E"/>
    <w:rsid w:val="00CD27FC"/>
    <w:rsid w:val="00CD28C1"/>
    <w:rsid w:val="00CD34BE"/>
    <w:rsid w:val="00CD425A"/>
    <w:rsid w:val="00CD52C4"/>
    <w:rsid w:val="00CD64A4"/>
    <w:rsid w:val="00CD6E42"/>
    <w:rsid w:val="00CE0BF4"/>
    <w:rsid w:val="00CE185E"/>
    <w:rsid w:val="00CE1865"/>
    <w:rsid w:val="00CE195F"/>
    <w:rsid w:val="00CE2258"/>
    <w:rsid w:val="00CE26CB"/>
    <w:rsid w:val="00CE38AD"/>
    <w:rsid w:val="00CE4737"/>
    <w:rsid w:val="00CE4789"/>
    <w:rsid w:val="00CE4F3F"/>
    <w:rsid w:val="00CE4F56"/>
    <w:rsid w:val="00CE5BAE"/>
    <w:rsid w:val="00CE620C"/>
    <w:rsid w:val="00CE67A6"/>
    <w:rsid w:val="00CE7C9A"/>
    <w:rsid w:val="00CE7CF6"/>
    <w:rsid w:val="00CE7D6D"/>
    <w:rsid w:val="00CF0707"/>
    <w:rsid w:val="00CF1973"/>
    <w:rsid w:val="00CF2017"/>
    <w:rsid w:val="00CF20D8"/>
    <w:rsid w:val="00CF29DC"/>
    <w:rsid w:val="00CF3F91"/>
    <w:rsid w:val="00CF4015"/>
    <w:rsid w:val="00CF4F8B"/>
    <w:rsid w:val="00D00EE8"/>
    <w:rsid w:val="00D012D4"/>
    <w:rsid w:val="00D012EB"/>
    <w:rsid w:val="00D01C2C"/>
    <w:rsid w:val="00D02FDA"/>
    <w:rsid w:val="00D0381F"/>
    <w:rsid w:val="00D04A09"/>
    <w:rsid w:val="00D10307"/>
    <w:rsid w:val="00D109FB"/>
    <w:rsid w:val="00D10ABB"/>
    <w:rsid w:val="00D11AA3"/>
    <w:rsid w:val="00D11DCD"/>
    <w:rsid w:val="00D12265"/>
    <w:rsid w:val="00D12BCB"/>
    <w:rsid w:val="00D12D71"/>
    <w:rsid w:val="00D12EC2"/>
    <w:rsid w:val="00D14A46"/>
    <w:rsid w:val="00D14CFA"/>
    <w:rsid w:val="00D14DB1"/>
    <w:rsid w:val="00D14F39"/>
    <w:rsid w:val="00D15D44"/>
    <w:rsid w:val="00D15F34"/>
    <w:rsid w:val="00D16363"/>
    <w:rsid w:val="00D172DE"/>
    <w:rsid w:val="00D17852"/>
    <w:rsid w:val="00D2112B"/>
    <w:rsid w:val="00D21DCF"/>
    <w:rsid w:val="00D22517"/>
    <w:rsid w:val="00D22AE8"/>
    <w:rsid w:val="00D23860"/>
    <w:rsid w:val="00D25F26"/>
    <w:rsid w:val="00D266B9"/>
    <w:rsid w:val="00D26DED"/>
    <w:rsid w:val="00D30896"/>
    <w:rsid w:val="00D32532"/>
    <w:rsid w:val="00D35390"/>
    <w:rsid w:val="00D35B65"/>
    <w:rsid w:val="00D35E8D"/>
    <w:rsid w:val="00D364E6"/>
    <w:rsid w:val="00D36D9E"/>
    <w:rsid w:val="00D3741E"/>
    <w:rsid w:val="00D37CE7"/>
    <w:rsid w:val="00D37E43"/>
    <w:rsid w:val="00D40B43"/>
    <w:rsid w:val="00D42232"/>
    <w:rsid w:val="00D42470"/>
    <w:rsid w:val="00D42A2B"/>
    <w:rsid w:val="00D42B57"/>
    <w:rsid w:val="00D4357B"/>
    <w:rsid w:val="00D43BC5"/>
    <w:rsid w:val="00D43F56"/>
    <w:rsid w:val="00D4536C"/>
    <w:rsid w:val="00D4545C"/>
    <w:rsid w:val="00D45E3E"/>
    <w:rsid w:val="00D463B5"/>
    <w:rsid w:val="00D50912"/>
    <w:rsid w:val="00D51577"/>
    <w:rsid w:val="00D529BD"/>
    <w:rsid w:val="00D53688"/>
    <w:rsid w:val="00D53875"/>
    <w:rsid w:val="00D546B2"/>
    <w:rsid w:val="00D55852"/>
    <w:rsid w:val="00D55EB1"/>
    <w:rsid w:val="00D5794B"/>
    <w:rsid w:val="00D57C52"/>
    <w:rsid w:val="00D60AD5"/>
    <w:rsid w:val="00D61416"/>
    <w:rsid w:val="00D617B9"/>
    <w:rsid w:val="00D61F39"/>
    <w:rsid w:val="00D62533"/>
    <w:rsid w:val="00D629C6"/>
    <w:rsid w:val="00D62C1D"/>
    <w:rsid w:val="00D64481"/>
    <w:rsid w:val="00D64E9C"/>
    <w:rsid w:val="00D653D9"/>
    <w:rsid w:val="00D657BA"/>
    <w:rsid w:val="00D65982"/>
    <w:rsid w:val="00D65EF7"/>
    <w:rsid w:val="00D66960"/>
    <w:rsid w:val="00D66E27"/>
    <w:rsid w:val="00D67361"/>
    <w:rsid w:val="00D67C8A"/>
    <w:rsid w:val="00D70303"/>
    <w:rsid w:val="00D7073E"/>
    <w:rsid w:val="00D7118D"/>
    <w:rsid w:val="00D72A93"/>
    <w:rsid w:val="00D73838"/>
    <w:rsid w:val="00D7392B"/>
    <w:rsid w:val="00D74C45"/>
    <w:rsid w:val="00D759B5"/>
    <w:rsid w:val="00D7628B"/>
    <w:rsid w:val="00D768A0"/>
    <w:rsid w:val="00D768C5"/>
    <w:rsid w:val="00D76948"/>
    <w:rsid w:val="00D77DD8"/>
    <w:rsid w:val="00D77F35"/>
    <w:rsid w:val="00D80346"/>
    <w:rsid w:val="00D8038C"/>
    <w:rsid w:val="00D80627"/>
    <w:rsid w:val="00D82C27"/>
    <w:rsid w:val="00D82CEF"/>
    <w:rsid w:val="00D83216"/>
    <w:rsid w:val="00D8514F"/>
    <w:rsid w:val="00D85772"/>
    <w:rsid w:val="00D85FD2"/>
    <w:rsid w:val="00D8654B"/>
    <w:rsid w:val="00D87728"/>
    <w:rsid w:val="00D90A9B"/>
    <w:rsid w:val="00D91404"/>
    <w:rsid w:val="00D91576"/>
    <w:rsid w:val="00D93136"/>
    <w:rsid w:val="00D933D2"/>
    <w:rsid w:val="00D936F5"/>
    <w:rsid w:val="00D9498C"/>
    <w:rsid w:val="00D95D71"/>
    <w:rsid w:val="00D96831"/>
    <w:rsid w:val="00D97825"/>
    <w:rsid w:val="00D97C76"/>
    <w:rsid w:val="00DA02BC"/>
    <w:rsid w:val="00DA06D3"/>
    <w:rsid w:val="00DA095D"/>
    <w:rsid w:val="00DA0DBF"/>
    <w:rsid w:val="00DA14C8"/>
    <w:rsid w:val="00DA1814"/>
    <w:rsid w:val="00DA1A5B"/>
    <w:rsid w:val="00DA2905"/>
    <w:rsid w:val="00DA29B3"/>
    <w:rsid w:val="00DA35D6"/>
    <w:rsid w:val="00DA693F"/>
    <w:rsid w:val="00DA6987"/>
    <w:rsid w:val="00DA7348"/>
    <w:rsid w:val="00DA7377"/>
    <w:rsid w:val="00DA7C44"/>
    <w:rsid w:val="00DB24CA"/>
    <w:rsid w:val="00DB27D4"/>
    <w:rsid w:val="00DB3AF5"/>
    <w:rsid w:val="00DB548E"/>
    <w:rsid w:val="00DB5CC8"/>
    <w:rsid w:val="00DB60FD"/>
    <w:rsid w:val="00DB6683"/>
    <w:rsid w:val="00DB6A99"/>
    <w:rsid w:val="00DB6DB1"/>
    <w:rsid w:val="00DC13BD"/>
    <w:rsid w:val="00DC1612"/>
    <w:rsid w:val="00DC17BA"/>
    <w:rsid w:val="00DC2F93"/>
    <w:rsid w:val="00DC37CC"/>
    <w:rsid w:val="00DC514B"/>
    <w:rsid w:val="00DC536D"/>
    <w:rsid w:val="00DC5DC2"/>
    <w:rsid w:val="00DC60F2"/>
    <w:rsid w:val="00DC6518"/>
    <w:rsid w:val="00DC6F37"/>
    <w:rsid w:val="00DC712C"/>
    <w:rsid w:val="00DC7155"/>
    <w:rsid w:val="00DD02A9"/>
    <w:rsid w:val="00DD1FA4"/>
    <w:rsid w:val="00DD23C2"/>
    <w:rsid w:val="00DD32A1"/>
    <w:rsid w:val="00DD45EB"/>
    <w:rsid w:val="00DD4C95"/>
    <w:rsid w:val="00DD5E25"/>
    <w:rsid w:val="00DD6602"/>
    <w:rsid w:val="00DD75CE"/>
    <w:rsid w:val="00DD77A7"/>
    <w:rsid w:val="00DD7DA1"/>
    <w:rsid w:val="00DE01F1"/>
    <w:rsid w:val="00DE0464"/>
    <w:rsid w:val="00DE23C5"/>
    <w:rsid w:val="00DE2519"/>
    <w:rsid w:val="00DE2559"/>
    <w:rsid w:val="00DE2633"/>
    <w:rsid w:val="00DE26D2"/>
    <w:rsid w:val="00DE2F7D"/>
    <w:rsid w:val="00DE5D65"/>
    <w:rsid w:val="00DE5D68"/>
    <w:rsid w:val="00DE7062"/>
    <w:rsid w:val="00DF1E98"/>
    <w:rsid w:val="00DF2FAD"/>
    <w:rsid w:val="00DF30AE"/>
    <w:rsid w:val="00DF31FB"/>
    <w:rsid w:val="00DF3F3A"/>
    <w:rsid w:val="00DF5DE8"/>
    <w:rsid w:val="00DF64FC"/>
    <w:rsid w:val="00DF7836"/>
    <w:rsid w:val="00DF79A3"/>
    <w:rsid w:val="00DF7BA0"/>
    <w:rsid w:val="00DF7D97"/>
    <w:rsid w:val="00E011C2"/>
    <w:rsid w:val="00E0247D"/>
    <w:rsid w:val="00E05669"/>
    <w:rsid w:val="00E058CB"/>
    <w:rsid w:val="00E05B1D"/>
    <w:rsid w:val="00E06D7F"/>
    <w:rsid w:val="00E072E5"/>
    <w:rsid w:val="00E077CE"/>
    <w:rsid w:val="00E11427"/>
    <w:rsid w:val="00E12492"/>
    <w:rsid w:val="00E136FF"/>
    <w:rsid w:val="00E157A9"/>
    <w:rsid w:val="00E205D7"/>
    <w:rsid w:val="00E20B5C"/>
    <w:rsid w:val="00E21AE9"/>
    <w:rsid w:val="00E22417"/>
    <w:rsid w:val="00E2275A"/>
    <w:rsid w:val="00E22E2C"/>
    <w:rsid w:val="00E22E55"/>
    <w:rsid w:val="00E2442A"/>
    <w:rsid w:val="00E24F24"/>
    <w:rsid w:val="00E24F92"/>
    <w:rsid w:val="00E26835"/>
    <w:rsid w:val="00E27707"/>
    <w:rsid w:val="00E30354"/>
    <w:rsid w:val="00E31A68"/>
    <w:rsid w:val="00E32C7A"/>
    <w:rsid w:val="00E342D3"/>
    <w:rsid w:val="00E34801"/>
    <w:rsid w:val="00E34866"/>
    <w:rsid w:val="00E34C9A"/>
    <w:rsid w:val="00E3592A"/>
    <w:rsid w:val="00E35EE0"/>
    <w:rsid w:val="00E365D4"/>
    <w:rsid w:val="00E36D43"/>
    <w:rsid w:val="00E37401"/>
    <w:rsid w:val="00E37540"/>
    <w:rsid w:val="00E403E2"/>
    <w:rsid w:val="00E40429"/>
    <w:rsid w:val="00E40DC0"/>
    <w:rsid w:val="00E41165"/>
    <w:rsid w:val="00E42A64"/>
    <w:rsid w:val="00E4465D"/>
    <w:rsid w:val="00E4499F"/>
    <w:rsid w:val="00E44A52"/>
    <w:rsid w:val="00E46C6A"/>
    <w:rsid w:val="00E46EB7"/>
    <w:rsid w:val="00E479DC"/>
    <w:rsid w:val="00E47A20"/>
    <w:rsid w:val="00E518E1"/>
    <w:rsid w:val="00E527F7"/>
    <w:rsid w:val="00E5362A"/>
    <w:rsid w:val="00E53E9B"/>
    <w:rsid w:val="00E53F23"/>
    <w:rsid w:val="00E53FD3"/>
    <w:rsid w:val="00E56B20"/>
    <w:rsid w:val="00E56E55"/>
    <w:rsid w:val="00E57663"/>
    <w:rsid w:val="00E57D9F"/>
    <w:rsid w:val="00E57F8D"/>
    <w:rsid w:val="00E600B6"/>
    <w:rsid w:val="00E61481"/>
    <w:rsid w:val="00E61828"/>
    <w:rsid w:val="00E62D2F"/>
    <w:rsid w:val="00E63570"/>
    <w:rsid w:val="00E63A42"/>
    <w:rsid w:val="00E63C11"/>
    <w:rsid w:val="00E63C3B"/>
    <w:rsid w:val="00E64309"/>
    <w:rsid w:val="00E6506D"/>
    <w:rsid w:val="00E65619"/>
    <w:rsid w:val="00E65FFD"/>
    <w:rsid w:val="00E672EB"/>
    <w:rsid w:val="00E702FD"/>
    <w:rsid w:val="00E704A0"/>
    <w:rsid w:val="00E705B1"/>
    <w:rsid w:val="00E70EC4"/>
    <w:rsid w:val="00E71864"/>
    <w:rsid w:val="00E7302C"/>
    <w:rsid w:val="00E73169"/>
    <w:rsid w:val="00E73618"/>
    <w:rsid w:val="00E73BAA"/>
    <w:rsid w:val="00E73FA3"/>
    <w:rsid w:val="00E75837"/>
    <w:rsid w:val="00E75F9D"/>
    <w:rsid w:val="00E765F1"/>
    <w:rsid w:val="00E77F96"/>
    <w:rsid w:val="00E80F81"/>
    <w:rsid w:val="00E81F0B"/>
    <w:rsid w:val="00E8337A"/>
    <w:rsid w:val="00E833AB"/>
    <w:rsid w:val="00E84118"/>
    <w:rsid w:val="00E84182"/>
    <w:rsid w:val="00E856A6"/>
    <w:rsid w:val="00E86097"/>
    <w:rsid w:val="00E866D6"/>
    <w:rsid w:val="00E87194"/>
    <w:rsid w:val="00E8735F"/>
    <w:rsid w:val="00E87B98"/>
    <w:rsid w:val="00E87DE2"/>
    <w:rsid w:val="00E9046F"/>
    <w:rsid w:val="00E90B7F"/>
    <w:rsid w:val="00E911F2"/>
    <w:rsid w:val="00E92AE7"/>
    <w:rsid w:val="00E93041"/>
    <w:rsid w:val="00E951BD"/>
    <w:rsid w:val="00E95A35"/>
    <w:rsid w:val="00E966C6"/>
    <w:rsid w:val="00E96EEC"/>
    <w:rsid w:val="00E97055"/>
    <w:rsid w:val="00E979C4"/>
    <w:rsid w:val="00EA0689"/>
    <w:rsid w:val="00EA07DC"/>
    <w:rsid w:val="00EA09A7"/>
    <w:rsid w:val="00EA0C0F"/>
    <w:rsid w:val="00EA21A4"/>
    <w:rsid w:val="00EA2672"/>
    <w:rsid w:val="00EA304A"/>
    <w:rsid w:val="00EA4FCD"/>
    <w:rsid w:val="00EA54D4"/>
    <w:rsid w:val="00EA5804"/>
    <w:rsid w:val="00EA6F5F"/>
    <w:rsid w:val="00EA75D4"/>
    <w:rsid w:val="00EB130F"/>
    <w:rsid w:val="00EB16BE"/>
    <w:rsid w:val="00EB1713"/>
    <w:rsid w:val="00EB1DB1"/>
    <w:rsid w:val="00EB2656"/>
    <w:rsid w:val="00EB2F2A"/>
    <w:rsid w:val="00EB3949"/>
    <w:rsid w:val="00EB39F6"/>
    <w:rsid w:val="00EB4047"/>
    <w:rsid w:val="00EB4AAA"/>
    <w:rsid w:val="00EB4DF9"/>
    <w:rsid w:val="00EB5242"/>
    <w:rsid w:val="00EB5F5C"/>
    <w:rsid w:val="00EB6487"/>
    <w:rsid w:val="00EB65AE"/>
    <w:rsid w:val="00EB661B"/>
    <w:rsid w:val="00EB71B2"/>
    <w:rsid w:val="00EB7716"/>
    <w:rsid w:val="00EB7970"/>
    <w:rsid w:val="00EC3281"/>
    <w:rsid w:val="00EC47E2"/>
    <w:rsid w:val="00EC4D55"/>
    <w:rsid w:val="00EC6C07"/>
    <w:rsid w:val="00EC6FB0"/>
    <w:rsid w:val="00EC705B"/>
    <w:rsid w:val="00ED109A"/>
    <w:rsid w:val="00ED273F"/>
    <w:rsid w:val="00ED3275"/>
    <w:rsid w:val="00ED33F0"/>
    <w:rsid w:val="00ED3B81"/>
    <w:rsid w:val="00ED3C84"/>
    <w:rsid w:val="00ED4339"/>
    <w:rsid w:val="00ED44F5"/>
    <w:rsid w:val="00ED4895"/>
    <w:rsid w:val="00ED6063"/>
    <w:rsid w:val="00ED643A"/>
    <w:rsid w:val="00ED692E"/>
    <w:rsid w:val="00ED7B58"/>
    <w:rsid w:val="00EE0D1E"/>
    <w:rsid w:val="00EE1250"/>
    <w:rsid w:val="00EE1956"/>
    <w:rsid w:val="00EE1CE9"/>
    <w:rsid w:val="00EE1F08"/>
    <w:rsid w:val="00EE35F7"/>
    <w:rsid w:val="00EE3997"/>
    <w:rsid w:val="00EE3B20"/>
    <w:rsid w:val="00EE3D6D"/>
    <w:rsid w:val="00EE581E"/>
    <w:rsid w:val="00EE5EC9"/>
    <w:rsid w:val="00EE64DE"/>
    <w:rsid w:val="00EE7B5B"/>
    <w:rsid w:val="00EF0DF6"/>
    <w:rsid w:val="00EF14BD"/>
    <w:rsid w:val="00EF19F3"/>
    <w:rsid w:val="00EF21B9"/>
    <w:rsid w:val="00EF49CD"/>
    <w:rsid w:val="00EF5270"/>
    <w:rsid w:val="00EF7C6E"/>
    <w:rsid w:val="00EF7EEE"/>
    <w:rsid w:val="00F00039"/>
    <w:rsid w:val="00F0019D"/>
    <w:rsid w:val="00F02151"/>
    <w:rsid w:val="00F0293F"/>
    <w:rsid w:val="00F03484"/>
    <w:rsid w:val="00F0394C"/>
    <w:rsid w:val="00F058C4"/>
    <w:rsid w:val="00F064CA"/>
    <w:rsid w:val="00F07487"/>
    <w:rsid w:val="00F0753F"/>
    <w:rsid w:val="00F10173"/>
    <w:rsid w:val="00F1124E"/>
    <w:rsid w:val="00F122B9"/>
    <w:rsid w:val="00F12777"/>
    <w:rsid w:val="00F12FB6"/>
    <w:rsid w:val="00F13A36"/>
    <w:rsid w:val="00F13DE3"/>
    <w:rsid w:val="00F13E7F"/>
    <w:rsid w:val="00F1489E"/>
    <w:rsid w:val="00F14907"/>
    <w:rsid w:val="00F14BC4"/>
    <w:rsid w:val="00F15035"/>
    <w:rsid w:val="00F205A9"/>
    <w:rsid w:val="00F21459"/>
    <w:rsid w:val="00F21883"/>
    <w:rsid w:val="00F21A76"/>
    <w:rsid w:val="00F21E8E"/>
    <w:rsid w:val="00F22549"/>
    <w:rsid w:val="00F225C5"/>
    <w:rsid w:val="00F227BD"/>
    <w:rsid w:val="00F2378F"/>
    <w:rsid w:val="00F237CD"/>
    <w:rsid w:val="00F253A0"/>
    <w:rsid w:val="00F25407"/>
    <w:rsid w:val="00F25722"/>
    <w:rsid w:val="00F27F7B"/>
    <w:rsid w:val="00F3022F"/>
    <w:rsid w:val="00F305EC"/>
    <w:rsid w:val="00F329B6"/>
    <w:rsid w:val="00F33CDB"/>
    <w:rsid w:val="00F4001B"/>
    <w:rsid w:val="00F40746"/>
    <w:rsid w:val="00F41313"/>
    <w:rsid w:val="00F428C1"/>
    <w:rsid w:val="00F437B3"/>
    <w:rsid w:val="00F44227"/>
    <w:rsid w:val="00F446AE"/>
    <w:rsid w:val="00F44748"/>
    <w:rsid w:val="00F44A86"/>
    <w:rsid w:val="00F45A4D"/>
    <w:rsid w:val="00F46F39"/>
    <w:rsid w:val="00F471B9"/>
    <w:rsid w:val="00F504F3"/>
    <w:rsid w:val="00F50650"/>
    <w:rsid w:val="00F5193A"/>
    <w:rsid w:val="00F5199C"/>
    <w:rsid w:val="00F51C8C"/>
    <w:rsid w:val="00F5257C"/>
    <w:rsid w:val="00F52ACC"/>
    <w:rsid w:val="00F52BD5"/>
    <w:rsid w:val="00F561F1"/>
    <w:rsid w:val="00F5666A"/>
    <w:rsid w:val="00F568D2"/>
    <w:rsid w:val="00F5723C"/>
    <w:rsid w:val="00F57562"/>
    <w:rsid w:val="00F576CE"/>
    <w:rsid w:val="00F57D37"/>
    <w:rsid w:val="00F57D6F"/>
    <w:rsid w:val="00F6102E"/>
    <w:rsid w:val="00F617FC"/>
    <w:rsid w:val="00F61BB8"/>
    <w:rsid w:val="00F62083"/>
    <w:rsid w:val="00F62A7E"/>
    <w:rsid w:val="00F63C86"/>
    <w:rsid w:val="00F63E5D"/>
    <w:rsid w:val="00F661C7"/>
    <w:rsid w:val="00F666BF"/>
    <w:rsid w:val="00F66A23"/>
    <w:rsid w:val="00F66E6B"/>
    <w:rsid w:val="00F66F74"/>
    <w:rsid w:val="00F67E83"/>
    <w:rsid w:val="00F711EB"/>
    <w:rsid w:val="00F72DCA"/>
    <w:rsid w:val="00F72F06"/>
    <w:rsid w:val="00F7337C"/>
    <w:rsid w:val="00F74F16"/>
    <w:rsid w:val="00F74FD6"/>
    <w:rsid w:val="00F757EF"/>
    <w:rsid w:val="00F800FB"/>
    <w:rsid w:val="00F802A0"/>
    <w:rsid w:val="00F807BE"/>
    <w:rsid w:val="00F80A8A"/>
    <w:rsid w:val="00F8240A"/>
    <w:rsid w:val="00F83466"/>
    <w:rsid w:val="00F83601"/>
    <w:rsid w:val="00F85203"/>
    <w:rsid w:val="00F8663E"/>
    <w:rsid w:val="00F86C68"/>
    <w:rsid w:val="00F87168"/>
    <w:rsid w:val="00F90975"/>
    <w:rsid w:val="00F90BAE"/>
    <w:rsid w:val="00F90E05"/>
    <w:rsid w:val="00F90F00"/>
    <w:rsid w:val="00F9101B"/>
    <w:rsid w:val="00F92E1B"/>
    <w:rsid w:val="00F93041"/>
    <w:rsid w:val="00F9345C"/>
    <w:rsid w:val="00F93732"/>
    <w:rsid w:val="00F93FC3"/>
    <w:rsid w:val="00F9519D"/>
    <w:rsid w:val="00F95DE6"/>
    <w:rsid w:val="00F97A32"/>
    <w:rsid w:val="00FA0A22"/>
    <w:rsid w:val="00FA1F78"/>
    <w:rsid w:val="00FA305C"/>
    <w:rsid w:val="00FA3991"/>
    <w:rsid w:val="00FA4E1B"/>
    <w:rsid w:val="00FA4FC1"/>
    <w:rsid w:val="00FA51D5"/>
    <w:rsid w:val="00FA5583"/>
    <w:rsid w:val="00FA6A93"/>
    <w:rsid w:val="00FA7175"/>
    <w:rsid w:val="00FA7583"/>
    <w:rsid w:val="00FA7B03"/>
    <w:rsid w:val="00FA7CDF"/>
    <w:rsid w:val="00FB19D7"/>
    <w:rsid w:val="00FB2CFA"/>
    <w:rsid w:val="00FB2CFE"/>
    <w:rsid w:val="00FB3F42"/>
    <w:rsid w:val="00FB59D7"/>
    <w:rsid w:val="00FB7A32"/>
    <w:rsid w:val="00FB7E50"/>
    <w:rsid w:val="00FC0232"/>
    <w:rsid w:val="00FC1502"/>
    <w:rsid w:val="00FC1665"/>
    <w:rsid w:val="00FC23A1"/>
    <w:rsid w:val="00FC2C9C"/>
    <w:rsid w:val="00FC39F5"/>
    <w:rsid w:val="00FC41B7"/>
    <w:rsid w:val="00FC47FE"/>
    <w:rsid w:val="00FC5752"/>
    <w:rsid w:val="00FC589C"/>
    <w:rsid w:val="00FC6784"/>
    <w:rsid w:val="00FD0763"/>
    <w:rsid w:val="00FD0E1F"/>
    <w:rsid w:val="00FD2A0C"/>
    <w:rsid w:val="00FD2A94"/>
    <w:rsid w:val="00FD2B43"/>
    <w:rsid w:val="00FD3BC2"/>
    <w:rsid w:val="00FD40C1"/>
    <w:rsid w:val="00FD5913"/>
    <w:rsid w:val="00FD633D"/>
    <w:rsid w:val="00FD6A69"/>
    <w:rsid w:val="00FE1134"/>
    <w:rsid w:val="00FE2C5D"/>
    <w:rsid w:val="00FE2F49"/>
    <w:rsid w:val="00FE350F"/>
    <w:rsid w:val="00FE5508"/>
    <w:rsid w:val="00FE5C22"/>
    <w:rsid w:val="00FE7023"/>
    <w:rsid w:val="00FE772B"/>
    <w:rsid w:val="00FE7DBF"/>
    <w:rsid w:val="00FF0233"/>
    <w:rsid w:val="00FF081D"/>
    <w:rsid w:val="00FF1138"/>
    <w:rsid w:val="00FF2A5A"/>
    <w:rsid w:val="00FF2AF5"/>
    <w:rsid w:val="00FF43C2"/>
    <w:rsid w:val="00FF4FFE"/>
    <w:rsid w:val="00FF59B6"/>
    <w:rsid w:val="00FF6445"/>
    <w:rsid w:val="00FF6A84"/>
    <w:rsid w:val="00FF6D31"/>
    <w:rsid w:val="00FF7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2E"/>
    <w:rPr>
      <w:rFonts w:ascii="Times New Roman" w:eastAsia="Times New Roman" w:hAnsi="Times New Roman" w:cs="Times New Roman"/>
      <w:szCs w:val="24"/>
    </w:rPr>
  </w:style>
  <w:style w:type="paragraph" w:styleId="Heading1">
    <w:name w:val="heading 1"/>
    <w:basedOn w:val="Normal"/>
    <w:next w:val="Normal"/>
    <w:link w:val="Heading1Char"/>
    <w:qFormat/>
    <w:rsid w:val="00B64E2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E2E"/>
    <w:rPr>
      <w:rFonts w:eastAsia="Times New Roman" w:cs="Arial"/>
      <w:b/>
      <w:bCs/>
      <w:szCs w:val="24"/>
    </w:rPr>
  </w:style>
  <w:style w:type="paragraph" w:styleId="Header">
    <w:name w:val="header"/>
    <w:basedOn w:val="Normal"/>
    <w:link w:val="HeaderChar"/>
    <w:semiHidden/>
    <w:rsid w:val="00B64E2E"/>
    <w:pPr>
      <w:tabs>
        <w:tab w:val="center" w:pos="4153"/>
        <w:tab w:val="right" w:pos="8306"/>
      </w:tabs>
    </w:pPr>
  </w:style>
  <w:style w:type="character" w:customStyle="1" w:styleId="HeaderChar">
    <w:name w:val="Header Char"/>
    <w:basedOn w:val="DefaultParagraphFont"/>
    <w:link w:val="Header"/>
    <w:semiHidden/>
    <w:rsid w:val="00B64E2E"/>
    <w:rPr>
      <w:rFonts w:ascii="Times New Roman" w:eastAsia="Times New Roman" w:hAnsi="Times New Roman" w:cs="Times New Roman"/>
      <w:szCs w:val="24"/>
    </w:rPr>
  </w:style>
  <w:style w:type="paragraph" w:styleId="BodyText">
    <w:name w:val="Body Text"/>
    <w:basedOn w:val="Normal"/>
    <w:link w:val="BodyTextChar"/>
    <w:semiHidden/>
    <w:rsid w:val="00B64E2E"/>
    <w:rPr>
      <w:rFonts w:ascii="Arial" w:hAnsi="Arial" w:cs="Arial"/>
      <w:sz w:val="28"/>
    </w:rPr>
  </w:style>
  <w:style w:type="character" w:customStyle="1" w:styleId="BodyTextChar">
    <w:name w:val="Body Text Char"/>
    <w:basedOn w:val="DefaultParagraphFont"/>
    <w:link w:val="BodyText"/>
    <w:semiHidden/>
    <w:rsid w:val="00B64E2E"/>
    <w:rPr>
      <w:rFonts w:eastAsia="Times New Roman" w:cs="Arial"/>
      <w:sz w:val="28"/>
      <w:szCs w:val="24"/>
    </w:rPr>
  </w:style>
  <w:style w:type="paragraph" w:styleId="BodyText3">
    <w:name w:val="Body Text 3"/>
    <w:basedOn w:val="Normal"/>
    <w:link w:val="BodyText3Char"/>
    <w:rsid w:val="00B64E2E"/>
    <w:pPr>
      <w:spacing w:before="240" w:after="120"/>
      <w:jc w:val="both"/>
    </w:pPr>
    <w:rPr>
      <w:rFonts w:ascii="Arial" w:hAnsi="Arial"/>
      <w:sz w:val="16"/>
      <w:szCs w:val="16"/>
    </w:rPr>
  </w:style>
  <w:style w:type="character" w:customStyle="1" w:styleId="BodyText3Char">
    <w:name w:val="Body Text 3 Char"/>
    <w:basedOn w:val="DefaultParagraphFont"/>
    <w:link w:val="BodyText3"/>
    <w:rsid w:val="00B64E2E"/>
    <w:rPr>
      <w:rFonts w:eastAsia="Times New Roman" w:cs="Times New Roman"/>
      <w:sz w:val="16"/>
      <w:szCs w:val="16"/>
    </w:rPr>
  </w:style>
  <w:style w:type="paragraph" w:styleId="ListParagraph">
    <w:name w:val="List Paragraph"/>
    <w:basedOn w:val="Normal"/>
    <w:uiPriority w:val="34"/>
    <w:qFormat/>
    <w:rsid w:val="00B64E2E"/>
    <w:pPr>
      <w:ind w:left="720"/>
      <w:contextualSpacing/>
    </w:pPr>
  </w:style>
  <w:style w:type="paragraph" w:customStyle="1" w:styleId="Default">
    <w:name w:val="Default"/>
    <w:rsid w:val="00B64E2E"/>
    <w:pPr>
      <w:autoSpaceDE w:val="0"/>
      <w:autoSpaceDN w:val="0"/>
      <w:adjustRightInd w:val="0"/>
    </w:pPr>
    <w:rPr>
      <w:rFonts w:cs="Arial"/>
      <w:color w:val="000000"/>
      <w:szCs w:val="24"/>
    </w:rPr>
  </w:style>
  <w:style w:type="character" w:styleId="Hyperlink">
    <w:name w:val="Hyperlink"/>
    <w:basedOn w:val="DefaultParagraphFont"/>
    <w:uiPriority w:val="99"/>
    <w:unhideWhenUsed/>
    <w:rsid w:val="00B64E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E2E"/>
    <w:rPr>
      <w:rFonts w:ascii="Times New Roman" w:eastAsia="Times New Roman" w:hAnsi="Times New Roman" w:cs="Times New Roman"/>
      <w:szCs w:val="24"/>
    </w:rPr>
  </w:style>
  <w:style w:type="paragraph" w:styleId="Heading1">
    <w:name w:val="heading 1"/>
    <w:basedOn w:val="Normal"/>
    <w:next w:val="Normal"/>
    <w:link w:val="Heading1Char"/>
    <w:qFormat/>
    <w:rsid w:val="00B64E2E"/>
    <w:pPr>
      <w:keepNext/>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64E2E"/>
    <w:rPr>
      <w:rFonts w:eastAsia="Times New Roman" w:cs="Arial"/>
      <w:b/>
      <w:bCs/>
      <w:szCs w:val="24"/>
    </w:rPr>
  </w:style>
  <w:style w:type="paragraph" w:styleId="Header">
    <w:name w:val="header"/>
    <w:basedOn w:val="Normal"/>
    <w:link w:val="HeaderChar"/>
    <w:semiHidden/>
    <w:rsid w:val="00B64E2E"/>
    <w:pPr>
      <w:tabs>
        <w:tab w:val="center" w:pos="4153"/>
        <w:tab w:val="right" w:pos="8306"/>
      </w:tabs>
    </w:pPr>
  </w:style>
  <w:style w:type="character" w:customStyle="1" w:styleId="HeaderChar">
    <w:name w:val="Header Char"/>
    <w:basedOn w:val="DefaultParagraphFont"/>
    <w:link w:val="Header"/>
    <w:semiHidden/>
    <w:rsid w:val="00B64E2E"/>
    <w:rPr>
      <w:rFonts w:ascii="Times New Roman" w:eastAsia="Times New Roman" w:hAnsi="Times New Roman" w:cs="Times New Roman"/>
      <w:szCs w:val="24"/>
    </w:rPr>
  </w:style>
  <w:style w:type="paragraph" w:styleId="BodyText">
    <w:name w:val="Body Text"/>
    <w:basedOn w:val="Normal"/>
    <w:link w:val="BodyTextChar"/>
    <w:semiHidden/>
    <w:rsid w:val="00B64E2E"/>
    <w:rPr>
      <w:rFonts w:ascii="Arial" w:hAnsi="Arial" w:cs="Arial"/>
      <w:sz w:val="28"/>
    </w:rPr>
  </w:style>
  <w:style w:type="character" w:customStyle="1" w:styleId="BodyTextChar">
    <w:name w:val="Body Text Char"/>
    <w:basedOn w:val="DefaultParagraphFont"/>
    <w:link w:val="BodyText"/>
    <w:semiHidden/>
    <w:rsid w:val="00B64E2E"/>
    <w:rPr>
      <w:rFonts w:eastAsia="Times New Roman" w:cs="Arial"/>
      <w:sz w:val="28"/>
      <w:szCs w:val="24"/>
    </w:rPr>
  </w:style>
  <w:style w:type="paragraph" w:styleId="BodyText3">
    <w:name w:val="Body Text 3"/>
    <w:basedOn w:val="Normal"/>
    <w:link w:val="BodyText3Char"/>
    <w:rsid w:val="00B64E2E"/>
    <w:pPr>
      <w:spacing w:before="240" w:after="120"/>
      <w:jc w:val="both"/>
    </w:pPr>
    <w:rPr>
      <w:rFonts w:ascii="Arial" w:hAnsi="Arial"/>
      <w:sz w:val="16"/>
      <w:szCs w:val="16"/>
    </w:rPr>
  </w:style>
  <w:style w:type="character" w:customStyle="1" w:styleId="BodyText3Char">
    <w:name w:val="Body Text 3 Char"/>
    <w:basedOn w:val="DefaultParagraphFont"/>
    <w:link w:val="BodyText3"/>
    <w:rsid w:val="00B64E2E"/>
    <w:rPr>
      <w:rFonts w:eastAsia="Times New Roman" w:cs="Times New Roman"/>
      <w:sz w:val="16"/>
      <w:szCs w:val="16"/>
    </w:rPr>
  </w:style>
  <w:style w:type="paragraph" w:styleId="ListParagraph">
    <w:name w:val="List Paragraph"/>
    <w:basedOn w:val="Normal"/>
    <w:uiPriority w:val="34"/>
    <w:qFormat/>
    <w:rsid w:val="00B64E2E"/>
    <w:pPr>
      <w:ind w:left="720"/>
      <w:contextualSpacing/>
    </w:pPr>
  </w:style>
  <w:style w:type="paragraph" w:customStyle="1" w:styleId="Default">
    <w:name w:val="Default"/>
    <w:rsid w:val="00B64E2E"/>
    <w:pPr>
      <w:autoSpaceDE w:val="0"/>
      <w:autoSpaceDN w:val="0"/>
      <w:adjustRightInd w:val="0"/>
    </w:pPr>
    <w:rPr>
      <w:rFonts w:cs="Arial"/>
      <w:color w:val="000000"/>
      <w:szCs w:val="24"/>
    </w:rPr>
  </w:style>
  <w:style w:type="character" w:styleId="Hyperlink">
    <w:name w:val="Hyperlink"/>
    <w:basedOn w:val="DefaultParagraphFont"/>
    <w:uiPriority w:val="99"/>
    <w:unhideWhenUsed/>
    <w:rsid w:val="00B64E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tyneside.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5DD12AC5</Template>
  <TotalTime>2</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8083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vjoh2311</dc:creator>
  <cp:lastModifiedBy>ap</cp:lastModifiedBy>
  <cp:revision>3</cp:revision>
  <dcterms:created xsi:type="dcterms:W3CDTF">2018-02-05T13:18:00Z</dcterms:created>
  <dcterms:modified xsi:type="dcterms:W3CDTF">2018-02-07T16:06:00Z</dcterms:modified>
</cp:coreProperties>
</file>